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0754" w14:textId="77777777" w:rsidR="00EC2ACD" w:rsidRPr="00EC2ACD" w:rsidRDefault="00EC2ACD" w:rsidP="00EC2ACD">
      <w:pPr>
        <w:spacing w:line="200" w:lineRule="exact"/>
        <w:rPr>
          <w:b/>
          <w:color w:val="E2001A" w:themeColor="text2"/>
          <w:lang w:val="fr-CH"/>
          <w14:numForm w14:val="oldStyle"/>
        </w:rPr>
      </w:pPr>
      <w:r w:rsidRPr="00EC2ACD">
        <w:rPr>
          <w:b/>
          <w:color w:val="E2001A" w:themeColor="text2"/>
          <w:lang w:val="fr-CH"/>
          <w14:numForm w14:val="oldStyle"/>
        </w:rPr>
        <w:t>Formulaire d'inscription à la formation d'entraineur régional Swiss-Ski</w:t>
      </w:r>
    </w:p>
    <w:p w14:paraId="4DF66F8F" w14:textId="324D9C9D" w:rsidR="00EC2ACD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Le formulaire d’inscription doit être rempli par le candidat, visé par le centre régional de performance, l’association régionale, le centre national de performance ou par Swiss-Ski et envoyé dans les délais à Swiss-Ski, </w:t>
      </w:r>
      <w:r>
        <w:rPr>
          <w:b/>
          <w:color w:val="3C3C3C"/>
          <w:sz w:val="19"/>
          <w:szCs w:val="19"/>
          <w:lang w:val="fr-CH"/>
          <w14:numForm w14:val="oldStyle"/>
        </w:rPr>
        <w:t>F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ormation, </w:t>
      </w:r>
      <w:proofErr w:type="spellStart"/>
      <w:r w:rsidRPr="002F76BA">
        <w:rPr>
          <w:b/>
          <w:color w:val="3C3C3C"/>
          <w:sz w:val="19"/>
          <w:szCs w:val="19"/>
          <w:lang w:val="fr-CH"/>
          <w14:numForm w14:val="oldStyle"/>
        </w:rPr>
        <w:t>Worbstrasse</w:t>
      </w:r>
      <w:proofErr w:type="spellEnd"/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 52, 3074</w:t>
      </w:r>
      <w:r w:rsidRPr="002F76BA">
        <w:rPr>
          <w:sz w:val="19"/>
          <w:szCs w:val="19"/>
          <w:lang w:val="fr-CH"/>
        </w:rPr>
        <w:t xml:space="preserve"> 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>Muri/Berne</w:t>
      </w:r>
      <w:r>
        <w:rPr>
          <w:b/>
          <w:color w:val="3C3C3C"/>
          <w:sz w:val="19"/>
          <w:szCs w:val="19"/>
          <w:lang w:val="fr-CH"/>
          <w14:numForm w14:val="oldStyle"/>
        </w:rPr>
        <w:t xml:space="preserve"> ou </w:t>
      </w:r>
      <w:hyperlink r:id="rId11" w:history="1">
        <w:r w:rsidRPr="00EC2ACD">
          <w:rPr>
            <w:rStyle w:val="Hyperlink"/>
            <w:b/>
            <w:color w:val="0070C0"/>
            <w:sz w:val="19"/>
            <w:szCs w:val="19"/>
            <w:lang w:val="fr-CH"/>
            <w14:numForm w14:val="oldStyle"/>
          </w:rPr>
          <w:t>ausbildung@swiss-ski.ch</w:t>
        </w:r>
      </w:hyperlink>
    </w:p>
    <w:p w14:paraId="0222B072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07D7C3AF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7B7AC1E0" w14:textId="77777777" w:rsidR="00EC2ACD" w:rsidRPr="002F76BA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J’aimerais suivre la formation d’entraîneur suivante :</w:t>
      </w:r>
    </w:p>
    <w:p w14:paraId="2F6CB324" w14:textId="77777777" w:rsidR="00EC2ACD" w:rsidRPr="00AE63CE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</w:p>
    <w:p w14:paraId="782131AF" w14:textId="4BAD0678" w:rsidR="00EC2ACD" w:rsidRPr="002F76BA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 w:rsidRPr="002F76BA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ormation d’entraîneur régional Swiss-Ski</w:t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 xml:space="preserve"> avec </w:t>
      </w:r>
      <w:r w:rsidRPr="002F76BA">
        <w:rPr>
          <w:rFonts w:asciiTheme="majorHAnsi" w:hAnsiTheme="majorHAnsi"/>
          <w:sz w:val="19"/>
          <w:szCs w:val="19"/>
          <w:lang w:val="fr-CH"/>
        </w:rPr>
        <w:t>cursus d'entraîneur professionnel CEP français*</w:t>
      </w:r>
    </w:p>
    <w:p w14:paraId="2C7BFCF6" w14:textId="77777777" w:rsidR="00EC2ACD" w:rsidRPr="002F76BA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</w:p>
    <w:p w14:paraId="2BA442E8" w14:textId="77777777" w:rsidR="00EC2ACD" w:rsidRPr="002F76BA" w:rsidRDefault="00EC2ACD" w:rsidP="00EC2ACD">
      <w:pPr>
        <w:ind w:left="705" w:hanging="705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ormation d’entraîneur régional Swiss-Ski avec passerelle 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BSc</w:t>
      </w:r>
      <w:proofErr w:type="spellEnd"/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/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MSc</w:t>
      </w:r>
      <w:proofErr w:type="spellEnd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en sport à l`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entr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aîn</w:t>
      </w:r>
      <w:proofErr w:type="spellEnd"/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.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</w:t>
      </w:r>
      <w:proofErr w:type="gram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sport</w:t>
      </w:r>
      <w:proofErr w:type="gramEnd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de perf</w:t>
      </w:r>
      <w:r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ormance</w:t>
      </w:r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/</w:t>
      </w:r>
      <w:proofErr w:type="spellStart"/>
      <w:r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elite</w:t>
      </w:r>
      <w:proofErr w:type="spellEnd"/>
    </w:p>
    <w:p w14:paraId="57A79A71" w14:textId="77777777" w:rsidR="00EC2ACD" w:rsidRPr="002F76BA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</w:p>
    <w:p w14:paraId="53DCCAEC" w14:textId="77777777" w:rsidR="00EC2ACD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>*</w:t>
      </w:r>
      <w:r>
        <w:rPr>
          <w:rFonts w:asciiTheme="majorHAnsi" w:hAnsiTheme="majorHAnsi"/>
          <w:sz w:val="19"/>
          <w:szCs w:val="19"/>
          <w:lang w:val="fr-CH"/>
        </w:rPr>
        <w:t>L'accès au</w:t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cursus d'entraîneur professionnel CEP </w:t>
      </w:r>
      <w:r>
        <w:rPr>
          <w:rFonts w:asciiTheme="majorHAnsi" w:hAnsiTheme="majorHAnsi"/>
          <w:sz w:val="19"/>
          <w:szCs w:val="19"/>
          <w:lang w:val="fr-CH"/>
        </w:rPr>
        <w:t xml:space="preserve">se fait via un </w:t>
      </w:r>
      <w:proofErr w:type="spellStart"/>
      <w:r w:rsidRPr="0040777E">
        <w:rPr>
          <w:rFonts w:asciiTheme="majorHAnsi" w:hAnsiTheme="majorHAnsi"/>
          <w:sz w:val="19"/>
          <w:szCs w:val="19"/>
          <w:lang w:val="fr-CH"/>
        </w:rPr>
        <w:t>assessment</w:t>
      </w:r>
      <w:proofErr w:type="spellEnd"/>
      <w:r w:rsidRPr="002F76BA">
        <w:rPr>
          <w:rFonts w:asciiTheme="majorHAnsi" w:hAnsiTheme="majorHAnsi"/>
          <w:sz w:val="19"/>
          <w:szCs w:val="19"/>
          <w:lang w:val="fr-CH"/>
        </w:rPr>
        <w:t>.</w:t>
      </w:r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C01B2D">
        <w:rPr>
          <w:rFonts w:asciiTheme="majorHAnsi" w:hAnsiTheme="majorHAnsi"/>
          <w:sz w:val="19"/>
          <w:szCs w:val="19"/>
          <w:lang w:val="fr-CH"/>
        </w:rPr>
        <w:t>L'inscription est faite par Swiss-Ski.</w:t>
      </w:r>
    </w:p>
    <w:p w14:paraId="5861B2D3" w14:textId="0E35F21B" w:rsidR="00EC2ACD" w:rsidRPr="002F76BA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  <w:r w:rsidRPr="00C01B2D">
        <w:rPr>
          <w:rFonts w:asciiTheme="majorHAnsi" w:hAnsiTheme="majorHAnsi"/>
          <w:sz w:val="19"/>
          <w:szCs w:val="19"/>
          <w:lang w:val="fr-CH"/>
        </w:rPr>
        <w:t xml:space="preserve">Ma date préférée pour </w:t>
      </w:r>
      <w:r>
        <w:rPr>
          <w:rFonts w:asciiTheme="majorHAnsi" w:hAnsiTheme="majorHAnsi"/>
          <w:sz w:val="19"/>
          <w:szCs w:val="19"/>
          <w:lang w:val="fr-CH"/>
        </w:rPr>
        <w:t>l'</w:t>
      </w:r>
      <w:proofErr w:type="spellStart"/>
      <w:r>
        <w:rPr>
          <w:rFonts w:asciiTheme="majorHAnsi" w:hAnsiTheme="majorHAnsi"/>
          <w:sz w:val="19"/>
          <w:szCs w:val="19"/>
          <w:lang w:val="fr-CH"/>
        </w:rPr>
        <w:t>assessment</w:t>
      </w:r>
      <w:proofErr w:type="spellEnd"/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C01B2D">
        <w:rPr>
          <w:rFonts w:asciiTheme="majorHAnsi" w:hAnsiTheme="majorHAnsi"/>
          <w:sz w:val="19"/>
          <w:szCs w:val="19"/>
          <w:lang w:val="fr-CH"/>
        </w:rPr>
        <w:t>(</w:t>
      </w:r>
      <w:r>
        <w:rPr>
          <w:rFonts w:asciiTheme="majorHAnsi" w:hAnsiTheme="majorHAnsi"/>
          <w:sz w:val="19"/>
          <w:szCs w:val="19"/>
          <w:lang w:val="fr-CH"/>
        </w:rPr>
        <w:t>Mardi après-midi – 1</w:t>
      </w:r>
      <w:r w:rsidRPr="00EC2ACD">
        <w:rPr>
          <w:rFonts w:asciiTheme="majorHAnsi" w:hAnsiTheme="majorHAnsi"/>
          <w:sz w:val="19"/>
          <w:szCs w:val="19"/>
          <w:vertAlign w:val="superscript"/>
          <w:lang w:val="fr-CH"/>
        </w:rPr>
        <w:t>er</w:t>
      </w:r>
      <w:r>
        <w:rPr>
          <w:rFonts w:asciiTheme="majorHAnsi" w:hAnsiTheme="majorHAnsi"/>
          <w:sz w:val="19"/>
          <w:szCs w:val="19"/>
          <w:lang w:val="fr-CH"/>
        </w:rPr>
        <w:t xml:space="preserve"> novembre 2022</w:t>
      </w:r>
      <w:r w:rsidRPr="00C01B2D">
        <w:rPr>
          <w:rFonts w:asciiTheme="majorHAnsi" w:hAnsiTheme="majorHAnsi"/>
          <w:sz w:val="19"/>
          <w:szCs w:val="19"/>
          <w:lang w:val="fr-CH"/>
        </w:rPr>
        <w:t>)</w:t>
      </w:r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3716227E" w14:textId="77777777" w:rsidR="00EC2ACD" w:rsidRPr="002F76BA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</w:p>
    <w:p w14:paraId="67360D71" w14:textId="77777777" w:rsidR="00EC2ACD" w:rsidRPr="00AE63CE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  <w:r w:rsidRPr="00AE63CE">
        <w:rPr>
          <w:color w:val="3C3C3C"/>
          <w:sz w:val="19"/>
          <w:szCs w:val="19"/>
          <w:lang w:val="fr-CH"/>
          <w14:numForm w14:val="oldStyle"/>
        </w:rPr>
        <w:t>Sport :</w:t>
      </w:r>
    </w:p>
    <w:p w14:paraId="1FAEA7CE" w14:textId="77777777" w:rsidR="00EC2ACD" w:rsidRPr="00AE63CE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</w:p>
    <w:p w14:paraId="0A685811" w14:textId="77777777" w:rsidR="00EC2ACD" w:rsidRPr="002F76BA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Ski alpin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Snowboard 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Ski de fond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Saut à ski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Skicross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Biathlon</w:t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60072990" w14:textId="77777777" w:rsidR="00EC2ACD" w:rsidRPr="002F76BA" w:rsidRDefault="00EC2ACD" w:rsidP="00EC2ACD">
      <w:pPr>
        <w:rPr>
          <w:rFonts w:asciiTheme="majorHAnsi" w:hAnsiTheme="majorHAnsi"/>
          <w:sz w:val="19"/>
          <w:szCs w:val="19"/>
          <w:lang w:val="fr-CH"/>
        </w:rPr>
      </w:pPr>
    </w:p>
    <w:p w14:paraId="0DD26BA8" w14:textId="77777777" w:rsidR="00EC2ACD" w:rsidRPr="002F76BA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Télémark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proofErr w:type="spellStart"/>
      <w:r w:rsidRPr="002F76BA">
        <w:rPr>
          <w:color w:val="3C3C3C"/>
          <w:sz w:val="19"/>
          <w:szCs w:val="19"/>
          <w:lang w:val="fr-CH"/>
          <w14:numForm w14:val="oldStyle"/>
        </w:rPr>
        <w:t>Aerials</w:t>
      </w:r>
      <w:proofErr w:type="spellEnd"/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proofErr w:type="spellStart"/>
      <w:r w:rsidRPr="002F76BA">
        <w:rPr>
          <w:color w:val="3C3C3C"/>
          <w:sz w:val="19"/>
          <w:szCs w:val="19"/>
          <w:lang w:val="fr-CH"/>
          <w14:numForm w14:val="oldStyle"/>
        </w:rPr>
        <w:t>Freeski</w:t>
      </w:r>
      <w:proofErr w:type="spellEnd"/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</w:t>
      </w:r>
      <w:r w:rsidRPr="002F76BA">
        <w:rPr>
          <w:color w:val="3C3C3C"/>
          <w:sz w:val="19"/>
          <w:szCs w:val="19"/>
          <w:lang w:val="fr-CH"/>
          <w14:numForm w14:val="oldStyle"/>
        </w:rPr>
        <w:t>Bosses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Combiné nordique </w:t>
      </w:r>
    </w:p>
    <w:p w14:paraId="5C78C68D" w14:textId="77777777" w:rsidR="00EC2ACD" w:rsidRPr="002F76BA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</w:p>
    <w:p w14:paraId="2065E3BE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7FDEC5AA" w14:textId="77777777" w:rsidR="00EC2ACD" w:rsidRPr="00AE63CE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AE63CE">
        <w:rPr>
          <w:b/>
          <w:color w:val="3C3C3C"/>
          <w:sz w:val="19"/>
          <w:szCs w:val="19"/>
          <w:lang w:val="fr-CH"/>
          <w14:numForm w14:val="oldStyle"/>
        </w:rPr>
        <w:t xml:space="preserve">Informations personnelles </w:t>
      </w:r>
    </w:p>
    <w:p w14:paraId="2051FC34" w14:textId="77777777" w:rsidR="00EC2ACD" w:rsidRPr="00AE63CE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04450AAC" w14:textId="77777777" w:rsidR="00EC2ACD" w:rsidRPr="002F76BA" w:rsidRDefault="00EC2ACD" w:rsidP="00EC2ACD">
      <w:pPr>
        <w:tabs>
          <w:tab w:val="left" w:pos="143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 xml:space="preserve">Numéro de membre Swiss-Ski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Je ne suis pas encore membre. 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FA2244">
        <w:rPr>
          <w:rFonts w:asciiTheme="majorHAnsi" w:hAnsiTheme="majorHAnsi"/>
          <w:sz w:val="19"/>
          <w:szCs w:val="19"/>
          <w:lang w:val="fr-CH"/>
        </w:rPr>
      </w:r>
      <w:r w:rsidR="00FA2244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67B7094D" w14:textId="77777777" w:rsidR="00EC2ACD" w:rsidRPr="009D426C" w:rsidRDefault="00EC2ACD" w:rsidP="00EC2ACD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EC2ACD" w14:paraId="66266C0B" w14:textId="77777777" w:rsidTr="000201B1">
        <w:tc>
          <w:tcPr>
            <w:tcW w:w="3209" w:type="dxa"/>
          </w:tcPr>
          <w:p w14:paraId="73ECBE3D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proofErr w:type="spellStart"/>
            <w:proofErr w:type="gram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Nom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5C4B203F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4920F4EA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9"/>
                <w:szCs w:val="19"/>
                <w:lang w:val="de-CH"/>
              </w:rPr>
              <w:t>Prénom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1060A1A8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Date de </w:t>
            </w:r>
            <w:proofErr w:type="spellStart"/>
            <w:proofErr w:type="gram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naissance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EC2ACD" w14:paraId="77AD1C3E" w14:textId="77777777" w:rsidTr="000201B1">
        <w:tc>
          <w:tcPr>
            <w:tcW w:w="3209" w:type="dxa"/>
          </w:tcPr>
          <w:p w14:paraId="6B0BBCCF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Rue/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</w:t>
            </w:r>
            <w:proofErr w:type="spellEnd"/>
            <w:proofErr w:type="gram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.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3C5730BC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77F5668C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NPA/</w:t>
            </w:r>
            <w:proofErr w:type="spellStart"/>
            <w:proofErr w:type="gram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Lieu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1C6C094A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 </w:t>
            </w:r>
            <w:proofErr w:type="spellStart"/>
            <w:proofErr w:type="gram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maternelle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EC2ACD" w14:paraId="37B0517E" w14:textId="77777777" w:rsidTr="000201B1">
        <w:tc>
          <w:tcPr>
            <w:tcW w:w="3209" w:type="dxa"/>
          </w:tcPr>
          <w:p w14:paraId="472177D9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Langues </w:t>
            </w:r>
            <w:proofErr w:type="spellStart"/>
            <w:proofErr w:type="gram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additionnelles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proofErr w:type="gramEnd"/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69FFAD73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10AE0B04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Mobile: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7FE9640D" w14:textId="77777777" w:rsidR="00EC2ACD" w:rsidRDefault="00EC2ACD" w:rsidP="000201B1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E-Mail: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0233118A" w14:textId="77777777" w:rsidR="00EC2ACD" w:rsidRDefault="00EC2ACD" w:rsidP="00EC2ACD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de-CH"/>
        </w:rPr>
      </w:pPr>
    </w:p>
    <w:p w14:paraId="7C348889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Activité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d'entraîneur</w:t>
      </w: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actuelle (fonction, niveau, etc.)</w:t>
      </w:r>
    </w:p>
    <w:p w14:paraId="0666F2D3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367E4738" w14:textId="77777777" w:rsidR="00EC2ACD" w:rsidRPr="002F76BA" w:rsidRDefault="00EC2ACD" w:rsidP="00EC2ACD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257EFC86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13AA579B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08EF8E42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>Formation professionnelle</w:t>
      </w:r>
    </w:p>
    <w:p w14:paraId="69312F40" w14:textId="77777777" w:rsidR="00EC2ACD" w:rsidRPr="002F76BA" w:rsidRDefault="00EC2ACD" w:rsidP="00EC2ACD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1EEE89B6" w14:textId="77777777" w:rsidR="00EC2ACD" w:rsidRPr="002F76BA" w:rsidRDefault="00EC2ACD" w:rsidP="00EC2ACD">
      <w:pPr>
        <w:spacing w:line="200" w:lineRule="exact"/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Une formation initiale est requise pour la qualification SEFRI lors de l'examen professionnel.</w:t>
      </w:r>
    </w:p>
    <w:p w14:paraId="4025CE54" w14:textId="77777777" w:rsidR="00EC2ACD" w:rsidRPr="002F76BA" w:rsidRDefault="00EC2ACD" w:rsidP="00EC2ACD">
      <w:pPr>
        <w:spacing w:line="200" w:lineRule="exact"/>
        <w:rPr>
          <w:color w:val="3C3C3C"/>
          <w:sz w:val="19"/>
          <w:szCs w:val="19"/>
          <w:lang w:val="fr-CH"/>
          <w14:numForm w14:val="oldStyle"/>
        </w:rPr>
      </w:pPr>
    </w:p>
    <w:p w14:paraId="056943BC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 xml:space="preserve">J'ai le certificat suivant : </w:t>
      </w:r>
    </w:p>
    <w:p w14:paraId="32584742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</w:p>
    <w:p w14:paraId="7FB27F25" w14:textId="77777777" w:rsidR="00EC2ACD" w:rsidRPr="002F76BA" w:rsidRDefault="00EC2ACD" w:rsidP="00EC2ACD">
      <w:pPr>
        <w:tabs>
          <w:tab w:val="left" w:pos="3119"/>
        </w:tabs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 w:rsidR="00FA2244">
        <w:rPr>
          <w:color w:val="3C3C3C"/>
          <w:sz w:val="19"/>
          <w:szCs w:val="19"/>
          <w:lang w:val="de-CH"/>
          <w14:numForm w14:val="oldStyle"/>
        </w:rPr>
      </w:r>
      <w:r w:rsidR="00FA2244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Certificat de capacité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 w:rsidR="00FA2244">
        <w:rPr>
          <w:color w:val="3C3C3C"/>
          <w:sz w:val="19"/>
          <w:szCs w:val="19"/>
          <w:lang w:val="de-CH"/>
          <w14:numForm w14:val="oldStyle"/>
        </w:rPr>
      </w:r>
      <w:r w:rsidR="00FA2244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Maturité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color w:val="3C3C3C"/>
          <w:sz w:val="19"/>
          <w:szCs w:val="19"/>
          <w:lang w:val="fr-CH"/>
          <w14:numForm w14:val="oldStyle"/>
        </w:rPr>
        <w:instrText xml:space="preserve"> FORMCHECKBOX </w:instrText>
      </w:r>
      <w:r w:rsidR="00FA2244">
        <w:rPr>
          <w:color w:val="3C3C3C"/>
          <w:sz w:val="19"/>
          <w:szCs w:val="19"/>
          <w:lang w:val="de-CH"/>
          <w14:numForm w14:val="oldStyle"/>
        </w:rPr>
      </w:r>
      <w:r w:rsidR="00FA2244">
        <w:rPr>
          <w:color w:val="3C3C3C"/>
          <w:sz w:val="19"/>
          <w:szCs w:val="19"/>
          <w:lang w:val="de-CH"/>
          <w14:numForm w14:val="oldStyle"/>
        </w:rPr>
        <w:fldChar w:fldCharType="separate"/>
      </w:r>
      <w:r w:rsidRPr="002F76BA">
        <w:rPr>
          <w:color w:val="3C3C3C"/>
          <w:sz w:val="19"/>
          <w:szCs w:val="19"/>
          <w:lang w:val="de-CH"/>
          <w14:numForm w14:val="oldStyle"/>
        </w:rPr>
        <w:fldChar w:fldCharType="end"/>
      </w:r>
      <w:r w:rsidRPr="002F76BA">
        <w:rPr>
          <w:color w:val="3C3C3C"/>
          <w:sz w:val="19"/>
          <w:szCs w:val="19"/>
          <w:lang w:val="fr-CH"/>
          <w14:numForm w14:val="oldStyle"/>
        </w:rPr>
        <w:t xml:space="preserve">  Université/Haute école spécialisée    </w:t>
      </w:r>
    </w:p>
    <w:p w14:paraId="7DC4BC47" w14:textId="77777777" w:rsidR="00EC2ACD" w:rsidRPr="002F76BA" w:rsidRDefault="00EC2ACD" w:rsidP="00EC2ACD">
      <w:pPr>
        <w:rPr>
          <w:color w:val="3C3C3C"/>
          <w:sz w:val="19"/>
          <w:szCs w:val="19"/>
          <w:lang w:val="fr-CH"/>
          <w14:numForm w14:val="oldStyle"/>
        </w:rPr>
      </w:pPr>
    </w:p>
    <w:p w14:paraId="7F77EA26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i/>
          <w:color w:val="3C3C3C"/>
          <w:sz w:val="19"/>
          <w:szCs w:val="19"/>
          <w:lang w:val="fr-CH"/>
          <w14:numForm w14:val="oldStyle"/>
        </w:rPr>
        <w:t>Les assurances sont à la charge des participants. L’organisateur décline toute responsabilité dans les limites fixées par les prescriptions légales.</w:t>
      </w:r>
    </w:p>
    <w:p w14:paraId="365EA579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67FEDB8F" w14:textId="77777777" w:rsidR="00EC2ACD" w:rsidRPr="002F76BA" w:rsidRDefault="00EC2ACD" w:rsidP="00EC2ACD">
      <w:pPr>
        <w:tabs>
          <w:tab w:val="left" w:pos="1560"/>
          <w:tab w:val="left" w:pos="3119"/>
          <w:tab w:val="left" w:pos="4984"/>
          <w:tab w:val="left" w:pos="6521"/>
          <w:tab w:val="left" w:pos="8080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>Signature candidat : _______________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</w:p>
    <w:p w14:paraId="3739FD87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46BFF231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4CBB2CF3" w14:textId="6D4DFD8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L`institution suivant</w:t>
      </w:r>
      <w:r w:rsidR="00ED0E94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e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recommande la candidate/le candidat pour la formation d’entraîneur régional et s’engage à soutenir de manière optimale la candidate/le candidat pendant la formation et à la/le libérer pour les modules.</w:t>
      </w:r>
    </w:p>
    <w:p w14:paraId="43B83660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0D0AE163" w14:textId="77777777" w:rsidR="00EC2ACD" w:rsidRPr="002F76BA" w:rsidRDefault="00EC2ACD" w:rsidP="00EC2ACD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Institution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 xml:space="preserve">Fonction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757544A4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2ED731D4" w14:textId="77777777" w:rsidR="00EC2ACD" w:rsidRPr="002F76BA" w:rsidRDefault="00EC2ACD" w:rsidP="00EC2ACD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lastRenderedPageBreak/>
        <w:t xml:space="preserve">Nom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 xml:space="preserve">Prénom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09F5B60" w14:textId="77777777" w:rsidR="00EC2ACD" w:rsidRPr="002F76BA" w:rsidRDefault="00EC2ACD" w:rsidP="00EC2ACD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4C811EAF" w14:textId="77777777" w:rsidR="00EC2ACD" w:rsidRPr="002F76BA" w:rsidRDefault="00EC2ACD" w:rsidP="00EC2ACD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: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Signature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: _______________________</w:t>
      </w:r>
    </w:p>
    <w:p w14:paraId="2C223022" w14:textId="77777777" w:rsidR="00773654" w:rsidRPr="00EC2ACD" w:rsidRDefault="00773654" w:rsidP="00773654">
      <w:pPr>
        <w:rPr>
          <w:lang w:val="fr-CH"/>
        </w:rPr>
      </w:pPr>
    </w:p>
    <w:sectPr w:rsidR="00773654" w:rsidRPr="00EC2ACD" w:rsidSect="004D1E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6872" w14:textId="77777777" w:rsidR="00EC2ACD" w:rsidRDefault="00EC2ACD" w:rsidP="0036633E">
      <w:r>
        <w:separator/>
      </w:r>
    </w:p>
  </w:endnote>
  <w:endnote w:type="continuationSeparator" w:id="0">
    <w:p w14:paraId="2611A3A3" w14:textId="77777777" w:rsidR="00EC2ACD" w:rsidRDefault="00EC2ACD" w:rsidP="0036633E">
      <w:r>
        <w:continuationSeparator/>
      </w:r>
    </w:p>
  </w:endnote>
  <w:endnote w:type="continuationNotice" w:id="1">
    <w:p w14:paraId="00D33022" w14:textId="77777777" w:rsidR="00EC2ACD" w:rsidRDefault="00EC2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5A29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FE15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400E735" wp14:editId="61B2DC01">
          <wp:simplePos x="0" y="0"/>
          <wp:positionH relativeFrom="column">
            <wp:posOffset>-900430</wp:posOffset>
          </wp:positionH>
          <wp:positionV relativeFrom="paragraph">
            <wp:posOffset>-57316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22" cy="10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3FF3" w14:textId="77777777" w:rsidR="00EC2ACD" w:rsidRDefault="00EC2ACD" w:rsidP="0036633E">
      <w:r>
        <w:separator/>
      </w:r>
    </w:p>
  </w:footnote>
  <w:footnote w:type="continuationSeparator" w:id="0">
    <w:p w14:paraId="44C0CA50" w14:textId="77777777" w:rsidR="00EC2ACD" w:rsidRDefault="00EC2ACD" w:rsidP="0036633E">
      <w:r>
        <w:continuationSeparator/>
      </w:r>
    </w:p>
  </w:footnote>
  <w:footnote w:type="continuationNotice" w:id="1">
    <w:p w14:paraId="2AD2B813" w14:textId="77777777" w:rsidR="00EC2ACD" w:rsidRDefault="00EC2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1E84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45AAC8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4F2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AB89B21" wp14:editId="07240793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F0707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89B2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25AF0707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C4349ED" wp14:editId="0C77D3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483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F6DDA1" wp14:editId="78A14BF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27A90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6DDA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05D27A90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5EEB5077" wp14:editId="047ABF13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8WQ8pDY2mFbVNYx0CEQDPcrJyKwvQts2G21T1hWl/8Q3hvpRmkFa5u4ynG5HTJxdIaX+3AUGPW51Ymvx96nOQ==" w:salt="aI6fFygaIqGM/QITTMyXJA==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CD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C2ACD"/>
    <w:rsid w:val="00ED0E94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2244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DDF07E"/>
  <w15:chartTrackingRefBased/>
  <w15:docId w15:val="{A6BE9772-C977-415B-9727-64D4F41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C2AC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sz w:val="22"/>
      <w:szCs w:val="22"/>
      <w:lang w:val="de-CH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  <w:lang w:val="de-CH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hAnsiTheme="majorHAnsi"/>
      <w:b/>
      <w:bCs/>
      <w:color w:val="3C3C3C"/>
      <w:sz w:val="22"/>
      <w:szCs w:val="23"/>
      <w:lang w:val="de-CH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  <w:lang w:val="de-CH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hAnsi="Times New Roman" w:cs="Times New Roman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color w:val="3C3C3C"/>
      <w:sz w:val="22"/>
      <w:szCs w:val="23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sz w:val="22"/>
      <w:szCs w:val="22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sz w:val="22"/>
      <w:szCs w:val="22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</w:pPr>
    <w:rPr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sz w:val="22"/>
      <w:szCs w:val="22"/>
      <w:lang w:val="de-CH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EC2AC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zanoni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095CFAB40CF43A52CC8821960C779" ma:contentTypeVersion="11" ma:contentTypeDescription="Ein neues Dokument erstellen." ma:contentTypeScope="" ma:versionID="809edb8f5b5c430a2d8472e151588402">
  <xsd:schema xmlns:xsd="http://www.w3.org/2001/XMLSchema" xmlns:xs="http://www.w3.org/2001/XMLSchema" xmlns:p="http://schemas.microsoft.com/office/2006/metadata/properties" xmlns:ns2="fbb1a82a-d4e0-4cb1-ae80-81bb900a9c42" xmlns:ns3="b532dd28-cd18-4d71-bac4-dfb3b74bfd6a" targetNamespace="http://schemas.microsoft.com/office/2006/metadata/properties" ma:root="true" ma:fieldsID="a35e44d9458fc6f84f7efa719dc63d16" ns2:_="" ns3:_="">
    <xsd:import namespace="fbb1a82a-d4e0-4cb1-ae80-81bb900a9c42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a82a-d4e0-4cb1-ae80-81bb900a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a482e6f-69d0-4e85-8ea5-b502bdee6095}" ma:internalName="TaxCatchAll" ma:showField="CatchAllData" ma:web="9684f3b6-829e-4d8b-9474-92e08436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fbb1a82a-d4e0-4cb1-ae80-81bb900a9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F5016-06F2-4736-A09C-6D865A45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a82a-d4e0-4cb1-ae80-81bb900a9c42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A0A65-2356-419C-A47E-EB8ABE1750DA}">
  <ds:schemaRefs>
    <ds:schemaRef ds:uri="fbb1a82a-d4e0-4cb1-ae80-81bb900a9c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Murith Bastien | Swiss-Ski</dc:creator>
  <cp:keywords/>
  <dc:description/>
  <cp:lastModifiedBy>Zanoni Marco | Swiss-Ski</cp:lastModifiedBy>
  <cp:revision>3</cp:revision>
  <cp:lastPrinted>2018-04-11T12:41:00Z</cp:lastPrinted>
  <dcterms:created xsi:type="dcterms:W3CDTF">2022-06-23T12:34:00Z</dcterms:created>
  <dcterms:modified xsi:type="dcterms:W3CDTF">2022-07-14T07:21:00Z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0x010100575A426592D93944BC6474C294901F8C00CA355794BE1E1C4F9829D40306C93E9A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