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vertAnchor="page" w:horzAnchor="margin" w:tblpY="8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9"/>
      </w:tblGrid>
      <w:tr w:rsidR="008E4E20" w:rsidRPr="0034526A" w14:paraId="3963E899" w14:textId="77777777" w:rsidTr="008E4E20">
        <w:trPr>
          <w:trHeight w:val="892"/>
        </w:trPr>
        <w:tc>
          <w:tcPr>
            <w:tcW w:w="6649" w:type="dxa"/>
          </w:tcPr>
          <w:p w14:paraId="237422B3" w14:textId="39C3DF71" w:rsidR="008E4E20" w:rsidRPr="002F76BA" w:rsidRDefault="00494DCB" w:rsidP="002047DE">
            <w:pPr>
              <w:spacing w:line="320" w:lineRule="exact"/>
              <w:rPr>
                <w:b/>
                <w:color w:val="E2001A"/>
                <w:sz w:val="19"/>
                <w:szCs w:val="19"/>
                <w:lang w:val="fr-CH"/>
                <w14:numForm w14:val="oldStyle"/>
              </w:rPr>
            </w:pPr>
            <w:r w:rsidRPr="002F76BA">
              <w:rPr>
                <w:b/>
                <w:color w:val="E2001A"/>
                <w:szCs w:val="19"/>
                <w:lang w:val="fr-CH"/>
                <w14:numForm w14:val="oldStyle"/>
              </w:rPr>
              <w:t xml:space="preserve">Formulaire d'inscription formation d’entraîneur </w:t>
            </w:r>
            <w:r w:rsidR="005410F0">
              <w:rPr>
                <w:b/>
                <w:color w:val="E2001A"/>
                <w:szCs w:val="19"/>
                <w:lang w:val="fr-CH"/>
                <w14:numForm w14:val="oldStyle"/>
              </w:rPr>
              <w:t>national</w:t>
            </w:r>
            <w:r w:rsidRPr="002F76BA">
              <w:rPr>
                <w:b/>
                <w:color w:val="E2001A"/>
                <w:szCs w:val="19"/>
                <w:lang w:val="fr-CH"/>
                <w14:numForm w14:val="oldStyle"/>
              </w:rPr>
              <w:t xml:space="preserve"> Swiss-Ski</w:t>
            </w:r>
          </w:p>
        </w:tc>
      </w:tr>
    </w:tbl>
    <w:p w14:paraId="552C79D7" w14:textId="409D89D1" w:rsidR="009C36A5" w:rsidRDefault="00003125" w:rsidP="00003125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2F76BA">
        <w:rPr>
          <w:b/>
          <w:color w:val="3C3C3C"/>
          <w:sz w:val="19"/>
          <w:szCs w:val="19"/>
          <w:lang w:val="fr-CH"/>
          <w14:numForm w14:val="oldStyle"/>
        </w:rPr>
        <w:t>Le formulaire d’inscription doit être rempli par le candidat, visé par le centre régional de performance</w:t>
      </w:r>
      <w:r w:rsidR="009C36A5"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, l’association régionale, le centre national de performance </w:t>
      </w:r>
      <w:r w:rsidRPr="002F76BA">
        <w:rPr>
          <w:b/>
          <w:color w:val="3C3C3C"/>
          <w:sz w:val="19"/>
          <w:szCs w:val="19"/>
          <w:lang w:val="fr-CH"/>
          <w14:numForm w14:val="oldStyle"/>
        </w:rPr>
        <w:t>ou</w:t>
      </w:r>
      <w:r w:rsidR="009C36A5"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 par Swiss-Ski </w:t>
      </w:r>
      <w:r w:rsidRPr="002F76BA">
        <w:rPr>
          <w:b/>
          <w:color w:val="3C3C3C"/>
          <w:sz w:val="19"/>
          <w:szCs w:val="19"/>
          <w:lang w:val="fr-CH"/>
          <w14:numForm w14:val="oldStyle"/>
        </w:rPr>
        <w:t>et envoyé dans les délais à</w:t>
      </w:r>
      <w:r w:rsidR="009C36A5"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 Swiss-Ski, </w:t>
      </w:r>
      <w:r w:rsidR="002F76BA">
        <w:rPr>
          <w:b/>
          <w:color w:val="3C3C3C"/>
          <w:sz w:val="19"/>
          <w:szCs w:val="19"/>
          <w:lang w:val="fr-CH"/>
          <w14:numForm w14:val="oldStyle"/>
        </w:rPr>
        <w:t>F</w:t>
      </w:r>
      <w:r w:rsidR="009C36A5" w:rsidRPr="002F76BA">
        <w:rPr>
          <w:b/>
          <w:color w:val="3C3C3C"/>
          <w:sz w:val="19"/>
          <w:szCs w:val="19"/>
          <w:lang w:val="fr-CH"/>
          <w14:numForm w14:val="oldStyle"/>
        </w:rPr>
        <w:t>ormation,</w:t>
      </w:r>
      <w:r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 </w:t>
      </w:r>
      <w:proofErr w:type="spellStart"/>
      <w:r w:rsidR="009C36A5" w:rsidRPr="002F76BA">
        <w:rPr>
          <w:b/>
          <w:color w:val="3C3C3C"/>
          <w:sz w:val="19"/>
          <w:szCs w:val="19"/>
          <w:lang w:val="fr-CH"/>
          <w14:numForm w14:val="oldStyle"/>
        </w:rPr>
        <w:t>Worbstrasse</w:t>
      </w:r>
      <w:proofErr w:type="spellEnd"/>
      <w:r w:rsidR="009C36A5" w:rsidRPr="002F76BA">
        <w:rPr>
          <w:b/>
          <w:color w:val="3C3C3C"/>
          <w:sz w:val="19"/>
          <w:szCs w:val="19"/>
          <w:lang w:val="fr-CH"/>
          <w14:numForm w14:val="oldStyle"/>
        </w:rPr>
        <w:t xml:space="preserve"> 52, 3074</w:t>
      </w:r>
      <w:r w:rsidR="009C36A5" w:rsidRPr="002F76BA">
        <w:rPr>
          <w:sz w:val="19"/>
          <w:szCs w:val="19"/>
          <w:lang w:val="fr-CH"/>
        </w:rPr>
        <w:t xml:space="preserve"> </w:t>
      </w:r>
      <w:r w:rsidR="009C36A5" w:rsidRPr="002F76BA">
        <w:rPr>
          <w:b/>
          <w:color w:val="3C3C3C"/>
          <w:sz w:val="19"/>
          <w:szCs w:val="19"/>
          <w:lang w:val="fr-CH"/>
          <w14:numForm w14:val="oldStyle"/>
        </w:rPr>
        <w:t>Muri/Berne</w:t>
      </w:r>
      <w:r w:rsidR="00257B0D">
        <w:rPr>
          <w:b/>
          <w:color w:val="3C3C3C"/>
          <w:sz w:val="19"/>
          <w:szCs w:val="19"/>
          <w:lang w:val="fr-CH"/>
          <w14:numForm w14:val="oldStyle"/>
        </w:rPr>
        <w:t xml:space="preserve"> ou </w:t>
      </w:r>
      <w:r w:rsidR="00687ED9">
        <w:fldChar w:fldCharType="begin"/>
      </w:r>
      <w:r w:rsidR="00687ED9" w:rsidRPr="0034526A">
        <w:rPr>
          <w:lang w:val="fr-CH"/>
        </w:rPr>
        <w:instrText xml:space="preserve"> HYPERLINK "mailto:ausbildung@swiss-ski.ch" </w:instrText>
      </w:r>
      <w:r w:rsidR="00687ED9">
        <w:fldChar w:fldCharType="separate"/>
      </w:r>
      <w:r w:rsidR="00257B0D" w:rsidRPr="00E001C3">
        <w:rPr>
          <w:rStyle w:val="Hyperlink"/>
          <w:b/>
          <w:sz w:val="19"/>
          <w:szCs w:val="19"/>
          <w:lang w:val="fr-CH"/>
          <w14:numForm w14:val="oldStyle"/>
        </w:rPr>
        <w:t>ausbildung@swiss-ski.ch</w:t>
      </w:r>
      <w:r w:rsidR="00687ED9">
        <w:rPr>
          <w:rStyle w:val="Hyperlink"/>
          <w:b/>
          <w:sz w:val="19"/>
          <w:szCs w:val="19"/>
          <w:lang w:val="fr-CH"/>
          <w14:numForm w14:val="oldStyle"/>
        </w:rPr>
        <w:fldChar w:fldCharType="end"/>
      </w:r>
    </w:p>
    <w:p w14:paraId="2983EA80" w14:textId="77777777" w:rsidR="009C36A5" w:rsidRPr="002F76BA" w:rsidRDefault="009C36A5" w:rsidP="00003125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770A3C04" w14:textId="77777777" w:rsidR="00C250D9" w:rsidRPr="002F76BA" w:rsidRDefault="00C250D9" w:rsidP="00B33337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5EAD5ADD" w14:textId="59A5282C" w:rsidR="00C250D9" w:rsidRPr="002F76BA" w:rsidRDefault="009C36A5" w:rsidP="00C250D9">
      <w:pPr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color w:val="3C3C3C"/>
          <w:sz w:val="19"/>
          <w:szCs w:val="19"/>
          <w:lang w:val="fr-CH"/>
          <w14:numForm w14:val="oldStyle"/>
        </w:rPr>
        <w:t>J’aimerais suivre la formation d’entraîneur suivante :</w:t>
      </w:r>
    </w:p>
    <w:p w14:paraId="3B83C267" w14:textId="77777777" w:rsidR="00C250D9" w:rsidRPr="00AE63CE" w:rsidRDefault="00C250D9" w:rsidP="00C250D9">
      <w:pPr>
        <w:rPr>
          <w:color w:val="3C3C3C"/>
          <w:sz w:val="19"/>
          <w:szCs w:val="19"/>
          <w:lang w:val="fr-CH"/>
          <w14:numForm w14:val="oldStyle"/>
        </w:rPr>
      </w:pPr>
    </w:p>
    <w:p w14:paraId="48C5B565" w14:textId="6475472C" w:rsidR="00C250D9" w:rsidRPr="002F76BA" w:rsidRDefault="00C250D9" w:rsidP="00C250D9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="00886AFF" w:rsidRPr="0040777E">
        <w:rPr>
          <w:rFonts w:asciiTheme="majorHAnsi" w:hAnsiTheme="majorHAnsi" w:cstheme="majorHAnsi"/>
          <w:sz w:val="19"/>
          <w:szCs w:val="19"/>
          <w:lang w:val="fr-CH"/>
        </w:rPr>
        <w:t>F</w:t>
      </w:r>
      <w:r w:rsidR="00886AFF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ormation d’entraîneur </w:t>
      </w:r>
      <w:r w:rsidR="00A913E8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national</w:t>
      </w:r>
      <w:r w:rsidR="00886AFF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Swiss-Ski</w:t>
      </w:r>
      <w:r w:rsidR="0040777E" w:rsidRPr="0040777E">
        <w:rPr>
          <w:rFonts w:asciiTheme="majorHAnsi" w:hAnsiTheme="majorHAnsi" w:cstheme="majorHAnsi"/>
          <w:sz w:val="19"/>
          <w:szCs w:val="19"/>
          <w:lang w:val="fr-CH"/>
        </w:rPr>
        <w:t xml:space="preserve"> avec </w:t>
      </w:r>
      <w:r w:rsidR="00203E34" w:rsidRPr="002F76BA">
        <w:rPr>
          <w:rFonts w:asciiTheme="majorHAnsi" w:hAnsiTheme="majorHAnsi"/>
          <w:sz w:val="19"/>
          <w:szCs w:val="19"/>
          <w:lang w:val="fr-CH"/>
        </w:rPr>
        <w:t>c</w:t>
      </w:r>
      <w:r w:rsidR="002E0BE0" w:rsidRPr="002F76BA">
        <w:rPr>
          <w:rFonts w:asciiTheme="majorHAnsi" w:hAnsiTheme="majorHAnsi"/>
          <w:sz w:val="19"/>
          <w:szCs w:val="19"/>
          <w:lang w:val="fr-CH"/>
        </w:rPr>
        <w:t xml:space="preserve">ursus </w:t>
      </w:r>
      <w:r w:rsidR="00886AFF" w:rsidRPr="002F76BA">
        <w:rPr>
          <w:rFonts w:asciiTheme="majorHAnsi" w:hAnsiTheme="majorHAnsi"/>
          <w:sz w:val="19"/>
          <w:szCs w:val="19"/>
          <w:lang w:val="fr-CH"/>
        </w:rPr>
        <w:t xml:space="preserve">d'entraîneur </w:t>
      </w:r>
      <w:proofErr w:type="spellStart"/>
      <w:r w:rsidR="00F9690B">
        <w:rPr>
          <w:rFonts w:asciiTheme="majorHAnsi" w:hAnsiTheme="majorHAnsi"/>
          <w:sz w:val="19"/>
          <w:szCs w:val="19"/>
          <w:lang w:val="fr-CH"/>
        </w:rPr>
        <w:t>diplomé</w:t>
      </w:r>
      <w:proofErr w:type="spellEnd"/>
      <w:r w:rsidR="00886AFF"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="00203E34" w:rsidRPr="002F76BA">
        <w:rPr>
          <w:rFonts w:asciiTheme="majorHAnsi" w:hAnsiTheme="majorHAnsi"/>
          <w:sz w:val="19"/>
          <w:szCs w:val="19"/>
          <w:lang w:val="fr-CH"/>
        </w:rPr>
        <w:t>CE</w:t>
      </w:r>
      <w:r w:rsidR="00F9690B">
        <w:rPr>
          <w:rFonts w:asciiTheme="majorHAnsi" w:hAnsiTheme="majorHAnsi"/>
          <w:sz w:val="19"/>
          <w:szCs w:val="19"/>
          <w:lang w:val="fr-CH"/>
        </w:rPr>
        <w:t>D</w:t>
      </w:r>
      <w:r w:rsidR="00203E34"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="00886AFF" w:rsidRPr="002F76BA">
        <w:rPr>
          <w:rFonts w:asciiTheme="majorHAnsi" w:hAnsiTheme="majorHAnsi"/>
          <w:sz w:val="19"/>
          <w:szCs w:val="19"/>
          <w:lang w:val="fr-CH"/>
        </w:rPr>
        <w:t>français</w:t>
      </w:r>
      <w:r w:rsidR="0091610E" w:rsidRPr="002F76BA">
        <w:rPr>
          <w:rFonts w:asciiTheme="majorHAnsi" w:hAnsiTheme="majorHAnsi"/>
          <w:sz w:val="19"/>
          <w:szCs w:val="19"/>
          <w:lang w:val="fr-CH"/>
        </w:rPr>
        <w:t>*</w:t>
      </w:r>
    </w:p>
    <w:p w14:paraId="63CCC492" w14:textId="77777777" w:rsidR="00C250D9" w:rsidRPr="002F76BA" w:rsidRDefault="00C250D9" w:rsidP="00C250D9">
      <w:pPr>
        <w:rPr>
          <w:rFonts w:asciiTheme="majorHAnsi" w:hAnsiTheme="majorHAnsi"/>
          <w:sz w:val="19"/>
          <w:szCs w:val="19"/>
          <w:lang w:val="fr-CH"/>
        </w:rPr>
      </w:pPr>
    </w:p>
    <w:p w14:paraId="419E0FEC" w14:textId="2D7F9D6B" w:rsidR="00C250D9" w:rsidRPr="002F76BA" w:rsidRDefault="00C250D9" w:rsidP="00A50CF7">
      <w:pPr>
        <w:ind w:left="705" w:hanging="705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="00886AFF" w:rsidRPr="0040777E">
        <w:rPr>
          <w:rFonts w:asciiTheme="majorHAnsi" w:hAnsiTheme="majorHAnsi" w:cstheme="majorHAnsi"/>
          <w:sz w:val="19"/>
          <w:szCs w:val="19"/>
          <w:lang w:val="fr-CH"/>
        </w:rPr>
        <w:t>F</w:t>
      </w:r>
      <w:r w:rsidR="00886AFF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ormation d’entraîneur </w:t>
      </w:r>
      <w:r w:rsidR="00F9690B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national</w:t>
      </w:r>
      <w:r w:rsidR="00886AFF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Swiss-Ski</w:t>
      </w:r>
      <w:r w:rsidR="0040777E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avec p</w:t>
      </w:r>
      <w:r w:rsidR="004658CA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asserelle </w:t>
      </w:r>
      <w:proofErr w:type="spellStart"/>
      <w:r w:rsidR="0040777E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MSc</w:t>
      </w:r>
      <w:proofErr w:type="spellEnd"/>
      <w:r w:rsidR="00886AFF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 en </w:t>
      </w:r>
      <w:r w:rsidR="00A50CF7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 xml:space="preserve">sport </w:t>
      </w:r>
      <w:proofErr w:type="spellStart"/>
      <w:r w:rsidR="00A50CF7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d</w:t>
      </w:r>
      <w:r w:rsidR="008E5F54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'</w:t>
      </w:r>
      <w:r w:rsidR="0040777E" w:rsidRPr="0040777E">
        <w:rPr>
          <w:rFonts w:asciiTheme="majorHAnsi" w:hAnsiTheme="majorHAnsi" w:cstheme="majorHAnsi"/>
          <w:color w:val="3C3C3C"/>
          <w:sz w:val="19"/>
          <w:szCs w:val="19"/>
          <w:lang w:val="fr-CH"/>
          <w14:numForm w14:val="oldStyle"/>
        </w:rPr>
        <w:t>elite</w:t>
      </w:r>
      <w:proofErr w:type="spellEnd"/>
    </w:p>
    <w:p w14:paraId="67D5A660" w14:textId="77777777" w:rsidR="00C250D9" w:rsidRPr="002F76BA" w:rsidRDefault="00C250D9" w:rsidP="00C250D9">
      <w:pPr>
        <w:rPr>
          <w:rFonts w:asciiTheme="majorHAnsi" w:hAnsiTheme="majorHAnsi"/>
          <w:sz w:val="19"/>
          <w:szCs w:val="19"/>
          <w:lang w:val="fr-CH"/>
        </w:rPr>
      </w:pPr>
    </w:p>
    <w:p w14:paraId="0A5CA252" w14:textId="265AB942" w:rsidR="0091610E" w:rsidRDefault="0091610E" w:rsidP="0091610E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t>*</w:t>
      </w:r>
      <w:r w:rsidR="000B0D45">
        <w:rPr>
          <w:rFonts w:asciiTheme="majorHAnsi" w:hAnsiTheme="majorHAnsi"/>
          <w:sz w:val="19"/>
          <w:szCs w:val="19"/>
          <w:lang w:val="fr-CH"/>
        </w:rPr>
        <w:t>L'accès au</w:t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="00203E34" w:rsidRPr="002F76BA">
        <w:rPr>
          <w:rFonts w:asciiTheme="majorHAnsi" w:hAnsiTheme="majorHAnsi"/>
          <w:sz w:val="19"/>
          <w:szCs w:val="19"/>
          <w:lang w:val="fr-CH"/>
        </w:rPr>
        <w:t xml:space="preserve">cursus d'entraîneur </w:t>
      </w:r>
      <w:proofErr w:type="spellStart"/>
      <w:r w:rsidR="00B35607">
        <w:rPr>
          <w:rFonts w:asciiTheme="majorHAnsi" w:hAnsiTheme="majorHAnsi"/>
          <w:sz w:val="19"/>
          <w:szCs w:val="19"/>
          <w:lang w:val="fr-CH"/>
        </w:rPr>
        <w:t>diplomé</w:t>
      </w:r>
      <w:proofErr w:type="spellEnd"/>
      <w:r w:rsidR="00203E34"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="002E0BE0" w:rsidRPr="002F76BA">
        <w:rPr>
          <w:rFonts w:asciiTheme="majorHAnsi" w:hAnsiTheme="majorHAnsi"/>
          <w:sz w:val="19"/>
          <w:szCs w:val="19"/>
          <w:lang w:val="fr-CH"/>
        </w:rPr>
        <w:t>CE</w:t>
      </w:r>
      <w:r w:rsidR="00B35607">
        <w:rPr>
          <w:rFonts w:asciiTheme="majorHAnsi" w:hAnsiTheme="majorHAnsi"/>
          <w:sz w:val="19"/>
          <w:szCs w:val="19"/>
          <w:lang w:val="fr-CH"/>
        </w:rPr>
        <w:t>D</w:t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="00C01B2D">
        <w:rPr>
          <w:rFonts w:asciiTheme="majorHAnsi" w:hAnsiTheme="majorHAnsi"/>
          <w:sz w:val="19"/>
          <w:szCs w:val="19"/>
          <w:lang w:val="fr-CH"/>
        </w:rPr>
        <w:t xml:space="preserve">se fait via un </w:t>
      </w:r>
      <w:proofErr w:type="spellStart"/>
      <w:r w:rsidR="00C01B2D" w:rsidRPr="0040777E">
        <w:rPr>
          <w:rFonts w:asciiTheme="majorHAnsi" w:hAnsiTheme="majorHAnsi"/>
          <w:sz w:val="19"/>
          <w:szCs w:val="19"/>
          <w:lang w:val="fr-CH"/>
        </w:rPr>
        <w:t>assessment</w:t>
      </w:r>
      <w:proofErr w:type="spellEnd"/>
      <w:r w:rsidR="00203E34" w:rsidRPr="002F76BA">
        <w:rPr>
          <w:rFonts w:asciiTheme="majorHAnsi" w:hAnsiTheme="majorHAnsi"/>
          <w:sz w:val="19"/>
          <w:szCs w:val="19"/>
          <w:lang w:val="fr-CH"/>
        </w:rPr>
        <w:t>.</w:t>
      </w:r>
      <w:r w:rsidR="00C01B2D">
        <w:rPr>
          <w:rFonts w:asciiTheme="majorHAnsi" w:hAnsiTheme="majorHAnsi"/>
          <w:sz w:val="19"/>
          <w:szCs w:val="19"/>
          <w:lang w:val="fr-CH"/>
        </w:rPr>
        <w:t xml:space="preserve"> </w:t>
      </w:r>
      <w:r w:rsidR="00C01B2D" w:rsidRPr="00C01B2D">
        <w:rPr>
          <w:rFonts w:asciiTheme="majorHAnsi" w:hAnsiTheme="majorHAnsi"/>
          <w:sz w:val="19"/>
          <w:szCs w:val="19"/>
          <w:lang w:val="fr-CH"/>
        </w:rPr>
        <w:t>L'inscription est faite par Swiss-Ski.</w:t>
      </w:r>
    </w:p>
    <w:p w14:paraId="31979F94" w14:textId="7CB5A7A1" w:rsidR="00C01B2D" w:rsidRPr="002F76BA" w:rsidRDefault="00C01B2D" w:rsidP="0091610E">
      <w:pPr>
        <w:rPr>
          <w:rFonts w:asciiTheme="majorHAnsi" w:hAnsiTheme="majorHAnsi"/>
          <w:sz w:val="19"/>
          <w:szCs w:val="19"/>
          <w:lang w:val="fr-CH"/>
        </w:rPr>
      </w:pPr>
      <w:r w:rsidRPr="00C01B2D">
        <w:rPr>
          <w:rFonts w:asciiTheme="majorHAnsi" w:hAnsiTheme="majorHAnsi"/>
          <w:sz w:val="19"/>
          <w:szCs w:val="19"/>
          <w:lang w:val="fr-CH"/>
        </w:rPr>
        <w:t xml:space="preserve">Ma date préférée pour </w:t>
      </w:r>
      <w:r>
        <w:rPr>
          <w:rFonts w:asciiTheme="majorHAnsi" w:hAnsiTheme="majorHAnsi"/>
          <w:sz w:val="19"/>
          <w:szCs w:val="19"/>
          <w:lang w:val="fr-CH"/>
        </w:rPr>
        <w:t>l'</w:t>
      </w:r>
      <w:proofErr w:type="spellStart"/>
      <w:r>
        <w:rPr>
          <w:rFonts w:asciiTheme="majorHAnsi" w:hAnsiTheme="majorHAnsi"/>
          <w:sz w:val="19"/>
          <w:szCs w:val="19"/>
          <w:lang w:val="fr-CH"/>
        </w:rPr>
        <w:t>assessment</w:t>
      </w:r>
      <w:proofErr w:type="spellEnd"/>
      <w:r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C01B2D">
        <w:rPr>
          <w:rFonts w:asciiTheme="majorHAnsi" w:hAnsiTheme="majorHAnsi"/>
          <w:sz w:val="19"/>
          <w:szCs w:val="19"/>
          <w:lang w:val="fr-CH"/>
        </w:rPr>
        <w:t xml:space="preserve">(pour les dates, voir le site web </w:t>
      </w:r>
      <w:r w:rsidR="000C72FB">
        <w:rPr>
          <w:rFonts w:asciiTheme="majorHAnsi" w:hAnsiTheme="majorHAnsi"/>
          <w:sz w:val="19"/>
          <w:szCs w:val="19"/>
          <w:lang w:val="fr-CH"/>
        </w:rPr>
        <w:t>Swiss-Ski</w:t>
      </w:r>
      <w:r w:rsidRPr="00C01B2D">
        <w:rPr>
          <w:rFonts w:asciiTheme="majorHAnsi" w:hAnsiTheme="majorHAnsi"/>
          <w:sz w:val="19"/>
          <w:szCs w:val="19"/>
          <w:lang w:val="fr-CH"/>
        </w:rPr>
        <w:t>)</w:t>
      </w:r>
      <w:r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1ECBD76B" w14:textId="77777777" w:rsidR="00C250D9" w:rsidRPr="002F76BA" w:rsidRDefault="00C250D9" w:rsidP="00C250D9">
      <w:pPr>
        <w:rPr>
          <w:color w:val="3C3C3C"/>
          <w:sz w:val="19"/>
          <w:szCs w:val="19"/>
          <w:lang w:val="fr-CH"/>
          <w14:numForm w14:val="oldStyle"/>
        </w:rPr>
      </w:pPr>
    </w:p>
    <w:p w14:paraId="0D13DD1F" w14:textId="05F80C07" w:rsidR="00C250D9" w:rsidRPr="00AE63CE" w:rsidRDefault="00886AFF" w:rsidP="00C250D9">
      <w:pPr>
        <w:rPr>
          <w:color w:val="3C3C3C"/>
          <w:sz w:val="19"/>
          <w:szCs w:val="19"/>
          <w:lang w:val="fr-CH"/>
          <w14:numForm w14:val="oldStyle"/>
        </w:rPr>
      </w:pPr>
      <w:r w:rsidRPr="00AE63CE">
        <w:rPr>
          <w:color w:val="3C3C3C"/>
          <w:sz w:val="19"/>
          <w:szCs w:val="19"/>
          <w:lang w:val="fr-CH"/>
          <w14:numForm w14:val="oldStyle"/>
        </w:rPr>
        <w:t xml:space="preserve">Sport </w:t>
      </w:r>
      <w:r w:rsidR="00C250D9" w:rsidRPr="00AE63CE">
        <w:rPr>
          <w:color w:val="3C3C3C"/>
          <w:sz w:val="19"/>
          <w:szCs w:val="19"/>
          <w:lang w:val="fr-CH"/>
          <w14:numForm w14:val="oldStyle"/>
        </w:rPr>
        <w:t>:</w:t>
      </w:r>
    </w:p>
    <w:p w14:paraId="4E16990C" w14:textId="77777777" w:rsidR="004043A4" w:rsidRPr="00AE63CE" w:rsidRDefault="004043A4" w:rsidP="00C250D9">
      <w:pPr>
        <w:rPr>
          <w:color w:val="3C3C3C"/>
          <w:sz w:val="19"/>
          <w:szCs w:val="19"/>
          <w:lang w:val="fr-CH"/>
          <w14:numForm w14:val="oldStyle"/>
        </w:rPr>
      </w:pPr>
    </w:p>
    <w:p w14:paraId="53FA3055" w14:textId="4DCD4477" w:rsidR="004043A4" w:rsidRPr="002F76BA" w:rsidRDefault="00AB5C35" w:rsidP="004043A4">
      <w:pPr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Kontrollkästchen1"/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bookmarkEnd w:id="0"/>
      <w:r w:rsidR="004043A4"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="003919B9" w:rsidRPr="002F76BA">
        <w:rPr>
          <w:color w:val="3C3C3C"/>
          <w:sz w:val="19"/>
          <w:szCs w:val="19"/>
          <w:lang w:val="fr-CH"/>
          <w14:numForm w14:val="oldStyle"/>
        </w:rPr>
        <w:t>Ski alpin</w:t>
      </w:r>
      <w:r w:rsidR="004043A4" w:rsidRPr="002F76BA">
        <w:rPr>
          <w:color w:val="3C3C3C"/>
          <w:sz w:val="19"/>
          <w:szCs w:val="19"/>
          <w:lang w:val="fr-CH"/>
          <w14:numForm w14:val="oldStyle"/>
        </w:rPr>
        <w:tab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43A4"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 xml:space="preserve"> Snowboard </w:t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ab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43A4"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="003919B9" w:rsidRPr="002F76BA">
        <w:rPr>
          <w:color w:val="3C3C3C"/>
          <w:sz w:val="19"/>
          <w:szCs w:val="19"/>
          <w:lang w:val="fr-CH"/>
          <w14:numForm w14:val="oldStyle"/>
        </w:rPr>
        <w:t>Ski de fond</w:t>
      </w:r>
      <w:r w:rsidR="004043A4" w:rsidRPr="002F76BA">
        <w:rPr>
          <w:color w:val="3C3C3C"/>
          <w:sz w:val="19"/>
          <w:szCs w:val="19"/>
          <w:lang w:val="fr-CH"/>
          <w14:numForm w14:val="oldStyle"/>
        </w:rPr>
        <w:tab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43A4"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3919B9" w:rsidRPr="002F76BA">
        <w:rPr>
          <w:rFonts w:asciiTheme="majorHAnsi" w:hAnsiTheme="majorHAnsi"/>
          <w:sz w:val="19"/>
          <w:szCs w:val="19"/>
          <w:lang w:val="fr-CH"/>
        </w:rPr>
        <w:t xml:space="preserve"> Saut à ski</w:t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ab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043A4"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 xml:space="preserve">  Skicross</w:t>
      </w:r>
      <w:r w:rsidR="00CB6935" w:rsidRPr="002F76BA">
        <w:rPr>
          <w:rFonts w:asciiTheme="majorHAnsi" w:hAnsiTheme="majorHAnsi"/>
          <w:sz w:val="19"/>
          <w:szCs w:val="19"/>
          <w:lang w:val="fr-CH"/>
        </w:rPr>
        <w:tab/>
      </w:r>
      <w:r w:rsidR="00CB6935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6935"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CB6935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CB6935" w:rsidRPr="002F76BA">
        <w:rPr>
          <w:rFonts w:asciiTheme="majorHAnsi" w:hAnsiTheme="majorHAnsi"/>
          <w:sz w:val="19"/>
          <w:szCs w:val="19"/>
          <w:lang w:val="fr-CH"/>
        </w:rPr>
        <w:t xml:space="preserve"> Biathlon</w:t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ab/>
      </w:r>
    </w:p>
    <w:p w14:paraId="401D17F4" w14:textId="77777777" w:rsidR="004043A4" w:rsidRPr="002F76BA" w:rsidRDefault="004043A4" w:rsidP="004043A4">
      <w:pPr>
        <w:rPr>
          <w:rFonts w:asciiTheme="majorHAnsi" w:hAnsiTheme="majorHAnsi"/>
          <w:sz w:val="19"/>
          <w:szCs w:val="19"/>
          <w:lang w:val="fr-CH"/>
        </w:rPr>
      </w:pPr>
    </w:p>
    <w:p w14:paraId="372CB4C6" w14:textId="22D86B94" w:rsidR="004043A4" w:rsidRPr="002F76BA" w:rsidRDefault="004043A4" w:rsidP="004043A4">
      <w:pPr>
        <w:rPr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Pr="002F76BA">
        <w:rPr>
          <w:color w:val="3C3C3C"/>
          <w:sz w:val="19"/>
          <w:szCs w:val="19"/>
          <w:lang w:val="fr-CH"/>
          <w14:numForm w14:val="oldStyle"/>
        </w:rPr>
        <w:t>T</w:t>
      </w:r>
      <w:r w:rsidR="003919B9" w:rsidRPr="002F76BA">
        <w:rPr>
          <w:color w:val="3C3C3C"/>
          <w:sz w:val="19"/>
          <w:szCs w:val="19"/>
          <w:lang w:val="fr-CH"/>
          <w14:numForm w14:val="oldStyle"/>
        </w:rPr>
        <w:t>é</w:t>
      </w:r>
      <w:r w:rsidRPr="002F76BA">
        <w:rPr>
          <w:color w:val="3C3C3C"/>
          <w:sz w:val="19"/>
          <w:szCs w:val="19"/>
          <w:lang w:val="fr-CH"/>
          <w14:numForm w14:val="oldStyle"/>
        </w:rPr>
        <w:t>l</w:t>
      </w:r>
      <w:r w:rsidR="003919B9" w:rsidRPr="002F76BA">
        <w:rPr>
          <w:color w:val="3C3C3C"/>
          <w:sz w:val="19"/>
          <w:szCs w:val="19"/>
          <w:lang w:val="fr-CH"/>
          <w14:numForm w14:val="oldStyle"/>
        </w:rPr>
        <w:t>é</w:t>
      </w:r>
      <w:r w:rsidRPr="002F76BA">
        <w:rPr>
          <w:color w:val="3C3C3C"/>
          <w:sz w:val="19"/>
          <w:szCs w:val="19"/>
          <w:lang w:val="fr-CH"/>
          <w14:numForm w14:val="oldStyle"/>
        </w:rPr>
        <w:t>mark</w:t>
      </w:r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proofErr w:type="spellStart"/>
      <w:r w:rsidRPr="002F76BA">
        <w:rPr>
          <w:color w:val="3C3C3C"/>
          <w:sz w:val="19"/>
          <w:szCs w:val="19"/>
          <w:lang w:val="fr-CH"/>
          <w14:numForm w14:val="oldStyle"/>
        </w:rPr>
        <w:t>Aerials</w:t>
      </w:r>
      <w:proofErr w:type="spellEnd"/>
      <w:r w:rsidRPr="002F76BA">
        <w:rPr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proofErr w:type="spellStart"/>
      <w:r w:rsidRPr="002F76BA">
        <w:rPr>
          <w:color w:val="3C3C3C"/>
          <w:sz w:val="19"/>
          <w:szCs w:val="19"/>
          <w:lang w:val="fr-CH"/>
          <w14:numForm w14:val="oldStyle"/>
        </w:rPr>
        <w:t>Freeski</w:t>
      </w:r>
      <w:proofErr w:type="spellEnd"/>
      <w:r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 </w:t>
      </w:r>
      <w:r w:rsidR="003919B9" w:rsidRPr="002F76BA">
        <w:rPr>
          <w:color w:val="3C3C3C"/>
          <w:sz w:val="19"/>
          <w:szCs w:val="19"/>
          <w:lang w:val="fr-CH"/>
          <w14:numForm w14:val="oldStyle"/>
        </w:rPr>
        <w:t>Bosses</w:t>
      </w:r>
      <w:r w:rsidR="00CB6935" w:rsidRPr="002F76BA">
        <w:rPr>
          <w:color w:val="3C3C3C"/>
          <w:sz w:val="19"/>
          <w:szCs w:val="19"/>
          <w:lang w:val="fr-CH"/>
          <w14:numForm w14:val="oldStyle"/>
        </w:rPr>
        <w:tab/>
      </w:r>
      <w:r w:rsidR="00CB6935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6935"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CB6935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CB6935" w:rsidRPr="002F76BA">
        <w:rPr>
          <w:rFonts w:asciiTheme="majorHAnsi" w:hAnsiTheme="majorHAnsi"/>
          <w:sz w:val="19"/>
          <w:szCs w:val="19"/>
          <w:lang w:val="fr-CH"/>
        </w:rPr>
        <w:t xml:space="preserve"> </w:t>
      </w:r>
      <w:r w:rsidR="003919B9" w:rsidRPr="002F76BA">
        <w:rPr>
          <w:rFonts w:asciiTheme="majorHAnsi" w:hAnsiTheme="majorHAnsi"/>
          <w:sz w:val="19"/>
          <w:szCs w:val="19"/>
          <w:lang w:val="fr-CH"/>
        </w:rPr>
        <w:t xml:space="preserve"> Combiné nordique </w:t>
      </w:r>
    </w:p>
    <w:p w14:paraId="491FCE32" w14:textId="77777777" w:rsidR="004043A4" w:rsidRPr="002F76BA" w:rsidRDefault="004043A4" w:rsidP="004043A4">
      <w:pPr>
        <w:rPr>
          <w:color w:val="3C3C3C"/>
          <w:sz w:val="19"/>
          <w:szCs w:val="19"/>
          <w:lang w:val="fr-CH"/>
          <w14:numForm w14:val="oldStyle"/>
        </w:rPr>
      </w:pPr>
    </w:p>
    <w:p w14:paraId="1846E89F" w14:textId="77777777" w:rsidR="004658CA" w:rsidRPr="002F76BA" w:rsidRDefault="004658CA" w:rsidP="00B33337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0D3C51CA" w14:textId="1A477DD3" w:rsidR="00B33337" w:rsidRPr="00AE63CE" w:rsidRDefault="003919B9" w:rsidP="00B33337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AE63CE">
        <w:rPr>
          <w:b/>
          <w:color w:val="3C3C3C"/>
          <w:sz w:val="19"/>
          <w:szCs w:val="19"/>
          <w:lang w:val="fr-CH"/>
          <w14:numForm w14:val="oldStyle"/>
        </w:rPr>
        <w:t xml:space="preserve">Informations personnelles </w:t>
      </w:r>
    </w:p>
    <w:p w14:paraId="43B2B608" w14:textId="77777777" w:rsidR="003E2784" w:rsidRPr="00AE63CE" w:rsidRDefault="003E2784" w:rsidP="00B33337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</w:p>
    <w:p w14:paraId="5E1A69D4" w14:textId="7D8F93F5" w:rsidR="004043A4" w:rsidRPr="002F76BA" w:rsidRDefault="003919B9" w:rsidP="003E2784">
      <w:pPr>
        <w:tabs>
          <w:tab w:val="left" w:pos="1436"/>
        </w:tabs>
        <w:spacing w:line="290" w:lineRule="exact"/>
        <w:ind w:left="180" w:hanging="180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t xml:space="preserve">Numéro de membre </w:t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>Swiss-Ski</w:t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 : </w:t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043A4"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="004043A4" w:rsidRPr="002F76BA">
        <w:rPr>
          <w:rFonts w:asciiTheme="majorHAnsi" w:hAnsiTheme="majorHAnsi"/>
          <w:sz w:val="19"/>
          <w:szCs w:val="19"/>
          <w:lang w:val="fr-CH"/>
        </w:rPr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043A4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043A4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CC3C51" w:rsidRPr="002F76BA">
        <w:rPr>
          <w:rFonts w:asciiTheme="majorHAnsi" w:hAnsiTheme="majorHAnsi"/>
          <w:sz w:val="19"/>
          <w:szCs w:val="19"/>
          <w:lang w:val="fr-CH"/>
        </w:rPr>
        <w:tab/>
      </w:r>
      <w:r w:rsidR="00CC3C51" w:rsidRPr="002F76BA">
        <w:rPr>
          <w:rFonts w:asciiTheme="majorHAnsi" w:hAnsiTheme="majorHAnsi"/>
          <w:sz w:val="19"/>
          <w:szCs w:val="19"/>
          <w:lang w:val="fr-CH"/>
        </w:rPr>
        <w:tab/>
      </w:r>
      <w:r w:rsidR="00CC3C51"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 xml:space="preserve">Je ne suis pas encore membre.  </w:t>
      </w:r>
      <w:r w:rsidR="00CC3C51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C3C51" w:rsidRPr="002F76BA"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CC3C51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CC3C51" w:rsidRPr="002F76BA">
        <w:rPr>
          <w:rFonts w:asciiTheme="majorHAnsi" w:hAnsiTheme="majorHAnsi"/>
          <w:sz w:val="19"/>
          <w:szCs w:val="19"/>
          <w:lang w:val="fr-CH"/>
        </w:rPr>
        <w:tab/>
      </w:r>
    </w:p>
    <w:p w14:paraId="365AD3BE" w14:textId="366ABCB7" w:rsidR="004043A4" w:rsidRPr="009D426C" w:rsidRDefault="004043A4" w:rsidP="009D426C">
      <w:pPr>
        <w:tabs>
          <w:tab w:val="left" w:pos="1436"/>
          <w:tab w:val="left" w:pos="3119"/>
          <w:tab w:val="left" w:pos="3686"/>
          <w:tab w:val="left" w:pos="3969"/>
        </w:tabs>
        <w:spacing w:line="290" w:lineRule="exact"/>
        <w:rPr>
          <w:rFonts w:asciiTheme="majorHAnsi" w:hAnsiTheme="majorHAnsi"/>
          <w:sz w:val="19"/>
          <w:szCs w:val="19"/>
          <w:lang w:val="fr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9D426C" w14:paraId="60E12AA5" w14:textId="77777777" w:rsidTr="00063E74">
        <w:tc>
          <w:tcPr>
            <w:tcW w:w="3209" w:type="dxa"/>
          </w:tcPr>
          <w:p w14:paraId="618974FD" w14:textId="2B87D004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Nom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7159F6BB" w14:textId="77777777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235B688F" w14:textId="221AB1AD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proofErr w:type="spellStart"/>
            <w:r>
              <w:rPr>
                <w:rFonts w:asciiTheme="majorHAnsi" w:hAnsiTheme="majorHAnsi"/>
                <w:sz w:val="19"/>
                <w:szCs w:val="19"/>
                <w:lang w:val="de-CH"/>
              </w:rPr>
              <w:t>Prénom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04C6FCE9" w14:textId="08273515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Date de </w:t>
            </w: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naissance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  <w:tr w:rsidR="009D426C" w14:paraId="639C8C0C" w14:textId="77777777" w:rsidTr="00063E74">
        <w:tc>
          <w:tcPr>
            <w:tcW w:w="3209" w:type="dxa"/>
          </w:tcPr>
          <w:p w14:paraId="392DD807" w14:textId="276DF9D9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Rue/</w:t>
            </w: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No</w:t>
            </w:r>
            <w:proofErr w:type="spellEnd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.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2EC56773" w14:textId="77777777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661E779F" w14:textId="7CD805BA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NPA/</w:t>
            </w: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Lieu</w:t>
            </w:r>
            <w:proofErr w:type="spellEnd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39E00E97" w14:textId="598C02C2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Langue </w:t>
            </w: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maternelle</w:t>
            </w:r>
            <w:proofErr w:type="spellEnd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>:</w:t>
            </w:r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  <w:tr w:rsidR="009D426C" w14:paraId="11C86D99" w14:textId="77777777" w:rsidTr="00063E74">
        <w:tc>
          <w:tcPr>
            <w:tcW w:w="3209" w:type="dxa"/>
          </w:tcPr>
          <w:p w14:paraId="07B5965C" w14:textId="49456FA9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fr-CH"/>
              </w:rPr>
            </w:pPr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Langues </w:t>
            </w:r>
            <w:proofErr w:type="spellStart"/>
            <w:r w:rsidRPr="009D426C">
              <w:rPr>
                <w:rFonts w:asciiTheme="majorHAnsi" w:hAnsiTheme="majorHAnsi"/>
                <w:sz w:val="19"/>
                <w:szCs w:val="19"/>
                <w:lang w:val="de-CH"/>
              </w:rPr>
              <w:t>additionnelles</w:t>
            </w:r>
            <w:proofErr w:type="spellEnd"/>
            <w:r>
              <w:rPr>
                <w:rFonts w:asciiTheme="majorHAnsi" w:hAnsiTheme="majorHAnsi"/>
                <w:sz w:val="19"/>
                <w:szCs w:val="19"/>
                <w:lang w:val="de-CH"/>
              </w:rPr>
              <w:t xml:space="preserve"> </w:t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  <w:p w14:paraId="5C55ED69" w14:textId="77777777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</w:p>
        </w:tc>
        <w:tc>
          <w:tcPr>
            <w:tcW w:w="3210" w:type="dxa"/>
          </w:tcPr>
          <w:p w14:paraId="6781B281" w14:textId="77777777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Mobile: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  <w:tc>
          <w:tcPr>
            <w:tcW w:w="3210" w:type="dxa"/>
          </w:tcPr>
          <w:p w14:paraId="75A9E523" w14:textId="77777777" w:rsidR="009D426C" w:rsidRDefault="009D426C" w:rsidP="00063E74">
            <w:pPr>
              <w:tabs>
                <w:tab w:val="left" w:pos="1436"/>
                <w:tab w:val="left" w:pos="3119"/>
                <w:tab w:val="left" w:pos="3686"/>
                <w:tab w:val="left" w:pos="3969"/>
              </w:tabs>
              <w:spacing w:line="290" w:lineRule="exact"/>
              <w:rPr>
                <w:rFonts w:asciiTheme="majorHAnsi" w:hAnsiTheme="majorHAnsi"/>
                <w:sz w:val="19"/>
                <w:szCs w:val="19"/>
                <w:lang w:val="de-CH"/>
              </w:rPr>
            </w:pP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t xml:space="preserve">E-Mail: 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1C75">
              <w:rPr>
                <w:rFonts w:asciiTheme="majorHAnsi" w:hAnsiTheme="majorHAnsi"/>
                <w:sz w:val="19"/>
                <w:szCs w:val="19"/>
                <w:lang w:val="de-CH"/>
              </w:rPr>
              <w:instrText xml:space="preserve"> FORMTEXT </w:instrTex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separate"/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t> </w:t>
            </w:r>
            <w:r w:rsidRPr="00C01C75">
              <w:rPr>
                <w:rFonts w:asciiTheme="majorHAnsi" w:hAnsiTheme="majorHAnsi"/>
                <w:sz w:val="19"/>
                <w:szCs w:val="19"/>
                <w:lang w:val="fr-CH"/>
              </w:rPr>
              <w:fldChar w:fldCharType="end"/>
            </w:r>
          </w:p>
        </w:tc>
      </w:tr>
    </w:tbl>
    <w:p w14:paraId="37D6976A" w14:textId="77777777" w:rsidR="009D426C" w:rsidRDefault="009D426C" w:rsidP="009D426C">
      <w:pPr>
        <w:tabs>
          <w:tab w:val="left" w:pos="1436"/>
          <w:tab w:val="left" w:pos="3119"/>
          <w:tab w:val="left" w:pos="3686"/>
          <w:tab w:val="left" w:pos="3969"/>
        </w:tabs>
        <w:spacing w:line="290" w:lineRule="exact"/>
        <w:rPr>
          <w:rFonts w:asciiTheme="majorHAnsi" w:hAnsiTheme="majorHAnsi"/>
          <w:sz w:val="19"/>
          <w:szCs w:val="19"/>
          <w:lang w:val="de-CH"/>
        </w:rPr>
      </w:pPr>
    </w:p>
    <w:p w14:paraId="6BC83986" w14:textId="170E261E" w:rsidR="0091610E" w:rsidRPr="002F76BA" w:rsidRDefault="00467719" w:rsidP="008E4E20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Activité</w:t>
      </w:r>
      <w:r w:rsidR="003E2784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d'entraîneur</w:t>
      </w:r>
      <w:r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actuelle</w:t>
      </w:r>
      <w:r w:rsidR="0091610E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(</w:t>
      </w:r>
      <w:r w:rsidR="003E2784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fonction</w:t>
      </w:r>
      <w:r w:rsidR="0091610E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, </w:t>
      </w:r>
      <w:r w:rsidR="003E2784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n</w:t>
      </w:r>
      <w:r w:rsidR="0091610E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iveau, etc</w:t>
      </w:r>
      <w:r w:rsidR="00FC391B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.</w:t>
      </w:r>
      <w:r w:rsidR="0091610E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)</w:t>
      </w:r>
    </w:p>
    <w:p w14:paraId="7B53C6CF" w14:textId="77777777" w:rsidR="0091610E" w:rsidRPr="002F76BA" w:rsidRDefault="0091610E" w:rsidP="008E4E20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6706B39E" w14:textId="359C0E47" w:rsidR="0091610E" w:rsidRPr="002F76BA" w:rsidRDefault="004C36D8" w:rsidP="00BD0B1F">
      <w:pPr>
        <w:spacing w:line="200" w:lineRule="exact"/>
        <w:rPr>
          <w:rFonts w:asciiTheme="majorHAnsi" w:hAnsiTheme="majorHAnsi"/>
          <w:sz w:val="19"/>
          <w:szCs w:val="19"/>
          <w:lang w:val="fr-CH"/>
        </w:rPr>
      </w:pPr>
      <w:r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F76BA">
        <w:rPr>
          <w:rFonts w:asciiTheme="majorHAnsi" w:hAnsiTheme="majorHAnsi"/>
          <w:sz w:val="19"/>
          <w:szCs w:val="19"/>
          <w:lang w:val="de-CH"/>
        </w:rPr>
        <w:instrText xml:space="preserve"> FORMTEXT </w:instrText>
      </w:r>
      <w:r w:rsidRPr="002F76BA">
        <w:rPr>
          <w:rFonts w:asciiTheme="majorHAnsi" w:hAnsiTheme="majorHAnsi"/>
          <w:sz w:val="19"/>
          <w:szCs w:val="19"/>
          <w:lang w:val="fr-CH"/>
        </w:rPr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t> </w:t>
      </w:r>
      <w:r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3EDC98CD" w14:textId="60673470" w:rsidR="004C36D8" w:rsidRPr="002F76BA" w:rsidRDefault="004C36D8" w:rsidP="00BD0B1F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72539BCE" w14:textId="77777777" w:rsidR="003E2784" w:rsidRPr="002F76BA" w:rsidRDefault="003E2784" w:rsidP="00BD0B1F">
      <w:pPr>
        <w:spacing w:line="200" w:lineRule="exact"/>
        <w:rPr>
          <w:b/>
          <w:color w:val="3C3C3C"/>
          <w:sz w:val="19"/>
          <w:szCs w:val="19"/>
          <w:lang w:val="de-CH"/>
          <w14:numForm w14:val="oldStyle"/>
        </w:rPr>
      </w:pPr>
    </w:p>
    <w:p w14:paraId="3CBE5B0E" w14:textId="22CDE7A2" w:rsidR="008C2E49" w:rsidRPr="008C2E49" w:rsidRDefault="008C2E49" w:rsidP="008C2E49">
      <w:pPr>
        <w:spacing w:line="200" w:lineRule="exact"/>
        <w:rPr>
          <w:b/>
          <w:color w:val="3C3C3C"/>
          <w:sz w:val="19"/>
          <w:szCs w:val="19"/>
          <w:lang w:val="fr-CH"/>
          <w14:numForm w14:val="oldStyle"/>
        </w:rPr>
      </w:pPr>
      <w:r w:rsidRPr="008C2E49">
        <w:rPr>
          <w:b/>
          <w:color w:val="3C3C3C"/>
          <w:sz w:val="19"/>
          <w:szCs w:val="19"/>
          <w:lang w:val="fr-CH"/>
          <w14:numForm w14:val="oldStyle"/>
        </w:rPr>
        <w:t>Conditions d'admission Cours de formateur au diplôme</w:t>
      </w:r>
    </w:p>
    <w:p w14:paraId="48B8810D" w14:textId="548B94F5" w:rsidR="008C2E49" w:rsidRDefault="008C2E49" w:rsidP="00BD0B1F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fr-CH"/>
          <w14:numForm w14:val="oldStyle"/>
        </w:rPr>
      </w:pPr>
    </w:p>
    <w:p w14:paraId="09DE6CC9" w14:textId="77777777" w:rsidR="006278DE" w:rsidRPr="002F76BA" w:rsidRDefault="006278DE" w:rsidP="00BD0B1F">
      <w:pPr>
        <w:tabs>
          <w:tab w:val="left" w:pos="1560"/>
          <w:tab w:val="left" w:pos="4984"/>
          <w:tab w:val="left" w:pos="6521"/>
        </w:tabs>
        <w:rPr>
          <w:color w:val="3C3C3C"/>
          <w:sz w:val="19"/>
          <w:szCs w:val="19"/>
          <w:lang w:val="fr-CH"/>
          <w14:numForm w14:val="oldStyle"/>
        </w:rPr>
      </w:pPr>
    </w:p>
    <w:p w14:paraId="6DA2A647" w14:textId="1D4472D2" w:rsidR="003B0889" w:rsidRPr="00536FD6" w:rsidRDefault="008C2E49" w:rsidP="003B0889">
      <w:pPr>
        <w:spacing w:line="200" w:lineRule="exact"/>
        <w:rPr>
          <w:color w:val="3C3C3C"/>
          <w:sz w:val="19"/>
          <w:szCs w:val="19"/>
          <w:lang w:val="fr-CH"/>
          <w14:numForm w14:val="oldStyle"/>
        </w:rPr>
      </w:pPr>
      <w:r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ajorHAnsi" w:hAnsiTheme="majorHAnsi"/>
          <w:sz w:val="19"/>
          <w:szCs w:val="19"/>
          <w:lang w:val="fr-CH"/>
        </w:rPr>
        <w:instrText xml:space="preserve"> FORMCHECKBOX </w:instrText>
      </w:r>
      <w:r w:rsidR="00687ED9">
        <w:rPr>
          <w:rFonts w:asciiTheme="majorHAnsi" w:hAnsiTheme="majorHAnsi"/>
          <w:sz w:val="19"/>
          <w:szCs w:val="19"/>
          <w:lang w:val="fr-CH"/>
        </w:rPr>
      </w:r>
      <w:r w:rsidR="00687ED9">
        <w:rPr>
          <w:rFonts w:asciiTheme="majorHAnsi" w:hAnsiTheme="majorHAnsi"/>
          <w:sz w:val="19"/>
          <w:szCs w:val="19"/>
          <w:lang w:val="fr-CH"/>
        </w:rPr>
        <w:fldChar w:fldCharType="separate"/>
      </w:r>
      <w:r>
        <w:rPr>
          <w:rFonts w:asciiTheme="majorHAnsi" w:hAnsiTheme="majorHAnsi"/>
          <w:sz w:val="19"/>
          <w:szCs w:val="19"/>
          <w:lang w:val="fr-CH"/>
        </w:rPr>
        <w:fldChar w:fldCharType="end"/>
      </w:r>
      <w:r w:rsidR="003B0889" w:rsidRPr="00536FD6">
        <w:rPr>
          <w:rFonts w:asciiTheme="majorHAnsi" w:hAnsiTheme="majorHAnsi"/>
          <w:sz w:val="19"/>
          <w:szCs w:val="19"/>
          <w:lang w:val="fr-CH"/>
        </w:rPr>
        <w:t xml:space="preserve"> </w:t>
      </w:r>
      <w:r w:rsidR="00536FD6" w:rsidRPr="00536FD6">
        <w:rPr>
          <w:color w:val="3C3C3C"/>
          <w:sz w:val="19"/>
          <w:szCs w:val="19"/>
          <w:lang w:val="fr-CH"/>
          <w14:numForm w14:val="oldStyle"/>
        </w:rPr>
        <w:t xml:space="preserve">Je suis entraîneur sports de </w:t>
      </w:r>
      <w:r>
        <w:rPr>
          <w:color w:val="3C3C3C"/>
          <w:sz w:val="19"/>
          <w:szCs w:val="19"/>
          <w:lang w:val="fr-CH"/>
          <w14:numForm w14:val="oldStyle"/>
        </w:rPr>
        <w:t>performa</w:t>
      </w:r>
      <w:r w:rsidR="00E4678F">
        <w:rPr>
          <w:color w:val="3C3C3C"/>
          <w:sz w:val="19"/>
          <w:szCs w:val="19"/>
          <w:lang w:val="fr-CH"/>
          <w14:numForm w14:val="oldStyle"/>
        </w:rPr>
        <w:t>nce</w:t>
      </w:r>
      <w:r w:rsidR="00536FD6" w:rsidRPr="00536FD6">
        <w:rPr>
          <w:color w:val="3C3C3C"/>
          <w:sz w:val="19"/>
          <w:szCs w:val="19"/>
          <w:lang w:val="fr-CH"/>
          <w14:numForm w14:val="oldStyle"/>
        </w:rPr>
        <w:t xml:space="preserve"> et j'ai réussi l'examen professionnel ou un équivalent</w:t>
      </w:r>
      <w:r w:rsidR="003B0889" w:rsidRPr="00536FD6">
        <w:rPr>
          <w:color w:val="3C3C3C"/>
          <w:sz w:val="19"/>
          <w:szCs w:val="19"/>
          <w:lang w:val="fr-CH"/>
          <w14:numForm w14:val="oldStyle"/>
        </w:rPr>
        <w:t>.</w:t>
      </w:r>
    </w:p>
    <w:p w14:paraId="2AD08E98" w14:textId="77777777" w:rsidR="003E2784" w:rsidRPr="00536FD6" w:rsidRDefault="003E2784" w:rsidP="003E2784">
      <w:pPr>
        <w:rPr>
          <w:color w:val="3C3C3C"/>
          <w:sz w:val="19"/>
          <w:szCs w:val="19"/>
          <w:lang w:val="fr-CH"/>
          <w14:numForm w14:val="oldStyle"/>
        </w:rPr>
      </w:pPr>
    </w:p>
    <w:p w14:paraId="37C61C78" w14:textId="697190B9" w:rsidR="003E2784" w:rsidRPr="00E4678F" w:rsidRDefault="003E2784" w:rsidP="008E4E20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iCs/>
          <w:color w:val="3C3C3C"/>
          <w:sz w:val="19"/>
          <w:szCs w:val="19"/>
          <w:lang w:val="fr-CH"/>
          <w14:numForm w14:val="oldStyle"/>
        </w:rPr>
      </w:pPr>
    </w:p>
    <w:p w14:paraId="44CA06DD" w14:textId="77777777" w:rsidR="00E4678F" w:rsidRPr="00E4678F" w:rsidRDefault="00E4678F" w:rsidP="008E4E20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iCs/>
          <w:color w:val="3C3C3C"/>
          <w:sz w:val="19"/>
          <w:szCs w:val="19"/>
          <w:lang w:val="fr-CH"/>
          <w14:numForm w14:val="oldStyle"/>
        </w:rPr>
      </w:pPr>
    </w:p>
    <w:p w14:paraId="4030D4CB" w14:textId="76101FD0" w:rsidR="006C58CC" w:rsidRPr="002F76BA" w:rsidRDefault="003E2784" w:rsidP="00AE63CE">
      <w:pPr>
        <w:tabs>
          <w:tab w:val="left" w:pos="1560"/>
          <w:tab w:val="left" w:pos="3119"/>
          <w:tab w:val="left" w:pos="4984"/>
          <w:tab w:val="left" w:pos="6521"/>
          <w:tab w:val="left" w:pos="8080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Lieu/date </w:t>
      </w:r>
      <w:r w:rsidR="006C58CC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:</w:t>
      </w:r>
      <w:r w:rsidR="00F01619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</w:t>
      </w:r>
      <w:r w:rsidR="00F01619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01619"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="00F01619" w:rsidRPr="002F76BA">
        <w:rPr>
          <w:rFonts w:asciiTheme="majorHAnsi" w:hAnsiTheme="majorHAnsi"/>
          <w:sz w:val="19"/>
          <w:szCs w:val="19"/>
          <w:lang w:val="fr-CH"/>
        </w:rPr>
      </w:r>
      <w:r w:rsidR="00F01619"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F01619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F01619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F01619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F01619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F01619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F01619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C36D8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>Signature</w:t>
      </w:r>
      <w:r w:rsidR="006C58CC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candidat</w:t>
      </w:r>
      <w:r w:rsidR="00204AD3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: _</w:t>
      </w:r>
      <w:r w:rsidR="004658CA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______________</w:t>
      </w:r>
      <w:r w:rsidR="006C58CC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</w:p>
    <w:p w14:paraId="2C60386E" w14:textId="34FE0B87" w:rsidR="0091610E" w:rsidRPr="002F76BA" w:rsidRDefault="0091610E" w:rsidP="006C58CC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110D06B3" w14:textId="77777777" w:rsidR="00ED01C5" w:rsidRPr="002F76BA" w:rsidRDefault="00ED01C5" w:rsidP="006C58CC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715E70C9" w14:textId="436FDAB9" w:rsidR="004C36D8" w:rsidRPr="002F76BA" w:rsidRDefault="00204AD3" w:rsidP="006C58CC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L`</w:t>
      </w:r>
      <w:proofErr w:type="gramStart"/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institution suivant</w:t>
      </w:r>
      <w:proofErr w:type="gramEnd"/>
      <w:r w:rsidR="003E2784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recommande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la candidate/</w:t>
      </w:r>
      <w:r w:rsidR="003E2784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le candidat pour la formation d’entraîneur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régional</w:t>
      </w:r>
      <w:r w:rsidR="003E2784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et s’engage à soutenir de manière optimale 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la candidate/</w:t>
      </w:r>
      <w:r w:rsidR="003E2784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le candidat pendant la formation et à</w:t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la/</w:t>
      </w:r>
      <w:r w:rsidR="003E2784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le libérer pour les modules.</w:t>
      </w:r>
    </w:p>
    <w:p w14:paraId="41D2D628" w14:textId="77777777" w:rsidR="00204AD3" w:rsidRPr="002F76BA" w:rsidRDefault="00204AD3" w:rsidP="006C58CC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73AF58AF" w14:textId="6DABC9AE" w:rsidR="0091610E" w:rsidRPr="002F76BA" w:rsidRDefault="006708C5" w:rsidP="00AE63CE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Institution :</w:t>
      </w:r>
      <w:r w:rsidR="004C36D8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36D8"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="004C36D8" w:rsidRPr="002F76BA">
        <w:rPr>
          <w:rFonts w:asciiTheme="majorHAnsi" w:hAnsiTheme="majorHAnsi"/>
          <w:sz w:val="19"/>
          <w:szCs w:val="19"/>
          <w:lang w:val="fr-CH"/>
        </w:rPr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204AD3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  <w:r w:rsidR="00204AD3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  <w:t>F</w:t>
      </w:r>
      <w:r w:rsidR="002F76BA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o</w:t>
      </w:r>
      <w:r w:rsidR="00204AD3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nction </w:t>
      </w:r>
      <w:r w:rsidR="004C36D8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: 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36D8"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="004C36D8" w:rsidRPr="002F76BA">
        <w:rPr>
          <w:rFonts w:asciiTheme="majorHAnsi" w:hAnsiTheme="majorHAnsi"/>
          <w:sz w:val="19"/>
          <w:szCs w:val="19"/>
          <w:lang w:val="fr-CH"/>
        </w:rPr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28EA1D1A" w14:textId="77777777" w:rsidR="0091610E" w:rsidRPr="002F76BA" w:rsidRDefault="0091610E" w:rsidP="0091610E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386B2BAA" w14:textId="54BEC4CA" w:rsidR="0091610E" w:rsidRPr="002F76BA" w:rsidRDefault="00204AD3" w:rsidP="00AE63CE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Nom </w:t>
      </w:r>
      <w:r w:rsidR="0091610E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: 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36D8"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="004C36D8" w:rsidRPr="002F76BA">
        <w:rPr>
          <w:rFonts w:asciiTheme="majorHAnsi" w:hAnsiTheme="majorHAnsi"/>
          <w:sz w:val="19"/>
          <w:szCs w:val="19"/>
          <w:lang w:val="fr-CH"/>
        </w:rPr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ab/>
      </w:r>
      <w:r w:rsidR="0091610E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ab/>
      </w: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Prénom </w:t>
      </w:r>
      <w:r w:rsidR="0091610E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: 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36D8"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="004C36D8" w:rsidRPr="002F76BA">
        <w:rPr>
          <w:rFonts w:asciiTheme="majorHAnsi" w:hAnsiTheme="majorHAnsi"/>
          <w:sz w:val="19"/>
          <w:szCs w:val="19"/>
          <w:lang w:val="fr-CH"/>
        </w:rPr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</w:p>
    <w:p w14:paraId="0276DB99" w14:textId="77777777" w:rsidR="0091610E" w:rsidRPr="002F76BA" w:rsidRDefault="0091610E" w:rsidP="0091610E">
      <w:pPr>
        <w:tabs>
          <w:tab w:val="left" w:pos="1560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</w:p>
    <w:p w14:paraId="24D330F5" w14:textId="3999F586" w:rsidR="0091610E" w:rsidRPr="002F76BA" w:rsidRDefault="00204AD3" w:rsidP="00AE63CE">
      <w:pPr>
        <w:tabs>
          <w:tab w:val="left" w:pos="1560"/>
          <w:tab w:val="left" w:pos="3119"/>
          <w:tab w:val="left" w:pos="4984"/>
          <w:tab w:val="left" w:pos="6521"/>
        </w:tabs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</w:pPr>
      <w:r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Lieu/date :</w:t>
      </w:r>
      <w:r w:rsidR="0091610E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 xml:space="preserve"> 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C36D8" w:rsidRPr="002F76BA">
        <w:rPr>
          <w:rFonts w:asciiTheme="majorHAnsi" w:hAnsiTheme="majorHAnsi"/>
          <w:sz w:val="19"/>
          <w:szCs w:val="19"/>
          <w:lang w:val="fr-CH"/>
        </w:rPr>
        <w:instrText xml:space="preserve"> FORMTEXT </w:instrText>
      </w:r>
      <w:r w:rsidR="004C36D8" w:rsidRPr="002F76BA">
        <w:rPr>
          <w:rFonts w:asciiTheme="majorHAnsi" w:hAnsiTheme="majorHAnsi"/>
          <w:sz w:val="19"/>
          <w:szCs w:val="19"/>
          <w:lang w:val="fr-CH"/>
        </w:rPr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separate"/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> </w:t>
      </w:r>
      <w:r w:rsidR="004C36D8" w:rsidRPr="002F76BA">
        <w:rPr>
          <w:rFonts w:asciiTheme="majorHAnsi" w:hAnsiTheme="majorHAnsi"/>
          <w:sz w:val="19"/>
          <w:szCs w:val="19"/>
          <w:lang w:val="fr-CH"/>
        </w:rPr>
        <w:fldChar w:fldCharType="end"/>
      </w:r>
      <w:r w:rsidR="004C36D8" w:rsidRPr="002F76BA">
        <w:rPr>
          <w:rFonts w:asciiTheme="majorHAnsi" w:hAnsiTheme="majorHAnsi"/>
          <w:sz w:val="19"/>
          <w:szCs w:val="19"/>
          <w:lang w:val="fr-CH"/>
        </w:rPr>
        <w:tab/>
      </w:r>
      <w:r w:rsidRPr="002F76BA">
        <w:rPr>
          <w:rFonts w:asciiTheme="majorHAnsi" w:hAnsiTheme="majorHAnsi"/>
          <w:sz w:val="19"/>
          <w:szCs w:val="19"/>
          <w:lang w:val="fr-CH"/>
        </w:rPr>
        <w:tab/>
        <w:t xml:space="preserve">Signature </w:t>
      </w:r>
      <w:r w:rsidR="004C36D8" w:rsidRPr="002F76BA">
        <w:rPr>
          <w:rFonts w:asciiTheme="majorHAnsi" w:hAnsiTheme="majorHAnsi"/>
          <w:color w:val="3C3C3C"/>
          <w:sz w:val="19"/>
          <w:szCs w:val="19"/>
          <w:lang w:val="fr-CH"/>
          <w14:numForm w14:val="oldStyle"/>
        </w:rPr>
        <w:t>: _______________________</w:t>
      </w:r>
    </w:p>
    <w:sectPr w:rsidR="0091610E" w:rsidRPr="002F76BA" w:rsidSect="004C36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865" w:right="843" w:bottom="851" w:left="1418" w:header="8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A7DDC" w14:textId="77777777" w:rsidR="00687ED9" w:rsidRDefault="00687ED9" w:rsidP="0081321D">
      <w:r>
        <w:separator/>
      </w:r>
    </w:p>
  </w:endnote>
  <w:endnote w:type="continuationSeparator" w:id="0">
    <w:p w14:paraId="3AB18761" w14:textId="77777777" w:rsidR="00687ED9" w:rsidRDefault="00687ED9" w:rsidP="0081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14A8" w14:textId="77777777" w:rsidR="0034526A" w:rsidRDefault="003452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0EB2" w14:textId="41421279" w:rsidR="000F7B8D" w:rsidRDefault="0034526A">
    <w:pPr>
      <w:pStyle w:val="Fuzeile"/>
    </w:pPr>
    <w:r>
      <w:rPr>
        <w:noProof/>
      </w:rPr>
      <w:drawing>
        <wp:anchor distT="0" distB="0" distL="114300" distR="114300" simplePos="0" relativeHeight="251685888" behindDoc="1" locked="0" layoutInCell="1" allowOverlap="1" wp14:anchorId="1ECB7D42" wp14:editId="3F71C92F">
          <wp:simplePos x="0" y="0"/>
          <wp:positionH relativeFrom="column">
            <wp:posOffset>-900942</wp:posOffset>
          </wp:positionH>
          <wp:positionV relativeFrom="paragraph">
            <wp:posOffset>-200025</wp:posOffset>
          </wp:positionV>
          <wp:extent cx="7550630" cy="10811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630" cy="108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FDE6" w14:textId="77777777" w:rsidR="00A654DA" w:rsidRDefault="000F7B8D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B91CE71" wp14:editId="43A97E39">
              <wp:simplePos x="0" y="0"/>
              <wp:positionH relativeFrom="column">
                <wp:posOffset>9198</wp:posOffset>
              </wp:positionH>
              <wp:positionV relativeFrom="paragraph">
                <wp:posOffset>322580</wp:posOffset>
              </wp:positionV>
              <wp:extent cx="585528" cy="1101898"/>
              <wp:effectExtent l="0" t="0" r="24130" b="1587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528" cy="11018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5C1AE3" w14:textId="2453F5DE" w:rsidR="00994839" w:rsidRPr="00994839" w:rsidRDefault="00994839">
                          <w:pPr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</w:pP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942590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1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/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F76BA">
                            <w:rPr>
                              <w:b/>
                              <w:noProof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t>1</w:t>
                          </w:r>
                          <w:r w:rsidRPr="00994839">
                            <w:rPr>
                              <w:b/>
                              <w:color w:val="E2011A"/>
                              <w:spacing w:val="2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1CE71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.7pt;margin-top:25.4pt;width:46.1pt;height:8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" filled="f" stroked="f">
              <v:textbox inset="0,0,0,0">
                <w:txbxContent>
                  <w:p w14:paraId="585C1AE3" w14:textId="2453F5DE" w:rsidR="00994839" w:rsidRPr="00994839" w:rsidRDefault="00994839">
                    <w:pPr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</w:pP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942590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1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t>/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begin"/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separate"/>
                    </w:r>
                    <w:r w:rsidR="002F76BA">
                      <w:rPr>
                        <w:b/>
                        <w:noProof/>
                        <w:color w:val="E2011A"/>
                        <w:spacing w:val="20"/>
                        <w:sz w:val="18"/>
                        <w:szCs w:val="18"/>
                      </w:rPr>
                      <w:t>1</w:t>
                    </w:r>
                    <w:r w:rsidRPr="00994839">
                      <w:rPr>
                        <w:b/>
                        <w:color w:val="E2011A"/>
                        <w:spacing w:val="2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A474" w14:textId="77777777" w:rsidR="00687ED9" w:rsidRDefault="00687ED9" w:rsidP="0081321D">
      <w:r>
        <w:separator/>
      </w:r>
    </w:p>
  </w:footnote>
  <w:footnote w:type="continuationSeparator" w:id="0">
    <w:p w14:paraId="0E056286" w14:textId="77777777" w:rsidR="00687ED9" w:rsidRDefault="00687ED9" w:rsidP="00813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EB1E" w14:textId="77777777" w:rsidR="0034526A" w:rsidRDefault="003452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14F1F" w14:textId="181E8A22" w:rsidR="00825A60" w:rsidRDefault="000F7B8D" w:rsidP="005A53CC">
    <w:pPr>
      <w:tabs>
        <w:tab w:val="left" w:pos="5459"/>
      </w:tabs>
      <w:spacing w:line="320" w:lineRule="exact"/>
      <w:rPr>
        <w:noProof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83840" behindDoc="1" locked="0" layoutInCell="1" allowOverlap="1" wp14:anchorId="6474F614" wp14:editId="76113D5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170800" cy="964800"/>
          <wp:effectExtent l="0" t="0" r="0" b="0"/>
          <wp:wrapNone/>
          <wp:docPr id="5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86" b="68850"/>
                  <a:stretch/>
                </pic:blipFill>
                <pic:spPr bwMode="auto">
                  <a:xfrm>
                    <a:off x="0" y="0"/>
                    <a:ext cx="2170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53CC">
      <w:rPr>
        <w:noProof/>
        <w:lang w:eastAsia="de-DE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CA0D2" w14:textId="77777777" w:rsidR="0081321D" w:rsidRDefault="00A2168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8720" behindDoc="1" locked="0" layoutInCell="1" allowOverlap="1" wp14:anchorId="589247D4" wp14:editId="7EDA6641">
          <wp:simplePos x="0" y="0"/>
          <wp:positionH relativeFrom="page">
            <wp:posOffset>5386646</wp:posOffset>
          </wp:positionH>
          <wp:positionV relativeFrom="page">
            <wp:posOffset>0</wp:posOffset>
          </wp:positionV>
          <wp:extent cx="2169723" cy="963930"/>
          <wp:effectExtent l="0" t="0" r="0" b="0"/>
          <wp:wrapNone/>
          <wp:docPr id="5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rio/Desktop/KopfJuskil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286" b="68850"/>
                  <a:stretch/>
                </pic:blipFill>
                <pic:spPr bwMode="auto">
                  <a:xfrm>
                    <a:off x="0" y="0"/>
                    <a:ext cx="2170765" cy="96439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F7EF1"/>
    <w:multiLevelType w:val="hybridMultilevel"/>
    <w:tmpl w:val="11D6C688"/>
    <w:lvl w:ilvl="0" w:tplc="EB0AA6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D157C"/>
    <w:multiLevelType w:val="hybridMultilevel"/>
    <w:tmpl w:val="29FCFF48"/>
    <w:lvl w:ilvl="0" w:tplc="36E8B0D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014634"/>
    <w:multiLevelType w:val="hybridMultilevel"/>
    <w:tmpl w:val="C08A1DD2"/>
    <w:lvl w:ilvl="0" w:tplc="C96490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6E18"/>
    <w:multiLevelType w:val="hybridMultilevel"/>
    <w:tmpl w:val="C9FA25BC"/>
    <w:lvl w:ilvl="0" w:tplc="74344E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4868"/>
    <w:multiLevelType w:val="hybridMultilevel"/>
    <w:tmpl w:val="0218A110"/>
    <w:lvl w:ilvl="0" w:tplc="24F2C40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5B"/>
    <w:rsid w:val="00003125"/>
    <w:rsid w:val="00017932"/>
    <w:rsid w:val="0003751D"/>
    <w:rsid w:val="00085EB5"/>
    <w:rsid w:val="0009635B"/>
    <w:rsid w:val="000B0D45"/>
    <w:rsid w:val="000C72FB"/>
    <w:rsid w:val="000D760A"/>
    <w:rsid w:val="000F5787"/>
    <w:rsid w:val="000F7B8D"/>
    <w:rsid w:val="00125A82"/>
    <w:rsid w:val="001477C7"/>
    <w:rsid w:val="00161314"/>
    <w:rsid w:val="0017308F"/>
    <w:rsid w:val="00173C78"/>
    <w:rsid w:val="001D638F"/>
    <w:rsid w:val="001F056C"/>
    <w:rsid w:val="001F2CA0"/>
    <w:rsid w:val="00203E34"/>
    <w:rsid w:val="002047DE"/>
    <w:rsid w:val="00204AD3"/>
    <w:rsid w:val="00206E87"/>
    <w:rsid w:val="00213ADC"/>
    <w:rsid w:val="00230F83"/>
    <w:rsid w:val="00257246"/>
    <w:rsid w:val="00257B0D"/>
    <w:rsid w:val="002666A5"/>
    <w:rsid w:val="00276A36"/>
    <w:rsid w:val="00296ED1"/>
    <w:rsid w:val="002A6CE4"/>
    <w:rsid w:val="002E0BE0"/>
    <w:rsid w:val="002E5F0D"/>
    <w:rsid w:val="002F12AD"/>
    <w:rsid w:val="002F76BA"/>
    <w:rsid w:val="0031456D"/>
    <w:rsid w:val="00320BE2"/>
    <w:rsid w:val="0034526A"/>
    <w:rsid w:val="00374FC8"/>
    <w:rsid w:val="0038791F"/>
    <w:rsid w:val="003919B9"/>
    <w:rsid w:val="003A2BA2"/>
    <w:rsid w:val="003B0889"/>
    <w:rsid w:val="003D113D"/>
    <w:rsid w:val="003E2784"/>
    <w:rsid w:val="003F72B2"/>
    <w:rsid w:val="00401AA0"/>
    <w:rsid w:val="004043A4"/>
    <w:rsid w:val="0040777E"/>
    <w:rsid w:val="004347C3"/>
    <w:rsid w:val="00441ABF"/>
    <w:rsid w:val="004469FF"/>
    <w:rsid w:val="004517D1"/>
    <w:rsid w:val="004658CA"/>
    <w:rsid w:val="00467719"/>
    <w:rsid w:val="00493B97"/>
    <w:rsid w:val="00494DCB"/>
    <w:rsid w:val="004C36D8"/>
    <w:rsid w:val="004E4DD9"/>
    <w:rsid w:val="00536FD6"/>
    <w:rsid w:val="005410F0"/>
    <w:rsid w:val="005543BA"/>
    <w:rsid w:val="00564C2C"/>
    <w:rsid w:val="005A40CC"/>
    <w:rsid w:val="005A53CC"/>
    <w:rsid w:val="005F26B2"/>
    <w:rsid w:val="006206FA"/>
    <w:rsid w:val="006278DE"/>
    <w:rsid w:val="00662EBA"/>
    <w:rsid w:val="006708C5"/>
    <w:rsid w:val="00687ED9"/>
    <w:rsid w:val="006A4FC2"/>
    <w:rsid w:val="006B67D4"/>
    <w:rsid w:val="006C58CC"/>
    <w:rsid w:val="00730415"/>
    <w:rsid w:val="00730A8B"/>
    <w:rsid w:val="00735CD3"/>
    <w:rsid w:val="00740EC3"/>
    <w:rsid w:val="007470D1"/>
    <w:rsid w:val="00773DDA"/>
    <w:rsid w:val="007910CB"/>
    <w:rsid w:val="007B5151"/>
    <w:rsid w:val="007C75E6"/>
    <w:rsid w:val="007D5D83"/>
    <w:rsid w:val="007D5D9F"/>
    <w:rsid w:val="007E3B58"/>
    <w:rsid w:val="007F0FCA"/>
    <w:rsid w:val="00806170"/>
    <w:rsid w:val="0081321D"/>
    <w:rsid w:val="00825A60"/>
    <w:rsid w:val="00827745"/>
    <w:rsid w:val="00844CFC"/>
    <w:rsid w:val="00886AFF"/>
    <w:rsid w:val="008A1688"/>
    <w:rsid w:val="008B1349"/>
    <w:rsid w:val="008C2E49"/>
    <w:rsid w:val="008C7F43"/>
    <w:rsid w:val="008E4D4B"/>
    <w:rsid w:val="008E4E20"/>
    <w:rsid w:val="008E5F54"/>
    <w:rsid w:val="00902BEA"/>
    <w:rsid w:val="0091610E"/>
    <w:rsid w:val="00942590"/>
    <w:rsid w:val="009634B5"/>
    <w:rsid w:val="00964FC5"/>
    <w:rsid w:val="00994839"/>
    <w:rsid w:val="009A0250"/>
    <w:rsid w:val="009C36A5"/>
    <w:rsid w:val="009D3C05"/>
    <w:rsid w:val="009D426C"/>
    <w:rsid w:val="00A21683"/>
    <w:rsid w:val="00A3106F"/>
    <w:rsid w:val="00A50CF7"/>
    <w:rsid w:val="00A654DA"/>
    <w:rsid w:val="00A76DAC"/>
    <w:rsid w:val="00A82787"/>
    <w:rsid w:val="00A83965"/>
    <w:rsid w:val="00A913E8"/>
    <w:rsid w:val="00AB5C35"/>
    <w:rsid w:val="00AD47EF"/>
    <w:rsid w:val="00AE63CE"/>
    <w:rsid w:val="00AF4BDC"/>
    <w:rsid w:val="00B078A8"/>
    <w:rsid w:val="00B26590"/>
    <w:rsid w:val="00B33337"/>
    <w:rsid w:val="00B35607"/>
    <w:rsid w:val="00B82EF5"/>
    <w:rsid w:val="00BA3718"/>
    <w:rsid w:val="00BD0B1F"/>
    <w:rsid w:val="00BE4021"/>
    <w:rsid w:val="00BF00DC"/>
    <w:rsid w:val="00C01B2D"/>
    <w:rsid w:val="00C04F1B"/>
    <w:rsid w:val="00C250D9"/>
    <w:rsid w:val="00C3657A"/>
    <w:rsid w:val="00C85A15"/>
    <w:rsid w:val="00C95325"/>
    <w:rsid w:val="00CB6935"/>
    <w:rsid w:val="00CC3C51"/>
    <w:rsid w:val="00D235A2"/>
    <w:rsid w:val="00D2626D"/>
    <w:rsid w:val="00D31FDD"/>
    <w:rsid w:val="00D76325"/>
    <w:rsid w:val="00D94A23"/>
    <w:rsid w:val="00DB331E"/>
    <w:rsid w:val="00DC2B59"/>
    <w:rsid w:val="00DF0FB5"/>
    <w:rsid w:val="00E00691"/>
    <w:rsid w:val="00E4614B"/>
    <w:rsid w:val="00E46562"/>
    <w:rsid w:val="00E4678F"/>
    <w:rsid w:val="00E65772"/>
    <w:rsid w:val="00E901D5"/>
    <w:rsid w:val="00EB1042"/>
    <w:rsid w:val="00ED01C5"/>
    <w:rsid w:val="00ED5237"/>
    <w:rsid w:val="00EE1702"/>
    <w:rsid w:val="00EF7155"/>
    <w:rsid w:val="00EF7A4D"/>
    <w:rsid w:val="00F01619"/>
    <w:rsid w:val="00F01D26"/>
    <w:rsid w:val="00F14331"/>
    <w:rsid w:val="00F23D87"/>
    <w:rsid w:val="00F50188"/>
    <w:rsid w:val="00F56DED"/>
    <w:rsid w:val="00F66398"/>
    <w:rsid w:val="00F90C00"/>
    <w:rsid w:val="00F9690B"/>
    <w:rsid w:val="00FA2C96"/>
    <w:rsid w:val="00FB4C3D"/>
    <w:rsid w:val="00FC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6E18AE0"/>
  <w15:chartTrackingRefBased/>
  <w15:docId w15:val="{64AB7C70-76C8-47B1-A46D-7804D51A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E4E20"/>
  </w:style>
  <w:style w:type="paragraph" w:styleId="berschrift1">
    <w:name w:val="heading 1"/>
    <w:basedOn w:val="Standard"/>
    <w:next w:val="Standard"/>
    <w:link w:val="berschrift1Zchn"/>
    <w:qFormat/>
    <w:rsid w:val="002A6CE4"/>
    <w:pPr>
      <w:keepNext/>
      <w:spacing w:before="240" w:after="60" w:line="29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1321D"/>
  </w:style>
  <w:style w:type="paragraph" w:styleId="Fuzeile">
    <w:name w:val="footer"/>
    <w:basedOn w:val="Standard"/>
    <w:link w:val="FuzeileZchn"/>
    <w:uiPriority w:val="99"/>
    <w:unhideWhenUsed/>
    <w:rsid w:val="008132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321D"/>
  </w:style>
  <w:style w:type="table" w:styleId="Tabellenraster">
    <w:name w:val="Table Grid"/>
    <w:basedOn w:val="NormaleTabelle"/>
    <w:uiPriority w:val="39"/>
    <w:rsid w:val="00D94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740EC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2CA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2CA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2A6CE4"/>
    <w:rPr>
      <w:rFonts w:ascii="Arial" w:eastAsia="Times New Roman" w:hAnsi="Arial" w:cs="Arial"/>
      <w:b/>
      <w:bCs/>
      <w:kern w:val="32"/>
      <w:sz w:val="32"/>
      <w:szCs w:val="32"/>
      <w:lang w:val="de-CH" w:eastAsia="de-CH"/>
    </w:rPr>
  </w:style>
  <w:style w:type="paragraph" w:styleId="Listenabsatz">
    <w:name w:val="List Paragraph"/>
    <w:basedOn w:val="Standard"/>
    <w:uiPriority w:val="34"/>
    <w:qFormat/>
    <w:rsid w:val="0091610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161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9161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ali.thormann\AppData\Roaming\Microsoft\Templates\Aufgebo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532dd28-cd18-4d71-bac4-dfb3b74bfd6a">
      <Terms xmlns="http://schemas.microsoft.com/office/infopath/2007/PartnerControls"/>
    </TaxKeywordTaxHTField>
    <TaxCatchAll xmlns="b532dd28-cd18-4d71-bac4-dfb3b74bfd6a">
      <Value>119</Value>
      <Value>1</Value>
      <Value>7</Value>
    </TaxCatchAll>
    <f770a90e8525491ab7f23c1658a3d303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Dokumente</TermName>
          <TermId xmlns="http://schemas.microsoft.com/office/infopath/2007/PartnerControls">823fe95e-6bea-4f27-9cf1-1b8e4ac9201d</TermId>
        </TermInfo>
      </Terms>
    </f770a90e8525491ab7f23c1658a3d303>
    <n0a3f0ebf7f5465a91b2db971ec32eeb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Trainerausbildung</TermName>
          <TermId xmlns="http://schemas.microsoft.com/office/infopath/2007/PartnerControls">17891eee-34d2-400f-9a4b-ab06bcb57629</TermId>
        </TermInfo>
      </Terms>
    </n0a3f0ebf7f5465a91b2db971ec32eeb>
    <ba3b1071d7a64e379d6868b7de63d9fd xmlns="b532dd28-cd18-4d71-bac4-dfb3b74bfd6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Ausbildung ＆ Forschung</TermName>
          <TermId xmlns="http://schemas.microsoft.com/office/infopath/2007/PartnerControls">0ed9d4c1-34c4-4dc6-9530-533c77d2341b</TermId>
        </TermInfo>
      </Terms>
    </ba3b1071d7a64e379d6868b7de63d9f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e829ad12-30da-4a2e-92f7-8f9d26b8e0c0" ContentTypeId="0x010100575A426592D93944BC6474C294901F8C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wiss-Ski Dokument" ma:contentTypeID="0x010100575A426592D93944BC6474C294901F8C000AD33239DD706D41A3D9F6E76C56C257" ma:contentTypeVersion="47" ma:contentTypeDescription="" ma:contentTypeScope="" ma:versionID="0cd87b40411798425bef6fbd1dfce5ea">
  <xsd:schema xmlns:xsd="http://www.w3.org/2001/XMLSchema" xmlns:xs="http://www.w3.org/2001/XMLSchema" xmlns:p="http://schemas.microsoft.com/office/2006/metadata/properties" xmlns:ns2="b532dd28-cd18-4d71-bac4-dfb3b74bfd6a" xmlns:ns3="6dff7284-d1ae-4ee4-a28f-0eca22b679be" targetNamespace="http://schemas.microsoft.com/office/2006/metadata/properties" ma:root="true" ma:fieldsID="bf1df2854b1d7b1f6407437a1dba0d0a" ns2:_="" ns3:_="">
    <xsd:import namespace="b532dd28-cd18-4d71-bac4-dfb3b74bfd6a"/>
    <xsd:import namespace="6dff7284-d1ae-4ee4-a28f-0eca22b679be"/>
    <xsd:element name="properties">
      <xsd:complexType>
        <xsd:sequence>
          <xsd:element name="documentManagement">
            <xsd:complexType>
              <xsd:all>
                <xsd:element ref="ns2:f770a90e8525491ab7f23c1658a3d303" minOccurs="0"/>
                <xsd:element ref="ns2:TaxCatchAll" minOccurs="0"/>
                <xsd:element ref="ns2:TaxCatchAllLabel" minOccurs="0"/>
                <xsd:element ref="ns2:n0a3f0ebf7f5465a91b2db971ec32eeb" minOccurs="0"/>
                <xsd:element ref="ns2:ba3b1071d7a64e379d6868b7de63d9fd" minOccurs="0"/>
                <xsd:element ref="ns2:TaxKeywordTaxHTFiel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f770a90e8525491ab7f23c1658a3d303" ma:index="8" nillable="true" ma:taxonomy="true" ma:internalName="f770a90e8525491ab7f23c1658a3d303" ma:taxonomyFieldName="Dokumentklasse" ma:displayName="Dokumentklasse" ma:readOnly="false" ma:default="7;#Dokumente|823fe95e-6bea-4f27-9cf1-1b8e4ac9201d" ma:fieldId="{f770a90e-8525-491a-b7f2-3c1658a3d303}" ma:taxonomyMulti="true" ma:sspId="e829ad12-30da-4a2e-92f7-8f9d26b8e0c0" ma:termSetId="c5a0ed61-8dac-4238-a9f3-7a1e35a493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fb326d1-af06-4302-a8bd-b85e26ea6d90}" ma:internalName="TaxCatchAll" ma:showField="CatchAllData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fb326d1-af06-4302-a8bd-b85e26ea6d90}" ma:internalName="TaxCatchAllLabel" ma:readOnly="true" ma:showField="CatchAllDataLabel" ma:web="45c5782e-cfb8-4a6a-ad3b-0320d3904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0a3f0ebf7f5465a91b2db971ec32eeb" ma:index="12" nillable="true" ma:taxonomy="true" ma:internalName="n0a3f0ebf7f5465a91b2db971ec32eeb" ma:taxonomyFieldName="Dokumentart" ma:displayName="Dokumentart" ma:readOnly="false" ma:default="162;#Interne Abteilung|f1ad1dba-b15a-4a4a-8479-12ba404e5382" ma:fieldId="{70a3f0eb-f7f5-465a-91b2-db971ec32eeb}" ma:taxonomyMulti="true" ma:sspId="e829ad12-30da-4a2e-92f7-8f9d26b8e0c0" ma:termSetId="37a35623-cd23-4818-b492-604a6a9a16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a3b1071d7a64e379d6868b7de63d9fd" ma:index="14" nillable="true" ma:taxonomy="true" ma:internalName="ba3b1071d7a64e379d6868b7de63d9fd" ma:taxonomyFieldName="Sparte" ma:displayName="Abteilung" ma:readOnly="false" ma:default="1;#Ausbildung ＆ Forschung|0ed9d4c1-34c4-4dc6-9530-533c77d2341b" ma:fieldId="{ba3b1071-d7a6-4e37-9d68-68b7de63d9fd}" ma:sspId="e829ad12-30da-4a2e-92f7-8f9d26b8e0c0" ma:termSetId="d234e11c-2d5a-4550-8d92-6a9b804d69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Unternehmensstichwörter" ma:fieldId="{23f27201-bee3-471e-b2e7-b64fd8b7ca38}" ma:taxonomyMulti="true" ma:sspId="e829ad12-30da-4a2e-92f7-8f9d26b8e0c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f7284-d1ae-4ee4-a28f-0eca22b67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2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D6994E-1511-4C6D-832A-FC6D616B3AE5}">
  <ds:schemaRefs>
    <ds:schemaRef ds:uri="http://schemas.microsoft.com/office/2006/metadata/properties"/>
    <ds:schemaRef ds:uri="http://schemas.microsoft.com/office/infopath/2007/PartnerControls"/>
    <ds:schemaRef ds:uri="b532dd28-cd18-4d71-bac4-dfb3b74bfd6a"/>
  </ds:schemaRefs>
</ds:datastoreItem>
</file>

<file path=customXml/itemProps2.xml><?xml version="1.0" encoding="utf-8"?>
<ds:datastoreItem xmlns:ds="http://schemas.openxmlformats.org/officeDocument/2006/customXml" ds:itemID="{F3D9DF3A-AD9D-4DED-ABA4-85F2B12483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EE3DE-4D4B-4710-8289-B474069943E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D82AEB-73C4-4848-8015-02FDE925CD7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C3EF302-4A99-462B-8A59-9EFF305F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2dd28-cd18-4d71-bac4-dfb3b74bfd6a"/>
    <ds:schemaRef ds:uri="6dff7284-d1ae-4ee4-a28f-0eca22b67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Aufgebot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Zeiter Mireille | Swiss-Ski</dc:creator>
  <cp:keywords/>
  <dc:description/>
  <cp:lastModifiedBy>Thormann Magali | Swiss-Ski</cp:lastModifiedBy>
  <cp:revision>14</cp:revision>
  <cp:lastPrinted>2017-11-06T14:44:00Z</cp:lastPrinted>
  <dcterms:created xsi:type="dcterms:W3CDTF">2020-03-16T14:16:00Z</dcterms:created>
  <dcterms:modified xsi:type="dcterms:W3CDTF">2022-08-03T14:31:00Z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0x010100575A426592D93944BC6474C294901F8C000AD33239DD706D41A3D9F6E76C56C257</vt:lpwstr>
  </property>
  <property fmtid="{D5CDD505-2E9C-101B-9397-08002B2CF9AE}" pid="3" name="TaxKeyword">
    <vt:lpwstr/>
  </property>
  <property fmtid="{D5CDD505-2E9C-101B-9397-08002B2CF9AE}" pid="4" name="Sparte">
    <vt:lpwstr>1;#Ausbildung ＆ Forschung|0ed9d4c1-34c4-4dc6-9530-533c77d2341b</vt:lpwstr>
  </property>
  <property fmtid="{D5CDD505-2E9C-101B-9397-08002B2CF9AE}" pid="5" name="Dokumentklasse">
    <vt:lpwstr>7;#Dokumente|823fe95e-6bea-4f27-9cf1-1b8e4ac9201d</vt:lpwstr>
  </property>
  <property fmtid="{D5CDD505-2E9C-101B-9397-08002B2CF9AE}" pid="6" name="Dokumentart">
    <vt:lpwstr>119;#Trainerausbildung|17891eee-34d2-400f-9a4b-ab06bcb57629</vt:lpwstr>
  </property>
</Properties>
</file>