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8201" w14:textId="233D3AFD" w:rsidR="00B06147" w:rsidRPr="00586274" w:rsidRDefault="00576896" w:rsidP="00576896">
      <w:pPr>
        <w:tabs>
          <w:tab w:val="left" w:pos="3080"/>
        </w:tabs>
        <w:spacing w:line="320" w:lineRule="exact"/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</w:pP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Anmeldeformular J+S Leiter</w:t>
      </w:r>
      <w:r w:rsidR="00CE5887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/innen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kurs und Modul Methodik Skilanglauf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und Biathlon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für 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A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thleten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/innen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</w:t>
      </w:r>
      <w:r w:rsidR="005B7032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06.-14.04.2021</w:t>
      </w:r>
    </w:p>
    <w:p w14:paraId="1C590FC2" w14:textId="7DC75C21" w:rsidR="00DC3C37" w:rsidRPr="00586274" w:rsidRDefault="00DC3C37" w:rsidP="00DC3C37">
      <w:pPr>
        <w:tabs>
          <w:tab w:val="left" w:pos="5103"/>
        </w:tabs>
        <w:spacing w:after="120"/>
        <w:rPr>
          <w:rFonts w:asciiTheme="majorHAnsi" w:hAnsiTheme="majorHAnsi" w:cstheme="majorHAnsi"/>
          <w:b/>
          <w:bCs/>
          <w:i/>
          <w:iCs/>
          <w:sz w:val="28"/>
          <w:lang w:val="fr-FR" w:eastAsia="de-CH"/>
        </w:rPr>
      </w:pPr>
      <w:r w:rsidRPr="00586274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Formulaire d’inscription au cours de moniteur/trice J+S et au module « Méthodologie ski de fond et biathlon » pour athlètes</w:t>
      </w:r>
      <w:r w:rsidRPr="00586274">
        <w:rPr>
          <w:rFonts w:asciiTheme="majorHAnsi" w:hAnsiTheme="majorHAnsi" w:cstheme="majorHAnsi"/>
          <w:b/>
          <w:bCs/>
          <w:i/>
          <w:iCs/>
          <w:sz w:val="28"/>
          <w:szCs w:val="23"/>
          <w:lang w:val="fr-FR"/>
          <w14:numForm w14:val="oldStyle"/>
        </w:rPr>
        <w:t xml:space="preserve"> </w:t>
      </w:r>
      <w:r w:rsidR="004E79C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 xml:space="preserve">du </w:t>
      </w:r>
      <w:r w:rsidR="005B703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6</w:t>
      </w:r>
      <w:r w:rsidR="004E79C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 xml:space="preserve"> au </w:t>
      </w:r>
      <w:r w:rsidR="005B703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14</w:t>
      </w:r>
      <w:r w:rsidR="004E79C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 xml:space="preserve"> avril 202</w:t>
      </w:r>
      <w:r w:rsidR="005B703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1</w:t>
      </w:r>
    </w:p>
    <w:p w14:paraId="09D90319" w14:textId="77777777" w:rsidR="00576896" w:rsidRPr="00DC3C37" w:rsidRDefault="00576896" w:rsidP="00576896">
      <w:pPr>
        <w:spacing w:line="200" w:lineRule="exact"/>
        <w:rPr>
          <w:rFonts w:asciiTheme="majorHAnsi" w:hAnsiTheme="majorHAnsi" w:cstheme="majorHAnsi"/>
          <w:b/>
          <w:color w:val="3C3C3C"/>
          <w:sz w:val="22"/>
          <w:szCs w:val="22"/>
          <w:lang w:val="fr-CH"/>
          <w14:numForm w14:val="oldStyle"/>
        </w:rPr>
      </w:pPr>
    </w:p>
    <w:p w14:paraId="3C6BFFFD" w14:textId="314A7AE6" w:rsidR="00962C45" w:rsidRPr="00CE5887" w:rsidRDefault="00962C45" w:rsidP="00962C45">
      <w:pPr>
        <w:pStyle w:val="StandardFett"/>
        <w:rPr>
          <w:b/>
          <w:color w:val="0070C0"/>
          <w:u w:val="single"/>
          <w:lang w:val="fr-CH"/>
        </w:rPr>
      </w:pPr>
      <w:bookmarkStart w:id="0" w:name="_Hlk22556222"/>
      <w:bookmarkStart w:id="1" w:name="_Hlk22561659"/>
      <w:r w:rsidRPr="00CE5887">
        <w:t xml:space="preserve">Anmeldung bitte bis spätestens am </w:t>
      </w:r>
      <w:r w:rsidR="008864D4">
        <w:t>0</w:t>
      </w:r>
      <w:r w:rsidR="005B7032">
        <w:t>1. März</w:t>
      </w:r>
      <w:r w:rsidRPr="00CE5887">
        <w:t xml:space="preserve"> 202</w:t>
      </w:r>
      <w:r w:rsidR="005B7032">
        <w:t>1</w:t>
      </w:r>
      <w:r w:rsidRPr="00CE5887">
        <w:t xml:space="preserve"> per E-Mail an </w:t>
      </w:r>
      <w:hyperlink r:id="rId12" w:history="1">
        <w:r w:rsidRPr="00CE5887">
          <w:rPr>
            <w:color w:val="0070C0"/>
            <w:u w:val="single"/>
          </w:rPr>
          <w:t>ausbildung@swiss-ski.ch</w:t>
        </w:r>
      </w:hyperlink>
      <w:r w:rsidRPr="00CE5887">
        <w:t xml:space="preserve"> einreichen.</w:t>
      </w:r>
      <w:bookmarkEnd w:id="0"/>
      <w:r w:rsidRPr="00CE5887">
        <w:rPr>
          <w:b/>
        </w:rPr>
        <w:br/>
      </w:r>
      <w:r w:rsidRPr="00CE5887">
        <w:rPr>
          <w:i/>
          <w:lang w:val="fr-CH"/>
        </w:rPr>
        <w:t xml:space="preserve">Nous vous prions d'envoyer les inscriptions jusqu’au </w:t>
      </w:r>
      <w:r w:rsidR="00C1029F">
        <w:rPr>
          <w:i/>
          <w:lang w:val="fr-CH"/>
        </w:rPr>
        <w:t>1</w:t>
      </w:r>
      <w:r w:rsidR="00C1029F" w:rsidRPr="00C1029F">
        <w:rPr>
          <w:i/>
          <w:vertAlign w:val="superscript"/>
          <w:lang w:val="fr-CH"/>
        </w:rPr>
        <w:t>er</w:t>
      </w:r>
      <w:r w:rsidR="00C1029F">
        <w:rPr>
          <w:i/>
          <w:lang w:val="fr-CH"/>
        </w:rPr>
        <w:t xml:space="preserve"> mars</w:t>
      </w:r>
      <w:r w:rsidR="000C653C">
        <w:rPr>
          <w:i/>
          <w:lang w:val="fr-CH"/>
        </w:rPr>
        <w:t> </w:t>
      </w:r>
      <w:r w:rsidRPr="00CE5887">
        <w:rPr>
          <w:i/>
          <w:lang w:val="fr-CH"/>
        </w:rPr>
        <w:t>202</w:t>
      </w:r>
      <w:r w:rsidR="00C1029F">
        <w:rPr>
          <w:i/>
          <w:lang w:val="fr-CH"/>
        </w:rPr>
        <w:t>1</w:t>
      </w:r>
      <w:r w:rsidRPr="00CE5887">
        <w:rPr>
          <w:i/>
          <w:lang w:val="fr-CH"/>
        </w:rPr>
        <w:t xml:space="preserve"> par e-mail à </w:t>
      </w:r>
      <w:hyperlink r:id="rId13" w:history="1">
        <w:r w:rsidRPr="00CE5887">
          <w:rPr>
            <w:i/>
            <w:color w:val="0070C0"/>
            <w:u w:val="single"/>
            <w:lang w:val="fr-CH"/>
          </w:rPr>
          <w:t>ausbildung@swiss-ski.ch</w:t>
        </w:r>
      </w:hyperlink>
    </w:p>
    <w:p w14:paraId="7B7A0E3F" w14:textId="5D01C580" w:rsidR="000B26E2" w:rsidRDefault="00962C45" w:rsidP="00EA7553">
      <w:pPr>
        <w:pStyle w:val="StandardFett"/>
        <w:rPr>
          <w:color w:val="3C3C3C"/>
          <w14:numForm w14:val="oldStyle"/>
        </w:rPr>
      </w:pPr>
      <w:r w:rsidRPr="008864D4">
        <w:rPr>
          <w:b/>
        </w:rPr>
        <w:br/>
      </w:r>
      <w:bookmarkStart w:id="2" w:name="_Hlk22556264"/>
      <w:r w:rsidRPr="00CE5887">
        <w:rPr>
          <w:b/>
        </w:rPr>
        <w:t>Zulassungsbedingung:</w:t>
      </w:r>
      <w:r w:rsidRPr="00CE5887">
        <w:t xml:space="preserve"> ab Regionalkaderstufe oder höher.</w:t>
      </w:r>
      <w:r w:rsidR="00EA7553" w:rsidRPr="00CE5887">
        <w:t xml:space="preserve"> </w:t>
      </w:r>
      <w:bookmarkEnd w:id="2"/>
      <w:r w:rsidR="000B26E2" w:rsidRPr="00CE5887">
        <w:rPr>
          <w:color w:val="3C3C3C"/>
          <w14:numForm w14:val="oldStyle"/>
        </w:rPr>
        <w:t>Für die Zulassung zum Modul Methodik muss der integrierte Leiterkurs zuvor bestanden sein</w:t>
      </w:r>
      <w:r w:rsidR="00EA7553" w:rsidRPr="00CE5887">
        <w:rPr>
          <w:color w:val="3C3C3C"/>
          <w14:numForm w14:val="oldStyle"/>
        </w:rPr>
        <w:t>.</w:t>
      </w:r>
    </w:p>
    <w:p w14:paraId="2802B2BE" w14:textId="2AB50E28" w:rsidR="00DC3C37" w:rsidRPr="00DC3C37" w:rsidRDefault="00DC3C37" w:rsidP="00EA7553">
      <w:pPr>
        <w:pStyle w:val="StandardFett"/>
        <w:rPr>
          <w:color w:val="3C3C3C"/>
          <w:lang w:val="fr-CH"/>
          <w14:numForm w14:val="oldStyle"/>
        </w:rPr>
      </w:pPr>
      <w:r w:rsidRPr="00DC3C37">
        <w:rPr>
          <w:b/>
          <w:bCs/>
          <w:i/>
          <w:iCs/>
          <w:lang w:val="fr-FR"/>
        </w:rPr>
        <w:t>Conditions d’admission</w:t>
      </w:r>
      <w:r w:rsidRPr="00DC3C37">
        <w:rPr>
          <w:i/>
          <w:iCs/>
          <w:lang w:val="fr-FR"/>
        </w:rPr>
        <w:t> :</w:t>
      </w:r>
      <w:r w:rsidRPr="00DC3C37">
        <w:rPr>
          <w:b/>
          <w:i/>
          <w:iCs/>
          <w:lang w:val="fr-FR"/>
        </w:rPr>
        <w:t xml:space="preserve"> </w:t>
      </w:r>
      <w:r w:rsidRPr="00DC3C37">
        <w:rPr>
          <w:bCs/>
          <w:i/>
          <w:iCs/>
          <w:lang w:val="fr-FR"/>
        </w:rPr>
        <w:t>cadre régional ou supérieur. Pour l’admission au module Méthodologie, le cours de moniteur intégré doit préalablement avoir été suivi avec succès</w:t>
      </w:r>
      <w:r>
        <w:rPr>
          <w:bCs/>
          <w:i/>
          <w:iCs/>
          <w:lang w:val="fr-FR"/>
        </w:rPr>
        <w:t>.</w:t>
      </w:r>
    </w:p>
    <w:p w14:paraId="226CF910" w14:textId="0603E6CE" w:rsidR="00576896" w:rsidRPr="00DC3C37" w:rsidRDefault="00576896" w:rsidP="00CE5887">
      <w:pPr>
        <w:pStyle w:val="StandardFett"/>
        <w:rPr>
          <w:color w:val="3C3C3C"/>
          <w:lang w:val="fr-CH"/>
          <w14:numForm w14:val="oldStyle"/>
        </w:rPr>
      </w:pPr>
    </w:p>
    <w:p w14:paraId="5B2C7F04" w14:textId="77777777" w:rsidR="00DC3C37" w:rsidRPr="00206CC6" w:rsidRDefault="00DC3C37" w:rsidP="00DC3C37">
      <w:pPr>
        <w:tabs>
          <w:tab w:val="left" w:pos="5103"/>
        </w:tabs>
        <w:rPr>
          <w:rFonts w:asciiTheme="majorHAnsi" w:hAnsiTheme="majorHAnsi" w:cstheme="majorHAnsi"/>
          <w:b/>
          <w:bCs/>
          <w:sz w:val="23"/>
          <w:szCs w:val="23"/>
          <w:lang w:val="fr-FR"/>
        </w:rPr>
      </w:pPr>
      <w:r w:rsidRPr="00206CC6">
        <w:rPr>
          <w:rFonts w:asciiTheme="majorHAnsi" w:hAnsiTheme="majorHAnsi" w:cstheme="majorHAnsi"/>
          <w:b/>
          <w:bCs/>
          <w:sz w:val="23"/>
          <w:szCs w:val="23"/>
          <w:lang w:val="fr-FR"/>
        </w:rPr>
        <w:t>Disziplin/</w:t>
      </w:r>
      <w:r w:rsidRPr="00206CC6">
        <w:rPr>
          <w:rFonts w:asciiTheme="majorHAnsi" w:hAnsiTheme="majorHAnsi" w:cstheme="majorHAnsi"/>
          <w:b/>
          <w:bCs/>
          <w:i/>
          <w:iCs/>
          <w:sz w:val="23"/>
          <w:szCs w:val="23"/>
          <w:lang w:val="fr-FR"/>
        </w:rPr>
        <w:t>discipline</w:t>
      </w:r>
    </w:p>
    <w:p w14:paraId="7422DD2E" w14:textId="77777777" w:rsidR="00EA7553" w:rsidRPr="00206CC6" w:rsidRDefault="00EA7553" w:rsidP="00EA7553">
      <w:pPr>
        <w:pStyle w:val="Listenabsatz"/>
        <w:ind w:left="340"/>
        <w:rPr>
          <w:rFonts w:asciiTheme="majorHAnsi" w:hAnsiTheme="majorHAnsi" w:cstheme="majorHAnsi"/>
          <w:b/>
          <w:sz w:val="22"/>
          <w:szCs w:val="22"/>
        </w:rPr>
      </w:pPr>
    </w:p>
    <w:p w14:paraId="788C3661" w14:textId="00246D06" w:rsidR="00EA7553" w:rsidRPr="00206CC6" w:rsidRDefault="00EA7553" w:rsidP="00EA7553">
      <w:pPr>
        <w:pStyle w:val="Listenabsatz"/>
        <w:numPr>
          <w:ilvl w:val="0"/>
          <w:numId w:val="10"/>
        </w:numPr>
        <w:tabs>
          <w:tab w:val="left" w:pos="4678"/>
        </w:tabs>
        <w:rPr>
          <w:rFonts w:asciiTheme="majorHAnsi" w:hAnsiTheme="majorHAnsi" w:cstheme="majorHAnsi"/>
          <w:b/>
          <w:sz w:val="22"/>
          <w:szCs w:val="22"/>
          <w:lang w:val="fr-CH"/>
        </w:rPr>
      </w:pPr>
      <w:r w:rsidRPr="00206CC6">
        <w:rPr>
          <w:rFonts w:asciiTheme="majorHAnsi" w:hAnsiTheme="majorHAnsi" w:cstheme="majorHAnsi"/>
          <w:sz w:val="22"/>
          <w:szCs w:val="22"/>
          <w:lang w:val="fr-CH"/>
        </w:rPr>
        <w:t>Skilanglauf</w:t>
      </w:r>
      <w:r w:rsidR="00DC3C37" w:rsidRPr="00206CC6">
        <w:rPr>
          <w:rFonts w:asciiTheme="majorHAnsi" w:hAnsiTheme="majorHAnsi" w:cstheme="majorHAnsi"/>
          <w:sz w:val="22"/>
          <w:szCs w:val="22"/>
          <w:lang w:val="fr-CH"/>
        </w:rPr>
        <w:t>/</w:t>
      </w:r>
      <w:r w:rsidR="00DC3C37"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>ski de fond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bookmarkStart w:id="3" w:name="_GoBack"/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instrText xml:space="preserve"> FORMCHECKBOX </w:instrText>
      </w:r>
      <w:r w:rsidR="00962254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962254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  <w:bookmarkEnd w:id="3"/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t xml:space="preserve"> 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ab/>
        <w:t>Biathlon</w:t>
      </w:r>
      <w:r w:rsidR="00DC3C37" w:rsidRPr="00206CC6">
        <w:rPr>
          <w:rFonts w:asciiTheme="majorHAnsi" w:hAnsiTheme="majorHAnsi" w:cstheme="majorHAnsi"/>
          <w:sz w:val="22"/>
          <w:szCs w:val="22"/>
          <w:lang w:val="fr-CH"/>
        </w:rPr>
        <w:t>/</w:t>
      </w:r>
      <w:r w:rsidR="00DC3C37"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>biathlon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instrText xml:space="preserve"> FORMCHECKBOX </w:instrText>
      </w:r>
      <w:r w:rsidR="00962254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962254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</w:p>
    <w:p w14:paraId="11517B90" w14:textId="65DC56C0" w:rsidR="002A7033" w:rsidRPr="00206CC6" w:rsidRDefault="002A7033" w:rsidP="002A7033">
      <w:pPr>
        <w:tabs>
          <w:tab w:val="left" w:pos="4678"/>
        </w:tabs>
        <w:rPr>
          <w:rFonts w:asciiTheme="majorHAnsi" w:hAnsiTheme="majorHAnsi" w:cstheme="majorHAnsi"/>
          <w:b/>
          <w:sz w:val="22"/>
          <w:szCs w:val="22"/>
          <w:lang w:val="fr-CH"/>
        </w:rPr>
      </w:pPr>
    </w:p>
    <w:p w14:paraId="78762336" w14:textId="1BC5087E" w:rsidR="002A7033" w:rsidRPr="00206CC6" w:rsidRDefault="002A7033" w:rsidP="002A7033">
      <w:pPr>
        <w:tabs>
          <w:tab w:val="left" w:pos="5103"/>
        </w:tabs>
        <w:rPr>
          <w:rFonts w:asciiTheme="majorHAnsi" w:hAnsiTheme="majorHAnsi" w:cstheme="majorHAnsi"/>
          <w:b/>
          <w:bCs/>
          <w:i/>
          <w:iCs/>
          <w:sz w:val="23"/>
          <w:szCs w:val="23"/>
          <w:lang w:val="fr-FR"/>
        </w:rPr>
      </w:pPr>
      <w:r w:rsidRPr="00206CC6">
        <w:rPr>
          <w:rFonts w:asciiTheme="majorHAnsi" w:hAnsiTheme="majorHAnsi" w:cstheme="majorHAnsi"/>
          <w:b/>
          <w:bCs/>
          <w:iCs/>
          <w:sz w:val="23"/>
          <w:szCs w:val="23"/>
          <w:lang w:val="fr-FR"/>
        </w:rPr>
        <w:t>Unterkunft</w:t>
      </w:r>
      <w:r w:rsidRPr="00206CC6">
        <w:rPr>
          <w:rFonts w:asciiTheme="majorHAnsi" w:hAnsiTheme="majorHAnsi" w:cstheme="majorHAnsi"/>
          <w:b/>
          <w:bCs/>
          <w:i/>
          <w:iCs/>
          <w:sz w:val="23"/>
          <w:szCs w:val="23"/>
          <w:lang w:val="fr-FR"/>
        </w:rPr>
        <w:t>/logement</w:t>
      </w:r>
    </w:p>
    <w:p w14:paraId="237D8A1A" w14:textId="77777777" w:rsidR="002A7033" w:rsidRPr="00206CC6" w:rsidRDefault="002A7033" w:rsidP="002A7033">
      <w:pPr>
        <w:tabs>
          <w:tab w:val="left" w:pos="3544"/>
          <w:tab w:val="left" w:pos="5103"/>
        </w:tabs>
        <w:rPr>
          <w:rFonts w:asciiTheme="majorHAnsi" w:hAnsiTheme="majorHAnsi" w:cstheme="majorHAnsi"/>
          <w:b/>
          <w:lang w:val="fr-FR" w:eastAsia="de-DE"/>
        </w:rPr>
      </w:pPr>
    </w:p>
    <w:p w14:paraId="2227C93C" w14:textId="77777777" w:rsidR="002A7033" w:rsidRPr="00206CC6" w:rsidRDefault="002A7033" w:rsidP="006A38E1">
      <w:pPr>
        <w:pStyle w:val="Listenabsatz"/>
        <w:numPr>
          <w:ilvl w:val="0"/>
          <w:numId w:val="10"/>
        </w:numPr>
        <w:tabs>
          <w:tab w:val="left" w:pos="4678"/>
        </w:tabs>
        <w:rPr>
          <w:rFonts w:asciiTheme="majorHAnsi" w:hAnsiTheme="majorHAnsi" w:cstheme="majorHAnsi"/>
          <w:sz w:val="22"/>
          <w:szCs w:val="22"/>
          <w:lang w:val="de-CH"/>
        </w:rPr>
      </w:pPr>
      <w:r w:rsidRPr="00206CC6">
        <w:rPr>
          <w:rFonts w:asciiTheme="majorHAnsi" w:hAnsiTheme="majorHAnsi" w:cstheme="majorHAnsi"/>
          <w:sz w:val="22"/>
          <w:szCs w:val="22"/>
          <w:lang w:val="de-CH"/>
        </w:rPr>
        <w:t>Ich brauche eine Unterkunft/</w:t>
      </w:r>
      <w:r w:rsidRPr="00206CC6">
        <w:rPr>
          <w:rFonts w:asciiTheme="majorHAnsi" w:hAnsiTheme="majorHAnsi" w:cstheme="majorHAnsi"/>
          <w:i/>
          <w:sz w:val="22"/>
          <w:szCs w:val="22"/>
          <w:lang w:val="de-CH"/>
        </w:rPr>
        <w:t>J’ai besoin d’un hébergement</w:t>
      </w:r>
    </w:p>
    <w:p w14:paraId="6B5FC8B4" w14:textId="75D0E72F" w:rsidR="002A7033" w:rsidRPr="00206CC6" w:rsidRDefault="002A7033" w:rsidP="002A7033">
      <w:pPr>
        <w:pStyle w:val="Listenabsatz"/>
        <w:tabs>
          <w:tab w:val="left" w:pos="3544"/>
          <w:tab w:val="left" w:pos="5103"/>
        </w:tabs>
        <w:rPr>
          <w:rFonts w:asciiTheme="majorHAnsi" w:hAnsiTheme="majorHAnsi" w:cstheme="majorHAnsi"/>
          <w:lang w:val="fr-FR" w:eastAsia="de-DE"/>
        </w:rPr>
      </w:pPr>
      <w:r w:rsidRPr="00206CC6">
        <w:rPr>
          <w:rFonts w:asciiTheme="majorHAnsi" w:hAnsiTheme="majorHAnsi" w:cstheme="majorHAnsi"/>
          <w:sz w:val="22"/>
          <w:szCs w:val="22"/>
          <w:lang w:val="fr-CH"/>
        </w:rPr>
        <w:t>Ja/</w:t>
      </w:r>
      <w:r w:rsidRPr="00206CC6">
        <w:rPr>
          <w:rFonts w:asciiTheme="majorHAnsi" w:hAnsiTheme="majorHAnsi" w:cstheme="majorHAnsi"/>
          <w:i/>
          <w:sz w:val="22"/>
          <w:szCs w:val="22"/>
          <w:lang w:val="fr-CH"/>
        </w:rPr>
        <w:t>oui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lang w:val="fr-FR" w:eastAsia="de-DE"/>
        </w:rPr>
        <w:instrText xml:space="preserve"> FORMCHECKBOX </w:instrText>
      </w:r>
      <w:r w:rsidR="00962254">
        <w:rPr>
          <w:rFonts w:asciiTheme="majorHAnsi" w:hAnsiTheme="majorHAnsi" w:cstheme="majorHAnsi"/>
          <w:lang w:val="fr-FR" w:eastAsia="de-DE"/>
        </w:rPr>
      </w:r>
      <w:r w:rsidR="00962254">
        <w:rPr>
          <w:rFonts w:asciiTheme="majorHAnsi" w:hAnsiTheme="majorHAnsi" w:cstheme="majorHAnsi"/>
          <w:lang w:val="fr-FR" w:eastAsia="de-DE"/>
        </w:rPr>
        <w:fldChar w:fldCharType="separate"/>
      </w:r>
      <w:r w:rsidRPr="00206CC6">
        <w:rPr>
          <w:rFonts w:asciiTheme="majorHAnsi" w:hAnsiTheme="majorHAnsi" w:cstheme="majorHAnsi"/>
          <w:lang w:val="fr-FR" w:eastAsia="de-DE"/>
        </w:rPr>
        <w:fldChar w:fldCharType="end"/>
      </w:r>
      <w:r w:rsidRPr="00206CC6">
        <w:rPr>
          <w:rFonts w:asciiTheme="majorHAnsi" w:hAnsiTheme="majorHAnsi" w:cstheme="majorHAnsi"/>
          <w:lang w:val="fr-FR" w:eastAsia="de-DE"/>
        </w:rPr>
        <w:tab/>
      </w:r>
      <w:r w:rsidRPr="00206CC6">
        <w:rPr>
          <w:rFonts w:asciiTheme="majorHAnsi" w:hAnsiTheme="majorHAnsi" w:cstheme="majorHAnsi"/>
          <w:lang w:val="fr-FR" w:eastAsia="de-DE"/>
        </w:rPr>
        <w:tab/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Nein/</w:t>
      </w:r>
      <w:r w:rsidRPr="00206CC6">
        <w:rPr>
          <w:rFonts w:asciiTheme="majorHAnsi" w:hAnsiTheme="majorHAnsi" w:cstheme="majorHAnsi"/>
          <w:i/>
          <w:sz w:val="22"/>
          <w:szCs w:val="22"/>
          <w:lang w:val="fr-CH"/>
        </w:rPr>
        <w:t>non</w:t>
      </w:r>
      <w:r w:rsidRPr="00206CC6">
        <w:rPr>
          <w:rFonts w:asciiTheme="majorHAnsi" w:hAnsiTheme="majorHAnsi" w:cstheme="majorHAnsi"/>
          <w:lang w:val="fr-FR" w:eastAsia="de-DE"/>
        </w:rPr>
        <w:t xml:space="preserve"> </w:t>
      </w:r>
      <w:r w:rsidRPr="00206CC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lang w:val="fr-FR" w:eastAsia="de-DE"/>
        </w:rPr>
        <w:instrText xml:space="preserve"> FORMCHECKBOX </w:instrText>
      </w:r>
      <w:r w:rsidR="00962254">
        <w:rPr>
          <w:rFonts w:asciiTheme="majorHAnsi" w:hAnsiTheme="majorHAnsi" w:cstheme="majorHAnsi"/>
          <w:lang w:val="fr-FR" w:eastAsia="de-DE"/>
        </w:rPr>
      </w:r>
      <w:r w:rsidR="00962254">
        <w:rPr>
          <w:rFonts w:asciiTheme="majorHAnsi" w:hAnsiTheme="majorHAnsi" w:cstheme="majorHAnsi"/>
          <w:lang w:val="fr-FR" w:eastAsia="de-DE"/>
        </w:rPr>
        <w:fldChar w:fldCharType="separate"/>
      </w:r>
      <w:r w:rsidRPr="00206CC6">
        <w:rPr>
          <w:rFonts w:asciiTheme="majorHAnsi" w:hAnsiTheme="majorHAnsi" w:cstheme="majorHAnsi"/>
          <w:lang w:val="fr-FR" w:eastAsia="de-DE"/>
        </w:rPr>
        <w:fldChar w:fldCharType="end"/>
      </w:r>
    </w:p>
    <w:p w14:paraId="50F8EBAD" w14:textId="77777777" w:rsidR="002A7033" w:rsidRPr="00206CC6" w:rsidRDefault="002A7033" w:rsidP="002A7033">
      <w:pPr>
        <w:tabs>
          <w:tab w:val="left" w:pos="4678"/>
        </w:tabs>
        <w:rPr>
          <w:rFonts w:asciiTheme="majorHAnsi" w:hAnsiTheme="majorHAnsi" w:cstheme="majorHAnsi"/>
          <w:b/>
          <w:sz w:val="22"/>
          <w:szCs w:val="22"/>
          <w:lang w:val="fr-CH"/>
        </w:rPr>
      </w:pPr>
    </w:p>
    <w:p w14:paraId="08EDC6EE" w14:textId="07D6C219" w:rsidR="00CE5887" w:rsidRPr="00206CC6" w:rsidRDefault="00CE5887" w:rsidP="00CE5887">
      <w:pPr>
        <w:pStyle w:val="KeinLeerraum"/>
        <w:rPr>
          <w:rFonts w:asciiTheme="majorHAnsi" w:hAnsiTheme="majorHAnsi" w:cstheme="majorHAnsi"/>
          <w:b/>
          <w:i/>
          <w:iCs/>
          <w:sz w:val="23"/>
          <w:szCs w:val="23"/>
          <w:lang w:val="fr-FR"/>
        </w:rPr>
      </w:pPr>
      <w:r w:rsidRPr="00206CC6">
        <w:rPr>
          <w:rFonts w:asciiTheme="majorHAnsi" w:hAnsiTheme="majorHAnsi" w:cstheme="majorHAnsi"/>
          <w:b/>
          <w:sz w:val="23"/>
          <w:szCs w:val="23"/>
          <w:lang w:val="fr-FR"/>
        </w:rPr>
        <w:t>Kader</w:t>
      </w:r>
      <w:r w:rsidR="00DC3C37" w:rsidRPr="00206CC6">
        <w:rPr>
          <w:rFonts w:asciiTheme="majorHAnsi" w:hAnsiTheme="majorHAnsi" w:cstheme="majorHAnsi"/>
          <w:b/>
          <w:sz w:val="23"/>
          <w:szCs w:val="23"/>
          <w:lang w:val="fr-FR"/>
        </w:rPr>
        <w:t>/</w:t>
      </w:r>
      <w:r w:rsidRPr="00206CC6">
        <w:rPr>
          <w:rFonts w:asciiTheme="majorHAnsi" w:hAnsiTheme="majorHAnsi" w:cstheme="majorHAnsi"/>
          <w:b/>
          <w:i/>
          <w:iCs/>
          <w:sz w:val="23"/>
          <w:szCs w:val="23"/>
          <w:lang w:val="fr-FR"/>
        </w:rPr>
        <w:t>cadre</w:t>
      </w:r>
    </w:p>
    <w:p w14:paraId="54E0F373" w14:textId="77777777" w:rsidR="00586274" w:rsidRPr="00206CC6" w:rsidRDefault="00586274" w:rsidP="00CE5887">
      <w:pPr>
        <w:pStyle w:val="KeinLeerraum"/>
        <w:rPr>
          <w:rFonts w:asciiTheme="majorHAnsi" w:hAnsiTheme="majorHAnsi" w:cstheme="majorHAnsi"/>
          <w:b/>
          <w:sz w:val="23"/>
          <w:szCs w:val="23"/>
          <w:lang w:val="fr-FR"/>
        </w:rPr>
      </w:pPr>
    </w:p>
    <w:p w14:paraId="5EBA21E2" w14:textId="7853B88B" w:rsidR="00EA7553" w:rsidRPr="00206CC6" w:rsidRDefault="00EA7553" w:rsidP="00EA7553">
      <w:pPr>
        <w:pStyle w:val="KeinLeerraum"/>
        <w:numPr>
          <w:ilvl w:val="0"/>
          <w:numId w:val="10"/>
        </w:numPr>
        <w:tabs>
          <w:tab w:val="left" w:pos="1436"/>
          <w:tab w:val="left" w:pos="3119"/>
          <w:tab w:val="left" w:pos="3686"/>
        </w:tabs>
        <w:spacing w:line="290" w:lineRule="exact"/>
        <w:rPr>
          <w:rFonts w:asciiTheme="majorHAnsi" w:hAnsiTheme="majorHAnsi" w:cstheme="majorHAnsi"/>
          <w:sz w:val="22"/>
          <w:szCs w:val="22"/>
          <w:lang w:val="fr-CH"/>
        </w:rPr>
      </w:pPr>
      <w:r w:rsidRPr="00206CC6">
        <w:rPr>
          <w:rFonts w:asciiTheme="majorHAnsi" w:hAnsiTheme="majorHAnsi" w:cstheme="majorHAnsi"/>
          <w:sz w:val="22"/>
          <w:szCs w:val="22"/>
          <w:lang w:val="fr-FR"/>
        </w:rPr>
        <w:t>Aktuelles Kader</w:t>
      </w:r>
      <w:r w:rsidR="00DC3C37" w:rsidRPr="00206CC6">
        <w:rPr>
          <w:rFonts w:asciiTheme="majorHAnsi" w:hAnsiTheme="majorHAnsi" w:cstheme="majorHAnsi"/>
          <w:sz w:val="22"/>
          <w:szCs w:val="22"/>
          <w:lang w:val="fr-FR"/>
        </w:rPr>
        <w:t>/</w:t>
      </w:r>
      <w:r w:rsidR="00DC3C37" w:rsidRPr="00206CC6">
        <w:rPr>
          <w:rFonts w:asciiTheme="majorHAnsi" w:hAnsiTheme="majorHAnsi" w:cstheme="majorHAnsi"/>
          <w:i/>
          <w:iCs/>
          <w:sz w:val="22"/>
          <w:szCs w:val="22"/>
          <w:lang w:val="fr-FR"/>
        </w:rPr>
        <w:t>c</w:t>
      </w:r>
      <w:r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 xml:space="preserve">adre </w:t>
      </w:r>
      <w:proofErr w:type="gramStart"/>
      <w:r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>actuel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:</w:t>
      </w:r>
      <w:proofErr w:type="gramEnd"/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06CC6">
        <w:rPr>
          <w:rFonts w:asciiTheme="majorHAnsi" w:hAnsiTheme="majorHAnsi" w:cstheme="majorHAnsi"/>
          <w:sz w:val="22"/>
          <w:szCs w:val="22"/>
          <w:lang w:val="fr-CH"/>
        </w:rPr>
        <w:instrText xml:space="preserve"> FORMTEXT </w:instrText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  <w:fldChar w:fldCharType="separate"/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  <w:fldChar w:fldCharType="end"/>
      </w:r>
      <w:bookmarkEnd w:id="4"/>
    </w:p>
    <w:p w14:paraId="7714A21D" w14:textId="77777777" w:rsidR="00576896" w:rsidRPr="00206CC6" w:rsidRDefault="00576896" w:rsidP="0071671C">
      <w:pPr>
        <w:spacing w:line="200" w:lineRule="exact"/>
        <w:ind w:left="708"/>
        <w:rPr>
          <w:rFonts w:asciiTheme="majorHAnsi" w:hAnsiTheme="majorHAnsi" w:cstheme="majorHAnsi"/>
          <w:b/>
          <w:color w:val="3C3C3C"/>
          <w:sz w:val="22"/>
          <w:szCs w:val="22"/>
          <w:lang w:val="it-IT"/>
          <w14:numForm w14:val="oldStyle"/>
        </w:rPr>
      </w:pPr>
    </w:p>
    <w:p w14:paraId="0BC108B8" w14:textId="1CD4D9B2" w:rsidR="00576896" w:rsidRPr="00206CC6" w:rsidRDefault="00576896" w:rsidP="00586274">
      <w:pPr>
        <w:pStyle w:val="Listenabsatz"/>
        <w:numPr>
          <w:ilvl w:val="0"/>
          <w:numId w:val="10"/>
        </w:numPr>
        <w:tabs>
          <w:tab w:val="left" w:pos="1560"/>
          <w:tab w:val="left" w:pos="4678"/>
          <w:tab w:val="left" w:pos="6521"/>
        </w:tabs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</w:pPr>
      <w:bookmarkStart w:id="5" w:name="_Hlk22561513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Ich habe folgende Talent Card</w:t>
      </w:r>
      <w:r w:rsidR="00DC3C3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bookmarkStart w:id="6" w:name="_Hlk22617704"/>
      <w:r w:rsidR="000C653C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Je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 xml:space="preserve"> possède la Talent Card </w:t>
      </w:r>
      <w:proofErr w:type="gramStart"/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suivante</w:t>
      </w:r>
      <w:bookmarkEnd w:id="6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:</w:t>
      </w:r>
      <w:proofErr w:type="gramEnd"/>
      <w:r w:rsidR="00CE588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br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Regional</w:t>
      </w:r>
      <w:r w:rsidR="00CE588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r</w:t>
      </w:r>
      <w:r w:rsidR="00CE588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égional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e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962254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962254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  <w:t>National</w:t>
      </w:r>
      <w:r w:rsidR="004E533A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oder höher</w:t>
      </w:r>
      <w:r w:rsidR="00CE588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r w:rsidR="00DC3C37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n</w:t>
      </w:r>
      <w:r w:rsidR="00CE5887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ational</w:t>
      </w:r>
      <w:r w:rsidR="00DC3C37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e</w:t>
      </w:r>
      <w:r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 xml:space="preserve"> </w:t>
      </w:r>
      <w:r w:rsidR="004E533A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ou supérieur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962254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962254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bookmarkEnd w:id="1"/>
      <w:bookmarkEnd w:id="5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</w:p>
    <w:p w14:paraId="0E505E65" w14:textId="77777777" w:rsidR="00586274" w:rsidRPr="00206CC6" w:rsidRDefault="00586274" w:rsidP="000B26E2">
      <w:pPr>
        <w:spacing w:line="200" w:lineRule="exact"/>
        <w:rPr>
          <w:rFonts w:asciiTheme="majorHAnsi" w:hAnsiTheme="majorHAnsi" w:cstheme="majorHAnsi"/>
          <w:b/>
          <w:color w:val="3C3C3C"/>
          <w:sz w:val="22"/>
          <w:szCs w:val="22"/>
          <w:lang w:val="fr-CH"/>
          <w14:numForm w14:val="oldStyle"/>
        </w:rPr>
      </w:pPr>
    </w:p>
    <w:p w14:paraId="192CE764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sz w:val="23"/>
          <w:szCs w:val="23"/>
          <w:lang w:val="fr-FR"/>
          <w14:numForm w14:val="oldStyle"/>
        </w:rPr>
      </w:pPr>
    </w:p>
    <w:p w14:paraId="6AB5B2A1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sz w:val="23"/>
          <w:szCs w:val="23"/>
          <w:lang w:val="fr-FR"/>
          <w14:numForm w14:val="oldStyle"/>
        </w:rPr>
      </w:pPr>
      <w:r w:rsidRPr="00206CC6">
        <w:rPr>
          <w:rFonts w:asciiTheme="majorHAnsi" w:hAnsiTheme="majorHAnsi" w:cstheme="majorHAnsi"/>
          <w:b/>
          <w:color w:val="3C3C3C"/>
          <w:sz w:val="23"/>
          <w:szCs w:val="23"/>
          <w:lang w:val="fr-FR"/>
          <w14:numForm w14:val="oldStyle"/>
        </w:rPr>
        <w:t>Personalien/</w:t>
      </w:r>
      <w:r w:rsidRPr="00206CC6">
        <w:rPr>
          <w:rFonts w:asciiTheme="majorHAnsi" w:hAnsiTheme="majorHAnsi" w:cstheme="majorHAnsi"/>
          <w:b/>
          <w:i/>
          <w:iCs/>
          <w:color w:val="3C3C3C"/>
          <w:sz w:val="23"/>
          <w:szCs w:val="23"/>
          <w:lang w:val="fr-FR"/>
          <w14:numForm w14:val="oldStyle"/>
        </w:rPr>
        <w:t>Données personnelles</w:t>
      </w:r>
      <w:r w:rsidRPr="00206CC6">
        <w:rPr>
          <w:rFonts w:asciiTheme="majorHAnsi" w:hAnsiTheme="majorHAnsi" w:cstheme="majorHAnsi"/>
          <w:b/>
          <w:sz w:val="23"/>
          <w:szCs w:val="23"/>
          <w:lang w:val="fr-FR"/>
        </w:rPr>
        <w:tab/>
      </w:r>
      <w:bookmarkStart w:id="7" w:name="_Hlk22566527"/>
    </w:p>
    <w:p w14:paraId="5792B962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lang w:val="fr-FR"/>
          <w14:numForm w14:val="oldStyle"/>
        </w:rPr>
      </w:pPr>
      <w:bookmarkStart w:id="8" w:name="_Hlk22565161"/>
    </w:p>
    <w:p w14:paraId="32DEB7D9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lang w:val="fr-FR"/>
          <w14:numForm w14:val="oldStyle"/>
        </w:rPr>
      </w:pPr>
      <w:r w:rsidRPr="00206CC6">
        <w:rPr>
          <w:rFonts w:asciiTheme="majorHAnsi" w:hAnsiTheme="majorHAnsi" w:cstheme="majorHAnsi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EE6BA2" w:rsidRPr="00206CC6" w14:paraId="48143FED" w14:textId="77777777" w:rsidTr="00405B3C">
        <w:tc>
          <w:tcPr>
            <w:tcW w:w="3394" w:type="dxa"/>
          </w:tcPr>
          <w:p w14:paraId="253FD21B" w14:textId="52CCD0E7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Name/</w:t>
            </w:r>
            <w:r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nom</w:t>
            </w:r>
            <w:r w:rsidR="00275EE2"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1C6C1A38" w14:textId="77777777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7A36A9F6" w14:textId="73232499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Vorname/</w:t>
            </w:r>
            <w:r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prénom</w:t>
            </w:r>
            <w:r w:rsidR="00275EE2"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E23377C" w14:textId="77777777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Geburtsdatum/</w:t>
            </w:r>
            <w:r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date de naissance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EE6BA2" w:rsidRPr="005D22C1" w14:paraId="519C548D" w14:textId="77777777" w:rsidTr="00405B3C">
        <w:tc>
          <w:tcPr>
            <w:tcW w:w="3394" w:type="dxa"/>
          </w:tcPr>
          <w:p w14:paraId="4BE5438F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Strasse/</w:t>
            </w:r>
            <w:proofErr w:type="gramStart"/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Nr./</w:t>
            </w:r>
            <w:proofErr w:type="gramEnd"/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rue n°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355DA455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6476337C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PLZ/Ort/</w:t>
            </w:r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NPA/lieu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25A1F763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Muttersprache/</w:t>
            </w:r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langue maternelle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EE6BA2" w:rsidRPr="005D22C1" w14:paraId="30FA7EA7" w14:textId="77777777" w:rsidTr="00405B3C">
        <w:tc>
          <w:tcPr>
            <w:tcW w:w="3394" w:type="dxa"/>
          </w:tcPr>
          <w:p w14:paraId="756478EA" w14:textId="457F311D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E-Mail/</w:t>
            </w:r>
            <w:r w:rsidR="000C653C"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e-mail</w:t>
            </w:r>
            <w:r w:rsidR="000C653C"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 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2A7FA517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7DED3566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Mobile/</w:t>
            </w:r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tél. mobile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026864A" w14:textId="3ACA8ED8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EE6BA2" w:rsidRPr="005D22C1" w14:paraId="11B6E652" w14:textId="77777777" w:rsidTr="00405B3C">
        <w:tc>
          <w:tcPr>
            <w:tcW w:w="3394" w:type="dxa"/>
          </w:tcPr>
          <w:p w14:paraId="14D9A83C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color w:val="3C3C3C"/>
                <w:sz w:val="22"/>
                <w:szCs w:val="22"/>
                <w:lang w:val="fr-FR"/>
                <w14:numForm w14:val="oldStyle"/>
              </w:rPr>
              <w:t>Swiss-Ski Mitgliednummer/</w:t>
            </w:r>
            <w:r w:rsidRPr="004E533A">
              <w:rPr>
                <w:rFonts w:asciiTheme="majorHAnsi" w:hAnsiTheme="majorHAnsi" w:cstheme="majorHAnsi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7D17B7EC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11F7C66F" w14:textId="00F4D189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AHV </w:t>
            </w:r>
            <w:proofErr w:type="gramStart"/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Nr./</w:t>
            </w:r>
            <w:proofErr w:type="gramEnd"/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n° AVS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698440CD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  <w:bookmarkEnd w:id="7"/>
      <w:bookmarkEnd w:id="8"/>
    </w:tbl>
    <w:p w14:paraId="551F2DBD" w14:textId="77777777" w:rsidR="000B26E2" w:rsidRPr="00CE5887" w:rsidRDefault="000B26E2" w:rsidP="000B26E2">
      <w:pPr>
        <w:spacing w:line="200" w:lineRule="exact"/>
        <w:rPr>
          <w:rFonts w:asciiTheme="majorHAnsi" w:hAnsiTheme="majorHAnsi" w:cstheme="majorHAnsi"/>
          <w:b/>
          <w:color w:val="3C3C3C"/>
          <w:sz w:val="23"/>
          <w:szCs w:val="23"/>
          <w:lang w:val="de-CH"/>
          <w14:numForm w14:val="oldStyle"/>
        </w:rPr>
      </w:pPr>
    </w:p>
    <w:sectPr w:rsidR="000B26E2" w:rsidRPr="00CE5887" w:rsidSect="004C36D8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865" w:right="843" w:bottom="851" w:left="1418" w:header="8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62F99" w14:textId="77777777" w:rsidR="002604BB" w:rsidRDefault="002604BB" w:rsidP="0081321D">
      <w:r>
        <w:separator/>
      </w:r>
    </w:p>
  </w:endnote>
  <w:endnote w:type="continuationSeparator" w:id="0">
    <w:p w14:paraId="01BAA4F1" w14:textId="77777777" w:rsidR="002604BB" w:rsidRDefault="002604BB" w:rsidP="0081321D">
      <w:r>
        <w:continuationSeparator/>
      </w:r>
    </w:p>
  </w:endnote>
  <w:endnote w:type="continuationNotice" w:id="1">
    <w:p w14:paraId="3FA7B59C" w14:textId="77777777" w:rsidR="002604BB" w:rsidRDefault="00260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0EB2" w14:textId="77777777" w:rsidR="000F7B8D" w:rsidRDefault="007470D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E6A6DC0" wp14:editId="24011513">
          <wp:simplePos x="0" y="0"/>
          <wp:positionH relativeFrom="page">
            <wp:align>left</wp:align>
          </wp:positionH>
          <wp:positionV relativeFrom="page">
            <wp:posOffset>9971974</wp:posOffset>
          </wp:positionV>
          <wp:extent cx="7560000" cy="806400"/>
          <wp:effectExtent l="0" t="0" r="0" b="0"/>
          <wp:wrapNone/>
          <wp:docPr id="5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FDE6" w14:textId="77777777" w:rsidR="00A654DA" w:rsidRDefault="000F7B8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91CE71" wp14:editId="43A97E39">
              <wp:simplePos x="0" y="0"/>
              <wp:positionH relativeFrom="column">
                <wp:posOffset>9198</wp:posOffset>
              </wp:positionH>
              <wp:positionV relativeFrom="paragraph">
                <wp:posOffset>322580</wp:posOffset>
              </wp:positionV>
              <wp:extent cx="585528" cy="1101898"/>
              <wp:effectExtent l="0" t="0" r="24130" b="1587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528" cy="11018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C1AE3" w14:textId="47C28F30" w:rsidR="00994839" w:rsidRPr="00994839" w:rsidRDefault="00994839">
                          <w:pPr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</w:pP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2590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/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6896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1CE7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.7pt;margin-top:25.4pt;width:46.1pt;height:8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" filled="f" stroked="f">
              <v:textbox inset="0,0,0,0">
                <w:txbxContent>
                  <w:p w14:paraId="585C1AE3" w14:textId="47C28F30" w:rsidR="00994839" w:rsidRPr="00994839" w:rsidRDefault="00994839">
                    <w:pPr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</w:pP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942590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t>/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576896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989E0" w14:textId="77777777" w:rsidR="002604BB" w:rsidRDefault="002604BB" w:rsidP="0081321D">
      <w:r>
        <w:separator/>
      </w:r>
    </w:p>
  </w:footnote>
  <w:footnote w:type="continuationSeparator" w:id="0">
    <w:p w14:paraId="6D3DB996" w14:textId="77777777" w:rsidR="002604BB" w:rsidRDefault="002604BB" w:rsidP="0081321D">
      <w:r>
        <w:continuationSeparator/>
      </w:r>
    </w:p>
  </w:footnote>
  <w:footnote w:type="continuationNotice" w:id="1">
    <w:p w14:paraId="19D8C9EA" w14:textId="77777777" w:rsidR="002604BB" w:rsidRDefault="00260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4F1F" w14:textId="3DE22B92" w:rsidR="00825A60" w:rsidRDefault="004E79C2" w:rsidP="005A53CC">
    <w:pPr>
      <w:tabs>
        <w:tab w:val="left" w:pos="5459"/>
      </w:tabs>
      <w:spacing w:line="320" w:lineRule="exact"/>
      <w:rPr>
        <w:noProof/>
        <w:lang w:eastAsia="de-DE"/>
      </w:rPr>
    </w:pPr>
    <w:r w:rsidRPr="004E79C2">
      <w:rPr>
        <w:noProof/>
      </w:rPr>
      <w:drawing>
        <wp:anchor distT="0" distB="0" distL="114300" distR="114300" simplePos="0" relativeHeight="251662336" behindDoc="0" locked="0" layoutInCell="1" allowOverlap="1" wp14:anchorId="28AE49FF" wp14:editId="32D6E53F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314450" cy="569595"/>
          <wp:effectExtent l="0" t="0" r="0" b="1905"/>
          <wp:wrapThrough wrapText="bothSides">
            <wp:wrapPolygon edited="0">
              <wp:start x="0" y="0"/>
              <wp:lineTo x="0" y="20950"/>
              <wp:lineTo x="21287" y="20950"/>
              <wp:lineTo x="2128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B8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74F614" wp14:editId="62A3BC9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964800"/>
          <wp:effectExtent l="0" t="0" r="0" b="0"/>
          <wp:wrapNone/>
          <wp:docPr id="5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3CC">
      <w:rPr>
        <w:noProof/>
        <w:lang w:eastAsia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A0D2" w14:textId="77777777" w:rsidR="0081321D" w:rsidRDefault="00A216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89247D4" wp14:editId="7EDA6641">
          <wp:simplePos x="0" y="0"/>
          <wp:positionH relativeFrom="page">
            <wp:posOffset>5386646</wp:posOffset>
          </wp:positionH>
          <wp:positionV relativeFrom="page">
            <wp:posOffset>0</wp:posOffset>
          </wp:positionV>
          <wp:extent cx="2169723" cy="963930"/>
          <wp:effectExtent l="0" t="0" r="0" b="0"/>
          <wp:wrapNone/>
          <wp:docPr id="5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765" cy="964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EF1"/>
    <w:multiLevelType w:val="hybridMultilevel"/>
    <w:tmpl w:val="11D6C688"/>
    <w:lvl w:ilvl="0" w:tplc="EB0AA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57C"/>
    <w:multiLevelType w:val="hybridMultilevel"/>
    <w:tmpl w:val="29FCFF48"/>
    <w:lvl w:ilvl="0" w:tplc="36E8B0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14634"/>
    <w:multiLevelType w:val="hybridMultilevel"/>
    <w:tmpl w:val="C08A1DD2"/>
    <w:lvl w:ilvl="0" w:tplc="C96490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E18"/>
    <w:multiLevelType w:val="hybridMultilevel"/>
    <w:tmpl w:val="C9FA25BC"/>
    <w:lvl w:ilvl="0" w:tplc="74344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7414"/>
    <w:multiLevelType w:val="hybridMultilevel"/>
    <w:tmpl w:val="F886CDF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84F07"/>
    <w:multiLevelType w:val="hybridMultilevel"/>
    <w:tmpl w:val="E956261E"/>
    <w:lvl w:ilvl="0" w:tplc="A4664D6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F7F48"/>
    <w:multiLevelType w:val="hybridMultilevel"/>
    <w:tmpl w:val="6D1064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0074"/>
    <w:multiLevelType w:val="hybridMultilevel"/>
    <w:tmpl w:val="50B24C4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4868"/>
    <w:multiLevelType w:val="hybridMultilevel"/>
    <w:tmpl w:val="0218A110"/>
    <w:lvl w:ilvl="0" w:tplc="24F2C40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1EDC"/>
    <w:multiLevelType w:val="hybridMultilevel"/>
    <w:tmpl w:val="063A62B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5B"/>
    <w:rsid w:val="00003978"/>
    <w:rsid w:val="00016D27"/>
    <w:rsid w:val="00017932"/>
    <w:rsid w:val="00032B10"/>
    <w:rsid w:val="0003751D"/>
    <w:rsid w:val="000430C6"/>
    <w:rsid w:val="0006017A"/>
    <w:rsid w:val="000666F2"/>
    <w:rsid w:val="00085C12"/>
    <w:rsid w:val="00085EB5"/>
    <w:rsid w:val="0009635B"/>
    <w:rsid w:val="000B0630"/>
    <w:rsid w:val="000B26E2"/>
    <w:rsid w:val="000C653C"/>
    <w:rsid w:val="000D760A"/>
    <w:rsid w:val="000F5787"/>
    <w:rsid w:val="000F7B8D"/>
    <w:rsid w:val="0010007B"/>
    <w:rsid w:val="00125A82"/>
    <w:rsid w:val="00140816"/>
    <w:rsid w:val="001477C7"/>
    <w:rsid w:val="00161314"/>
    <w:rsid w:val="0017308F"/>
    <w:rsid w:val="00173C78"/>
    <w:rsid w:val="001742EB"/>
    <w:rsid w:val="00176475"/>
    <w:rsid w:val="001920BF"/>
    <w:rsid w:val="001D638F"/>
    <w:rsid w:val="001F2CA0"/>
    <w:rsid w:val="002047DE"/>
    <w:rsid w:val="00206CC6"/>
    <w:rsid w:val="00206E87"/>
    <w:rsid w:val="00213ADC"/>
    <w:rsid w:val="00230F83"/>
    <w:rsid w:val="0023107B"/>
    <w:rsid w:val="00257246"/>
    <w:rsid w:val="002604BB"/>
    <w:rsid w:val="002666A5"/>
    <w:rsid w:val="00275EE2"/>
    <w:rsid w:val="00276A36"/>
    <w:rsid w:val="00280E2B"/>
    <w:rsid w:val="00296ED1"/>
    <w:rsid w:val="002A6CE4"/>
    <w:rsid w:val="002A6E5D"/>
    <w:rsid w:val="002A7033"/>
    <w:rsid w:val="002E5F0D"/>
    <w:rsid w:val="002F12AD"/>
    <w:rsid w:val="00310F67"/>
    <w:rsid w:val="00320BE2"/>
    <w:rsid w:val="00374FC8"/>
    <w:rsid w:val="0038791F"/>
    <w:rsid w:val="00391F6B"/>
    <w:rsid w:val="003A2BA2"/>
    <w:rsid w:val="003D113D"/>
    <w:rsid w:val="003E486A"/>
    <w:rsid w:val="003F2712"/>
    <w:rsid w:val="003F72B2"/>
    <w:rsid w:val="00401AA0"/>
    <w:rsid w:val="004043A4"/>
    <w:rsid w:val="004347C3"/>
    <w:rsid w:val="00441ABF"/>
    <w:rsid w:val="004469FF"/>
    <w:rsid w:val="004517D1"/>
    <w:rsid w:val="004658CA"/>
    <w:rsid w:val="00491AC8"/>
    <w:rsid w:val="00493B97"/>
    <w:rsid w:val="00495D7E"/>
    <w:rsid w:val="004B0502"/>
    <w:rsid w:val="004C36D8"/>
    <w:rsid w:val="004C4DCE"/>
    <w:rsid w:val="004C4E4A"/>
    <w:rsid w:val="004D23E0"/>
    <w:rsid w:val="004E4DD9"/>
    <w:rsid w:val="004E533A"/>
    <w:rsid w:val="004E79C2"/>
    <w:rsid w:val="004F694A"/>
    <w:rsid w:val="00512E8F"/>
    <w:rsid w:val="005211CA"/>
    <w:rsid w:val="00526341"/>
    <w:rsid w:val="005543BA"/>
    <w:rsid w:val="0057485E"/>
    <w:rsid w:val="00576896"/>
    <w:rsid w:val="00586274"/>
    <w:rsid w:val="005A40CC"/>
    <w:rsid w:val="005A53CC"/>
    <w:rsid w:val="005B7032"/>
    <w:rsid w:val="005F26B2"/>
    <w:rsid w:val="00604614"/>
    <w:rsid w:val="006206FA"/>
    <w:rsid w:val="00651485"/>
    <w:rsid w:val="00662EBA"/>
    <w:rsid w:val="006646C4"/>
    <w:rsid w:val="006924FD"/>
    <w:rsid w:val="006A38E1"/>
    <w:rsid w:val="006A4FC2"/>
    <w:rsid w:val="006B67D4"/>
    <w:rsid w:val="006B786E"/>
    <w:rsid w:val="006C58CC"/>
    <w:rsid w:val="006F2256"/>
    <w:rsid w:val="0071671C"/>
    <w:rsid w:val="00730415"/>
    <w:rsid w:val="00730A8B"/>
    <w:rsid w:val="00735CD3"/>
    <w:rsid w:val="00740EC3"/>
    <w:rsid w:val="007470D1"/>
    <w:rsid w:val="00761DE6"/>
    <w:rsid w:val="007726A9"/>
    <w:rsid w:val="00773DDA"/>
    <w:rsid w:val="007910CB"/>
    <w:rsid w:val="007B5151"/>
    <w:rsid w:val="007C75E6"/>
    <w:rsid w:val="007D5D83"/>
    <w:rsid w:val="007D5D9F"/>
    <w:rsid w:val="007E08EA"/>
    <w:rsid w:val="007E3B58"/>
    <w:rsid w:val="007F0FCA"/>
    <w:rsid w:val="00806170"/>
    <w:rsid w:val="0081321D"/>
    <w:rsid w:val="00825A60"/>
    <w:rsid w:val="00827745"/>
    <w:rsid w:val="0083025A"/>
    <w:rsid w:val="00844CFC"/>
    <w:rsid w:val="00885601"/>
    <w:rsid w:val="008864D4"/>
    <w:rsid w:val="00893DEC"/>
    <w:rsid w:val="00896DE1"/>
    <w:rsid w:val="008B1349"/>
    <w:rsid w:val="008C0018"/>
    <w:rsid w:val="008C7F43"/>
    <w:rsid w:val="008E4D4B"/>
    <w:rsid w:val="008E4E20"/>
    <w:rsid w:val="00902BEA"/>
    <w:rsid w:val="0091610E"/>
    <w:rsid w:val="00942590"/>
    <w:rsid w:val="00962254"/>
    <w:rsid w:val="00962C45"/>
    <w:rsid w:val="009634B5"/>
    <w:rsid w:val="00964FC5"/>
    <w:rsid w:val="00984041"/>
    <w:rsid w:val="00994839"/>
    <w:rsid w:val="009A0250"/>
    <w:rsid w:val="009D3C05"/>
    <w:rsid w:val="009E720F"/>
    <w:rsid w:val="009F71EF"/>
    <w:rsid w:val="00A21683"/>
    <w:rsid w:val="00A21DBF"/>
    <w:rsid w:val="00A3106F"/>
    <w:rsid w:val="00A37758"/>
    <w:rsid w:val="00A60B8B"/>
    <w:rsid w:val="00A654DA"/>
    <w:rsid w:val="00A76DAC"/>
    <w:rsid w:val="00A82787"/>
    <w:rsid w:val="00A83965"/>
    <w:rsid w:val="00A86B40"/>
    <w:rsid w:val="00A968F1"/>
    <w:rsid w:val="00AB5C35"/>
    <w:rsid w:val="00AD47EF"/>
    <w:rsid w:val="00AE79E6"/>
    <w:rsid w:val="00AF4BDC"/>
    <w:rsid w:val="00B06147"/>
    <w:rsid w:val="00B078A8"/>
    <w:rsid w:val="00B2388C"/>
    <w:rsid w:val="00B26590"/>
    <w:rsid w:val="00B33337"/>
    <w:rsid w:val="00B5262A"/>
    <w:rsid w:val="00B82EF5"/>
    <w:rsid w:val="00BA3718"/>
    <w:rsid w:val="00BB065A"/>
    <w:rsid w:val="00BC5ED7"/>
    <w:rsid w:val="00BD0B1F"/>
    <w:rsid w:val="00BF00DC"/>
    <w:rsid w:val="00C01C75"/>
    <w:rsid w:val="00C04F1B"/>
    <w:rsid w:val="00C1029F"/>
    <w:rsid w:val="00C250D9"/>
    <w:rsid w:val="00C334D6"/>
    <w:rsid w:val="00C3657A"/>
    <w:rsid w:val="00C6333D"/>
    <w:rsid w:val="00C67464"/>
    <w:rsid w:val="00C95325"/>
    <w:rsid w:val="00C97E61"/>
    <w:rsid w:val="00CB6935"/>
    <w:rsid w:val="00CC3C51"/>
    <w:rsid w:val="00CE5887"/>
    <w:rsid w:val="00D0751D"/>
    <w:rsid w:val="00D20950"/>
    <w:rsid w:val="00D235A2"/>
    <w:rsid w:val="00D2410B"/>
    <w:rsid w:val="00D2626D"/>
    <w:rsid w:val="00D67A2F"/>
    <w:rsid w:val="00D76325"/>
    <w:rsid w:val="00D94A23"/>
    <w:rsid w:val="00DB331E"/>
    <w:rsid w:val="00DC2B59"/>
    <w:rsid w:val="00DC3C37"/>
    <w:rsid w:val="00E4614B"/>
    <w:rsid w:val="00E65772"/>
    <w:rsid w:val="00E901D5"/>
    <w:rsid w:val="00EA7553"/>
    <w:rsid w:val="00EB1042"/>
    <w:rsid w:val="00EC4FE4"/>
    <w:rsid w:val="00ED01C5"/>
    <w:rsid w:val="00ED5237"/>
    <w:rsid w:val="00EE1702"/>
    <w:rsid w:val="00EE6BA2"/>
    <w:rsid w:val="00EF7155"/>
    <w:rsid w:val="00EF7A4D"/>
    <w:rsid w:val="00F01619"/>
    <w:rsid w:val="00F01D26"/>
    <w:rsid w:val="00F05706"/>
    <w:rsid w:val="00F14331"/>
    <w:rsid w:val="00F35BEE"/>
    <w:rsid w:val="00F50188"/>
    <w:rsid w:val="00F56DED"/>
    <w:rsid w:val="00F66398"/>
    <w:rsid w:val="00F6650F"/>
    <w:rsid w:val="00F90C00"/>
    <w:rsid w:val="00FA2C96"/>
    <w:rsid w:val="00FB4C3D"/>
    <w:rsid w:val="00FC1F71"/>
    <w:rsid w:val="00FC2A6B"/>
    <w:rsid w:val="00FC391B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6E18AE0"/>
  <w15:chartTrackingRefBased/>
  <w15:docId w15:val="{64AB7C70-76C8-47B1-A46D-7804D51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76896"/>
  </w:style>
  <w:style w:type="paragraph" w:styleId="berschrift1">
    <w:name w:val="heading 1"/>
    <w:basedOn w:val="Standard"/>
    <w:next w:val="Standard"/>
    <w:link w:val="berschrift1Zchn"/>
    <w:qFormat/>
    <w:rsid w:val="002A6CE4"/>
    <w:pPr>
      <w:keepNext/>
      <w:spacing w:before="240" w:after="60" w:line="29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5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58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21D"/>
  </w:style>
  <w:style w:type="paragraph" w:styleId="Fuzeile">
    <w:name w:val="footer"/>
    <w:basedOn w:val="Standard"/>
    <w:link w:val="Fu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21D"/>
  </w:style>
  <w:style w:type="table" w:styleId="Tabellenraster">
    <w:name w:val="Table Grid"/>
    <w:basedOn w:val="NormaleTabelle"/>
    <w:uiPriority w:val="39"/>
    <w:rsid w:val="00D9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740E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C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CA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A6CE4"/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Listenabsatz">
    <w:name w:val="List Paragraph"/>
    <w:basedOn w:val="Standard"/>
    <w:link w:val="ListenabsatzZchn"/>
    <w:uiPriority w:val="34"/>
    <w:qFormat/>
    <w:rsid w:val="009161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1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1610E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10F6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F2256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962C45"/>
    <w:pPr>
      <w:spacing w:line="290" w:lineRule="atLeast"/>
    </w:pPr>
    <w:rPr>
      <w:rFonts w:asciiTheme="majorHAnsi" w:eastAsia="Times New Roman" w:hAnsiTheme="majorHAnsi" w:cstheme="majorHAnsi"/>
      <w:sz w:val="22"/>
      <w:szCs w:val="22"/>
      <w:lang w:val="de-CH" w:eastAsia="de-CH"/>
    </w:rPr>
  </w:style>
  <w:style w:type="character" w:customStyle="1" w:styleId="StandardFettZchn">
    <w:name w:val="Standard Fett Zchn"/>
    <w:basedOn w:val="Absatz-Standardschriftart"/>
    <w:link w:val="StandardFett"/>
    <w:rsid w:val="00962C45"/>
    <w:rPr>
      <w:rFonts w:asciiTheme="majorHAnsi" w:eastAsia="Times New Roman" w:hAnsiTheme="majorHAnsi" w:cstheme="majorHAnsi"/>
      <w:sz w:val="22"/>
      <w:szCs w:val="22"/>
      <w:lang w:val="de-CH" w:eastAsia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A7553"/>
  </w:style>
  <w:style w:type="paragraph" w:styleId="KeinLeerraum">
    <w:name w:val="No Spacing"/>
    <w:uiPriority w:val="1"/>
    <w:qFormat/>
    <w:rsid w:val="00CE5887"/>
  </w:style>
  <w:style w:type="character" w:customStyle="1" w:styleId="berschrift2Zchn">
    <w:name w:val="Überschrift 2 Zchn"/>
    <w:basedOn w:val="Absatz-Standardschriftart"/>
    <w:link w:val="berschrift2"/>
    <w:uiPriority w:val="9"/>
    <w:rsid w:val="00CE58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8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58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588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CE58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5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8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88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CE588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CE588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887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CE588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CE58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E5887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8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887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CE5887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CE5887"/>
    <w:rPr>
      <w:b/>
      <w:bCs/>
      <w:smallCaps/>
      <w:color w:val="4472C4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B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B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tien.murith\AppData\Roaming\Microsoft\Templates\Aufgebo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119</Value>
      <Value>1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Trainerausbildung</TermName>
          <TermId xmlns="http://schemas.microsoft.com/office/infopath/2007/PartnerControls">17891eee-34d2-400f-9a4b-ab06bcb57629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D6994E-1511-4C6D-832A-FC6D616B3AE5}">
  <ds:schemaRefs>
    <ds:schemaRef ds:uri="6dff7284-d1ae-4ee4-a28f-0eca22b679b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532dd28-cd18-4d71-bac4-dfb3b74bfd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D9DF3A-AD9D-4DED-ABA4-85F2B1248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EE3DE-4D4B-4710-8289-B474069943E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225A4AC-C9BD-4AA4-9F68-74BCD468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DD15C5-CAC4-4388-871E-59F575BA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Aufgebot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Mireille | Swiss-Ski</dc:creator>
  <cp:keywords/>
  <dc:description/>
  <cp:lastModifiedBy>Murith Bastien | Swiss-Ski</cp:lastModifiedBy>
  <cp:revision>15</cp:revision>
  <cp:lastPrinted>2017-11-06T14:45:00Z</cp:lastPrinted>
  <dcterms:created xsi:type="dcterms:W3CDTF">2019-10-22T12:59:00Z</dcterms:created>
  <dcterms:modified xsi:type="dcterms:W3CDTF">2020-09-25T12:00:00Z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Sparte">
    <vt:lpwstr>1;#Ausbildung ＆ Forschung|0ed9d4c1-34c4-4dc6-9530-533c77d2341b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Dokumentart">
    <vt:lpwstr>119;#Trainerausbildung|17891eee-34d2-400f-9a4b-ab06bcb57629</vt:lpwstr>
  </property>
</Properties>
</file>