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966F" w14:textId="77777777" w:rsidR="00235C9B" w:rsidRPr="00324574" w:rsidRDefault="00235C9B" w:rsidP="00235C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CH" w:eastAsia="de-DE"/>
        </w:rPr>
      </w:pPr>
      <w:r w:rsidRPr="00216D67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CH" w:eastAsia="de-DE"/>
        </w:rPr>
        <w:t>Inscription à la formation d</w:t>
      </w:r>
      <w:r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CH" w:eastAsia="de-DE"/>
        </w:rPr>
        <w:t>e moniteur/</w:t>
      </w:r>
      <w:proofErr w:type="spellStart"/>
      <w:r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CH" w:eastAsia="de-DE"/>
        </w:rPr>
        <w:t>trice</w:t>
      </w:r>
      <w:proofErr w:type="spellEnd"/>
      <w:r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CH" w:eastAsia="de-DE"/>
        </w:rPr>
        <w:t xml:space="preserve"> assistant/e de club de Swiss-Ski                          25-27.11.2022 (début du cours vendredi soir) </w:t>
      </w:r>
      <w:r w:rsidRPr="00324574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CH" w:eastAsia="de-DE"/>
        </w:rPr>
        <w:t>|</w:t>
      </w:r>
      <w:r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CH" w:eastAsia="de-DE"/>
        </w:rPr>
        <w:t xml:space="preserve"> Andermatt</w:t>
      </w:r>
    </w:p>
    <w:p w14:paraId="3309F4B2" w14:textId="77777777" w:rsidR="00235C9B" w:rsidRPr="00216D67" w:rsidRDefault="00235C9B" w:rsidP="00235C9B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4"/>
          <w:szCs w:val="20"/>
          <w:lang w:val="fr-CH" w:eastAsia="de-DE"/>
        </w:rPr>
      </w:pPr>
    </w:p>
    <w:p w14:paraId="1FFD185F" w14:textId="77777777" w:rsidR="00235C9B" w:rsidRPr="00216D67" w:rsidRDefault="00235C9B" w:rsidP="00235C9B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4"/>
          <w:szCs w:val="20"/>
          <w:lang w:val="fr-CH" w:eastAsia="de-DE"/>
        </w:rPr>
      </w:pPr>
    </w:p>
    <w:p w14:paraId="4B9CC7D5" w14:textId="77777777" w:rsidR="00235C9B" w:rsidRPr="0087041B" w:rsidRDefault="00235C9B" w:rsidP="00235C9B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right="-290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r w:rsidRPr="0087041B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 xml:space="preserve">À renvoyer avant le </w:t>
      </w:r>
      <w:r w:rsidRPr="0087041B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fr-CH" w:eastAsia="de-DE"/>
        </w:rPr>
        <w:t>lundi, 2</w:t>
      </w:r>
      <w:r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fr-CH" w:eastAsia="de-DE"/>
        </w:rPr>
        <w:t>4</w:t>
      </w:r>
      <w:r w:rsidRPr="0087041B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fr-CH" w:eastAsia="de-DE"/>
        </w:rPr>
        <w:t xml:space="preserve"> octobre 202</w:t>
      </w:r>
      <w:r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fr-CH" w:eastAsia="de-DE"/>
        </w:rPr>
        <w:t>2</w:t>
      </w:r>
      <w:r w:rsidRPr="0087041B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fr-CH" w:eastAsia="de-DE"/>
        </w:rPr>
        <w:t xml:space="preserve"> </w:t>
      </w:r>
      <w:r w:rsidRPr="0087041B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 xml:space="preserve">par email 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à Swiss-</w:t>
      </w:r>
      <w:proofErr w:type="gramStart"/>
      <w:r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Ski</w:t>
      </w:r>
      <w:r w:rsidRPr="0087041B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:</w:t>
      </w:r>
      <w:proofErr w:type="gramEnd"/>
      <w:r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 xml:space="preserve"> ausbildung@swiss-ski.ch</w:t>
      </w:r>
      <w:r w:rsidRPr="0087041B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 xml:space="preserve"> </w:t>
      </w:r>
    </w:p>
    <w:p w14:paraId="58AB0F9E" w14:textId="77777777" w:rsidR="00235C9B" w:rsidRPr="00DD7069" w:rsidRDefault="00235C9B" w:rsidP="00235C9B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</w:p>
    <w:p w14:paraId="3583070D" w14:textId="77777777" w:rsidR="00235C9B" w:rsidRPr="00807DE4" w:rsidRDefault="00235C9B" w:rsidP="00235C9B">
      <w:pPr>
        <w:tabs>
          <w:tab w:val="left" w:pos="1560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proofErr w:type="gramStart"/>
      <w:r w:rsidRPr="00807DE4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Prénom:</w:t>
      </w:r>
      <w:proofErr w:type="gramEnd"/>
      <w:r w:rsidRPr="00807DE4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alias w:val="Vorname"/>
          <w:tag w:val="Vorname"/>
          <w:id w:val="316306504"/>
          <w:placeholder>
            <w:docPart w:val="3F5D22C8388B4FF5B79B676222875B7C"/>
          </w:placeholder>
          <w:text/>
        </w:sdtPr>
        <w:sdtContent>
          <w:r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Entrez votre prénom</w:t>
          </w:r>
          <w:r w:rsidRPr="00807DE4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 xml:space="preserve"> </w:t>
          </w:r>
        </w:sdtContent>
      </w:sdt>
      <w:r w:rsidRPr="00807DE4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>Nom:</w:t>
      </w:r>
      <w:r w:rsidRPr="00807DE4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alias w:val="Name"/>
          <w:tag w:val="Vorname"/>
          <w:id w:val="-681518207"/>
          <w:placeholder>
            <w:docPart w:val="BEADED1E9D4B4B00BF47B413A1358BAE"/>
          </w:placeholder>
          <w:text/>
        </w:sdtPr>
        <w:sdtContent>
          <w:r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 xml:space="preserve">Entrez </w:t>
          </w:r>
          <w:r w:rsidRPr="00807DE4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votre N</w:t>
          </w:r>
          <w:r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om</w:t>
          </w:r>
        </w:sdtContent>
      </w:sdt>
    </w:p>
    <w:p w14:paraId="7EB251B7" w14:textId="77777777" w:rsidR="00235C9B" w:rsidRPr="00AE1A21" w:rsidRDefault="00235C9B" w:rsidP="00235C9B">
      <w:pPr>
        <w:tabs>
          <w:tab w:val="left" w:pos="1560"/>
          <w:tab w:val="center" w:pos="4536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proofErr w:type="gramStart"/>
      <w:r w:rsidRPr="00AE1A21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Adresse:</w:t>
      </w:r>
      <w:proofErr w:type="gramEnd"/>
      <w:r w:rsidRPr="00AE1A21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alias w:val="Adresse"/>
          <w:tag w:val="Adresse"/>
          <w:id w:val="1459456280"/>
          <w:placeholder>
            <w:docPart w:val="D8AC539126ED4323B7BBDEBFDA1AD1CD"/>
          </w:placeholder>
          <w:text/>
        </w:sdtPr>
        <w:sdtContent>
          <w:r w:rsidRPr="00AE1A21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Entrez l'a</w:t>
          </w:r>
          <w:r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dresse</w:t>
          </w:r>
        </w:sdtContent>
      </w:sdt>
      <w:r w:rsidRPr="00AE1A21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  <w:r w:rsidRPr="00AE1A21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>NPA/Localité:</w:t>
      </w:r>
      <w:r w:rsidRPr="00AE1A21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alias w:val="PLZ/ Ort"/>
          <w:tag w:val="Vorname"/>
          <w:id w:val="1866796841"/>
          <w:placeholder>
            <w:docPart w:val="F144C4A96DD94599BDFDBDEE8C45EE09"/>
          </w:placeholder>
          <w:text/>
        </w:sdtPr>
        <w:sdtContent>
          <w:r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Entrez le NPA/localité</w:t>
          </w:r>
        </w:sdtContent>
      </w:sdt>
    </w:p>
    <w:p w14:paraId="19F5CB13" w14:textId="77777777" w:rsidR="00235C9B" w:rsidRDefault="00235C9B" w:rsidP="00235C9B">
      <w:pPr>
        <w:tabs>
          <w:tab w:val="left" w:pos="1560"/>
          <w:tab w:val="left" w:pos="2250"/>
          <w:tab w:val="center" w:pos="4536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r w:rsidRPr="003B4A45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 xml:space="preserve">Tél. ou </w:t>
      </w:r>
      <w:proofErr w:type="gramStart"/>
      <w:r w:rsidRPr="003B4A45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portable:</w:t>
      </w:r>
      <w:proofErr w:type="gramEnd"/>
      <w:r w:rsidRPr="003B4A45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alias w:val="Tel.oder Mobile"/>
          <w:tag w:val="Tel.oder Mobile"/>
          <w:id w:val="202525527"/>
          <w:placeholder>
            <w:docPart w:val="0A49EBEED5FF4C06A542ADF0174D4A1C"/>
          </w:placeholder>
          <w:text/>
        </w:sdtPr>
        <w:sdtContent>
          <w:r w:rsidRPr="003B4A45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Entre</w:t>
          </w:r>
          <w:r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z le numéro</w:t>
          </w:r>
        </w:sdtContent>
      </w:sdt>
      <w:r w:rsidRPr="003B4A45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  <w:r w:rsidRPr="003B4A45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>E-Mail:</w:t>
      </w:r>
      <w:r w:rsidRPr="003B4A45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alias w:val="E-Mail"/>
          <w:tag w:val="Vorname"/>
          <w:id w:val="-1450391234"/>
          <w:placeholder>
            <w:docPart w:val="28C6187617DE4F4AAF5CD33B25B2DB5A"/>
          </w:placeholder>
          <w:text/>
        </w:sdtPr>
        <w:sdtContent>
          <w:r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Entrez votre E-Mail</w:t>
          </w:r>
        </w:sdtContent>
      </w:sdt>
    </w:p>
    <w:p w14:paraId="057C5978" w14:textId="77777777" w:rsidR="00235C9B" w:rsidRPr="009728C9" w:rsidRDefault="00235C9B" w:rsidP="00235C9B">
      <w:pPr>
        <w:tabs>
          <w:tab w:val="left" w:pos="1560"/>
          <w:tab w:val="left" w:pos="2250"/>
          <w:tab w:val="center" w:pos="4536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r w:rsidRPr="009728C9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 xml:space="preserve">Numéro de </w:t>
      </w:r>
      <w:proofErr w:type="gramStart"/>
      <w:r w:rsidRPr="009728C9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AVS:</w:t>
      </w:r>
      <w:proofErr w:type="gramEnd"/>
      <w:r w:rsidRPr="009728C9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id w:val="967017654"/>
          <w:placeholder>
            <w:docPart w:val="C91D0CC06049452086A4C654D076D36B"/>
          </w:placeholder>
          <w:text/>
        </w:sdtPr>
        <w:sdtContent>
          <w:r w:rsidRPr="009728C9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Entrez le numéro</w:t>
          </w:r>
        </w:sdtContent>
      </w:sdt>
      <w:r w:rsidRPr="009728C9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  <w:r w:rsidRPr="009728C9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  <w:proofErr w:type="spellStart"/>
      <w:r w:rsidRPr="009728C9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Numéro</w:t>
      </w:r>
      <w:proofErr w:type="spellEnd"/>
      <w:r w:rsidRPr="009728C9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 xml:space="preserve"> de J+S:</w:t>
      </w:r>
      <w:r w:rsidRPr="009728C9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id w:val="1380591227"/>
          <w:placeholder>
            <w:docPart w:val="C91D0CC06049452086A4C654D076D36B"/>
          </w:placeholder>
          <w:text/>
        </w:sdtPr>
        <w:sdtContent>
          <w:r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Entrez votre numéro</w:t>
          </w:r>
        </w:sdtContent>
      </w:sdt>
    </w:p>
    <w:p w14:paraId="0E81019A" w14:textId="77777777" w:rsidR="00235C9B" w:rsidRPr="003B4A45" w:rsidRDefault="00235C9B" w:rsidP="00235C9B">
      <w:pPr>
        <w:tabs>
          <w:tab w:val="left" w:pos="1560"/>
          <w:tab w:val="center" w:pos="4536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r w:rsidRPr="003B4A45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 xml:space="preserve">Date de </w:t>
      </w:r>
      <w:proofErr w:type="gramStart"/>
      <w:r w:rsidRPr="003B4A45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naissance:</w:t>
      </w:r>
      <w:proofErr w:type="gramEnd"/>
      <w:r w:rsidRPr="003B4A45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alias w:val="Geburtsdatum"/>
          <w:tag w:val="Geburtsdatum"/>
          <w:id w:val="1586417542"/>
          <w:placeholder>
            <w:docPart w:val="13D9D168319B48618864844A7B620BA5"/>
          </w:placeholder>
          <w:text/>
        </w:sdtPr>
        <w:sdtContent>
          <w:r w:rsidRPr="003B4A45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Ent</w:t>
          </w:r>
          <w:r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rez la date de naissance</w:t>
          </w:r>
        </w:sdtContent>
      </w:sdt>
      <w:r w:rsidRPr="003B4A45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  <w:r w:rsidRPr="003B4A45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>Langue maternelle:</w:t>
      </w:r>
      <w:r w:rsidRPr="003B4A45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alias w:val="Muttersprache"/>
          <w:tag w:val="Vorname"/>
          <w:id w:val="636528916"/>
          <w:placeholder>
            <w:docPart w:val="A537F53A45AE486CB14212629D790DCB"/>
          </w:placeholder>
          <w:text/>
        </w:sdtPr>
        <w:sdtContent>
          <w:r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Entrez votre langue maternelle</w:t>
          </w:r>
        </w:sdtContent>
      </w:sdt>
    </w:p>
    <w:p w14:paraId="06271C7C" w14:textId="77777777" w:rsidR="00235C9B" w:rsidRPr="005A3E53" w:rsidRDefault="00235C9B" w:rsidP="00235C9B">
      <w:pPr>
        <w:tabs>
          <w:tab w:val="left" w:pos="1020"/>
          <w:tab w:val="left" w:pos="1170"/>
          <w:tab w:val="left" w:pos="1320"/>
          <w:tab w:val="left" w:pos="1440"/>
          <w:tab w:val="left" w:pos="1560"/>
          <w:tab w:val="center" w:pos="4536"/>
          <w:tab w:val="left" w:pos="482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r w:rsidRPr="00807DE4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 xml:space="preserve">Discipline </w:t>
      </w:r>
      <w:proofErr w:type="gramStart"/>
      <w:r w:rsidRPr="00807DE4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sportive:</w:t>
      </w:r>
      <w:proofErr w:type="gramEnd"/>
      <w:r w:rsidRPr="00807DE4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id w:val="1717709015"/>
          <w:placeholder>
            <w:docPart w:val="D2715D3069254A9DAA1367EA40F76184"/>
          </w:placeholder>
          <w:comboBox>
            <w:listItem w:value="Wählen Sie ein Element aus."/>
            <w:listItem w:displayText="Ski Alpin" w:value="Ski Alpin"/>
            <w:listItem w:displayText="Snowboard" w:value="Snowboard"/>
            <w:listItem w:displayText="Langlauf" w:value="Langlauf"/>
            <w:listItem w:displayText="Nordische Kombination" w:value="Nordische Kombination"/>
            <w:listItem w:displayText="Skispringen" w:value="Skispringen"/>
            <w:listItem w:displayText="Biathlon" w:value="Biathlon"/>
            <w:listItem w:displayText="Moguls" w:value="Moguls"/>
            <w:listItem w:displayText="Telemark" w:value="Telemark"/>
            <w:listItem w:displayText="Aerials" w:value="Aerials"/>
            <w:listItem w:displayText="Freeski" w:value="Freeski"/>
            <w:listItem w:displayText="Skicross" w:value="Skicross"/>
          </w:comboBox>
        </w:sdtPr>
        <w:sdtContent>
          <w:r w:rsidRPr="00807DE4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C</w:t>
          </w:r>
          <w:r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hoisissez un élément</w:t>
          </w:r>
        </w:sdtContent>
      </w:sdt>
      <w:r w:rsidRPr="00807DE4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  <w:r w:rsidRPr="00807DE4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  <w:r w:rsidRPr="005A3E53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Féd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é</w:t>
      </w:r>
      <w:r w:rsidRPr="005A3E53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ration/AR:</w:t>
      </w:r>
      <w:r w:rsidRPr="005A3E53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alias w:val="Club/ RV"/>
          <w:tag w:val="Vorname"/>
          <w:id w:val="1365632684"/>
          <w:placeholder>
            <w:docPart w:val="60A00E54238D4ED4B969D805A729892A"/>
          </w:placeholder>
          <w:text/>
        </w:sdtPr>
        <w:sdtContent>
          <w:r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Entrez la fédération/AR</w:t>
          </w:r>
        </w:sdtContent>
      </w:sdt>
    </w:p>
    <w:p w14:paraId="257C629E" w14:textId="77777777" w:rsidR="00235C9B" w:rsidRPr="005A3E53" w:rsidRDefault="00235C9B" w:rsidP="00235C9B">
      <w:pPr>
        <w:tabs>
          <w:tab w:val="left" w:pos="1560"/>
          <w:tab w:val="left" w:pos="1843"/>
          <w:tab w:val="left" w:pos="2955"/>
          <w:tab w:val="left" w:pos="3261"/>
          <w:tab w:val="left" w:pos="3402"/>
          <w:tab w:val="left" w:pos="482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proofErr w:type="gramStart"/>
      <w:r w:rsidRPr="005A3E53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Sexe:</w:t>
      </w:r>
      <w:proofErr w:type="gramEnd"/>
      <w:r w:rsidRPr="005A3E53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 xml:space="preserve"> </w:t>
      </w:r>
      <w:r w:rsidRPr="005A3E53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id w:val="134070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3E53">
            <w:rPr>
              <w:rFonts w:ascii="Segoe UI Symbol" w:eastAsia="Times New Roman" w:hAnsi="Segoe UI Symbol" w:cs="Segoe UI Symbol"/>
              <w:color w:val="auto"/>
              <w:sz w:val="20"/>
              <w:szCs w:val="20"/>
              <w:lang w:val="fr-CH" w:eastAsia="de-DE"/>
            </w:rPr>
            <w:t>☐</w:t>
          </w:r>
        </w:sdtContent>
      </w:sdt>
      <w:r w:rsidRPr="005A3E53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>masculin</w:t>
      </w:r>
      <w:r w:rsidRPr="005A3E53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id w:val="-11153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3E53">
            <w:rPr>
              <w:rFonts w:ascii="Segoe UI Symbol" w:eastAsia="Times New Roman" w:hAnsi="Segoe UI Symbol" w:cs="Segoe UI Symbol"/>
              <w:color w:val="auto"/>
              <w:sz w:val="20"/>
              <w:szCs w:val="20"/>
              <w:lang w:val="fr-CH" w:eastAsia="de-DE"/>
            </w:rPr>
            <w:t>☐</w:t>
          </w:r>
        </w:sdtContent>
      </w:sdt>
      <w:r w:rsidRPr="005A3E53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>féminin</w:t>
      </w:r>
      <w:r w:rsidRPr="005A3E53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  <w:r w:rsidRPr="005A3E53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</w:p>
    <w:p w14:paraId="2FE00943" w14:textId="77777777" w:rsidR="00235C9B" w:rsidRPr="005A3E53" w:rsidRDefault="00235C9B" w:rsidP="00235C9B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lang w:val="fr-CH"/>
        </w:rPr>
      </w:pPr>
    </w:p>
    <w:p w14:paraId="40D01C37" w14:textId="77777777" w:rsidR="00235C9B" w:rsidRPr="005A3E53" w:rsidRDefault="00235C9B" w:rsidP="00235C9B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hyperlink r:id="rId12" w:history="1"/>
    </w:p>
    <w:p w14:paraId="0AD751C2" w14:textId="77777777" w:rsidR="00235C9B" w:rsidRPr="0044675B" w:rsidRDefault="00235C9B" w:rsidP="00235C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r w:rsidRPr="0044675B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Qu'est-ce qui te m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otive à suivre la formation de moniteur assistant de club de Swiss-</w:t>
      </w:r>
      <w:proofErr w:type="gramStart"/>
      <w:r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Ski?</w:t>
      </w:r>
      <w:proofErr w:type="gramEnd"/>
    </w:p>
    <w:p w14:paraId="016848E9" w14:textId="77777777" w:rsidR="00235C9B" w:rsidRPr="0044675B" w:rsidRDefault="00235C9B" w:rsidP="00235C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</w:p>
    <w:p w14:paraId="18C1C66C" w14:textId="77777777" w:rsidR="00235C9B" w:rsidRPr="00DD7069" w:rsidRDefault="00235C9B" w:rsidP="00235C9B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id w:val="1889915427"/>
          <w:placeholder>
            <w:docPart w:val="696D4B7CF9794BA29CCA4B0E2DF54BB9"/>
          </w:placeholder>
          <w:text/>
        </w:sdtPr>
        <w:sdtContent>
          <w:r w:rsidRPr="00DD7069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Entrez votre raison</w:t>
          </w:r>
        </w:sdtContent>
      </w:sdt>
      <w:r w:rsidRPr="00DD7069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</w:p>
    <w:p w14:paraId="5CE5E46A" w14:textId="77777777" w:rsidR="00235C9B" w:rsidRPr="00DD7069" w:rsidRDefault="00235C9B" w:rsidP="00235C9B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</w:p>
    <w:p w14:paraId="7A78B146" w14:textId="77777777" w:rsidR="00235C9B" w:rsidRPr="00DD7069" w:rsidRDefault="00235C9B" w:rsidP="00235C9B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</w:p>
    <w:p w14:paraId="0335CF35" w14:textId="77777777" w:rsidR="00235C9B" w:rsidRPr="00241F58" w:rsidRDefault="00235C9B" w:rsidP="00235C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r w:rsidRPr="00241F58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 xml:space="preserve">Quel type de fonction occupes-tu ou vas-tu occuper dans ton </w:t>
      </w:r>
      <w:proofErr w:type="gramStart"/>
      <w:r w:rsidRPr="00241F58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club?</w:t>
      </w:r>
      <w:proofErr w:type="gramEnd"/>
    </w:p>
    <w:p w14:paraId="425AD2A2" w14:textId="77777777" w:rsidR="00235C9B" w:rsidRPr="00241F58" w:rsidRDefault="00235C9B" w:rsidP="00235C9B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</w:p>
    <w:p w14:paraId="314F7B67" w14:textId="77777777" w:rsidR="00235C9B" w:rsidRPr="00DD7069" w:rsidRDefault="00235C9B" w:rsidP="00235C9B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id w:val="-1777391440"/>
          <w:placeholder>
            <w:docPart w:val="47ED890FE20947CF95E55354F243FF31"/>
          </w:placeholder>
          <w:text/>
        </w:sdtPr>
        <w:sdtContent>
          <w:r w:rsidRPr="00DD7069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Entrez votre fonction</w:t>
          </w:r>
        </w:sdtContent>
      </w:sdt>
      <w:r w:rsidRPr="00DD7069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</w:p>
    <w:p w14:paraId="513DF423" w14:textId="77777777" w:rsidR="00235C9B" w:rsidRPr="00DD7069" w:rsidRDefault="00235C9B" w:rsidP="00235C9B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</w:p>
    <w:p w14:paraId="50CBB4C3" w14:textId="77777777" w:rsidR="00235C9B" w:rsidRPr="00DD7069" w:rsidRDefault="00235C9B" w:rsidP="00235C9B">
      <w:pPr>
        <w:tabs>
          <w:tab w:val="left" w:pos="2820"/>
          <w:tab w:val="left" w:pos="4240"/>
          <w:tab w:val="left" w:pos="5100"/>
          <w:tab w:val="left" w:pos="67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r w:rsidRPr="00DD7069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 xml:space="preserve">Dans mon Club, j'ai un parrain/marraine qui va me soutenir et m'aider dans mes activités, il </w:t>
      </w:r>
      <w:proofErr w:type="gramStart"/>
      <w:r w:rsidRPr="00DD7069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s'appelle?</w:t>
      </w:r>
      <w:proofErr w:type="gramEnd"/>
    </w:p>
    <w:p w14:paraId="31E272B5" w14:textId="77777777" w:rsidR="00235C9B" w:rsidRPr="00DD7069" w:rsidRDefault="00235C9B" w:rsidP="00235C9B">
      <w:pPr>
        <w:tabs>
          <w:tab w:val="left" w:pos="2820"/>
          <w:tab w:val="left" w:pos="4240"/>
          <w:tab w:val="left" w:pos="5100"/>
          <w:tab w:val="left" w:pos="67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</w:p>
    <w:p w14:paraId="575769BC" w14:textId="77777777" w:rsidR="00235C9B" w:rsidRPr="00DD7069" w:rsidRDefault="00235C9B" w:rsidP="00235C9B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id w:val="154572258"/>
          <w:placeholder>
            <w:docPart w:val="48EFB621724349EFB4DF27959E0A2449"/>
          </w:placeholder>
          <w:text/>
        </w:sdtPr>
        <w:sdtContent>
          <w:r w:rsidRPr="00DD7069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Entrez le nom</w:t>
          </w:r>
        </w:sdtContent>
      </w:sdt>
    </w:p>
    <w:p w14:paraId="4F804549" w14:textId="77777777" w:rsidR="00235C9B" w:rsidRPr="00DD7069" w:rsidRDefault="00235C9B" w:rsidP="00235C9B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</w:p>
    <w:p w14:paraId="06EEE241" w14:textId="77777777" w:rsidR="00235C9B" w:rsidRPr="00FA327B" w:rsidRDefault="00235C9B" w:rsidP="00235C9B">
      <w:pPr>
        <w:tabs>
          <w:tab w:val="left" w:pos="2820"/>
          <w:tab w:val="left" w:pos="4240"/>
          <w:tab w:val="left" w:pos="5100"/>
          <w:tab w:val="left" w:pos="67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r w:rsidRPr="00FA327B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Je déclare que le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s informations données ci-dessus sont exactes et je m'inscris définitivement à la formation de moniteur assistant de club de Swiss-Ski, qui aura lieu du</w:t>
      </w:r>
      <w:r w:rsidRPr="00FA327B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25-27</w:t>
      </w:r>
      <w:r w:rsidRPr="00FA327B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.11.202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2</w:t>
      </w:r>
      <w:r w:rsidRPr="00FA327B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.</w:t>
      </w:r>
    </w:p>
    <w:p w14:paraId="156A9E33" w14:textId="77777777" w:rsidR="00235C9B" w:rsidRPr="00FA327B" w:rsidRDefault="00235C9B" w:rsidP="00235C9B">
      <w:pPr>
        <w:tabs>
          <w:tab w:val="left" w:pos="2820"/>
          <w:tab w:val="left" w:pos="4240"/>
          <w:tab w:val="left" w:pos="5100"/>
          <w:tab w:val="left" w:pos="67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</w:p>
    <w:tbl>
      <w:tblPr>
        <w:tblW w:w="964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2977"/>
        <w:gridCol w:w="284"/>
        <w:gridCol w:w="2125"/>
        <w:gridCol w:w="2630"/>
      </w:tblGrid>
      <w:tr w:rsidR="00235C9B" w:rsidRPr="00DA57CD" w14:paraId="04E174A0" w14:textId="77777777" w:rsidTr="00A24A5D">
        <w:tc>
          <w:tcPr>
            <w:tcW w:w="1631" w:type="dxa"/>
          </w:tcPr>
          <w:p w14:paraId="3643C20D" w14:textId="77777777" w:rsidR="00235C9B" w:rsidRPr="00DA57CD" w:rsidRDefault="00235C9B" w:rsidP="00A24A5D">
            <w:pPr>
              <w:tabs>
                <w:tab w:val="left" w:pos="280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Lieu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 xml:space="preserve"> et </w:t>
            </w:r>
            <w:proofErr w:type="gramStart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 xml:space="preserve">date </w:t>
            </w: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: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078370D" w14:textId="77777777" w:rsidR="00235C9B" w:rsidRPr="00DA57CD" w:rsidRDefault="00235C9B" w:rsidP="00A24A5D">
            <w:pPr>
              <w:tabs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fr-CH" w:eastAsia="de-DE"/>
                </w:rPr>
                <w:alias w:val="Vorname"/>
                <w:tag w:val="Vorname"/>
                <w:id w:val="2057732874"/>
                <w:placeholder>
                  <w:docPart w:val="7727918690A747F98922B27E208A7CD4"/>
                </w:placeholder>
                <w:text/>
              </w:sdtPr>
              <w:sdtContent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fr-CH" w:eastAsia="de-DE"/>
                  </w:rPr>
                  <w:t>Entrez lieu et date</w:t>
                </w:r>
                <w:r w:rsidRPr="00807DE4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fr-CH" w:eastAsia="de-DE"/>
                  </w:rPr>
                  <w:t xml:space="preserve"> </w:t>
                </w:r>
              </w:sdtContent>
            </w:sdt>
          </w:p>
        </w:tc>
        <w:tc>
          <w:tcPr>
            <w:tcW w:w="284" w:type="dxa"/>
          </w:tcPr>
          <w:p w14:paraId="7EE4CEC0" w14:textId="77777777" w:rsidR="00235C9B" w:rsidRPr="00DA57CD" w:rsidRDefault="00235C9B" w:rsidP="00A24A5D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2125" w:type="dxa"/>
          </w:tcPr>
          <w:p w14:paraId="2ADCA492" w14:textId="77777777" w:rsidR="00235C9B" w:rsidRPr="00DA57CD" w:rsidRDefault="00235C9B" w:rsidP="00A24A5D">
            <w:pPr>
              <w:tabs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Signature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 xml:space="preserve"> du </w:t>
            </w: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candidat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 xml:space="preserve"> </w:t>
            </w: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:</w:t>
            </w:r>
            <w:proofErr w:type="gramEnd"/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6DA24296" w14:textId="77777777" w:rsidR="00235C9B" w:rsidRPr="00DA57CD" w:rsidRDefault="00235C9B" w:rsidP="00A24A5D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</w:tr>
    </w:tbl>
    <w:p w14:paraId="5843C29D" w14:textId="77777777" w:rsidR="00235C9B" w:rsidRDefault="00235C9B" w:rsidP="00235C9B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</w:pPr>
    </w:p>
    <w:p w14:paraId="3A8DEC7C" w14:textId="77777777" w:rsidR="00235C9B" w:rsidRPr="00DA57CD" w:rsidRDefault="00235C9B" w:rsidP="00235C9B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</w:pPr>
    </w:p>
    <w:p w14:paraId="71B616A7" w14:textId="77777777" w:rsidR="00235C9B" w:rsidRPr="005D7389" w:rsidRDefault="00235C9B" w:rsidP="00235C9B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r w:rsidRPr="005D7389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Le club/l'association/l'association r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égionale et les parents du candidat recommandent à Swiss-Ski d'accepter celui-ci à la formation de moniteur assistant de club sur la base de ses qualités personnelles et de son niveau technique. En outre, ils s'engagent à le soutenir. Enfin, le club/l'association/l'association régionale se déclare disposé€ à engager le candidat comme moniteur assistant.</w:t>
      </w:r>
    </w:p>
    <w:p w14:paraId="718FFB0D" w14:textId="77777777" w:rsidR="00235C9B" w:rsidRPr="005D7389" w:rsidRDefault="00235C9B" w:rsidP="00235C9B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fr-CH" w:eastAsia="de-DE"/>
        </w:rPr>
      </w:pPr>
    </w:p>
    <w:p w14:paraId="3B9F21A0" w14:textId="77777777" w:rsidR="00235C9B" w:rsidRPr="005D7389" w:rsidRDefault="00235C9B" w:rsidP="00235C9B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fr-CH" w:eastAsia="de-DE"/>
        </w:rPr>
      </w:pPr>
    </w:p>
    <w:p w14:paraId="62D9D35C" w14:textId="77777777" w:rsidR="00235C9B" w:rsidRDefault="00235C9B" w:rsidP="00235C9B">
      <w:p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fr-CH" w:eastAsia="de-DE"/>
        </w:rPr>
      </w:pPr>
      <w:r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fr-CH" w:eastAsia="de-DE"/>
        </w:rPr>
        <w:br w:type="page"/>
      </w:r>
    </w:p>
    <w:p w14:paraId="598E6143" w14:textId="77777777" w:rsidR="00235C9B" w:rsidRPr="00DA57CD" w:rsidRDefault="00235C9B" w:rsidP="00235C9B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de-DE"/>
        </w:rPr>
      </w:pPr>
      <w:r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lastRenderedPageBreak/>
        <w:t xml:space="preserve">Responsable </w:t>
      </w:r>
      <w:proofErr w:type="spellStart"/>
      <w:r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t>légal</w:t>
      </w:r>
      <w:proofErr w:type="spellEnd"/>
    </w:p>
    <w:tbl>
      <w:tblPr>
        <w:tblW w:w="95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118"/>
        <w:gridCol w:w="162"/>
        <w:gridCol w:w="1487"/>
        <w:gridCol w:w="3118"/>
      </w:tblGrid>
      <w:tr w:rsidR="00235C9B" w:rsidRPr="00DA57CD" w14:paraId="19C02836" w14:textId="77777777" w:rsidTr="00A24A5D">
        <w:trPr>
          <w:trHeight w:val="276"/>
        </w:trPr>
        <w:tc>
          <w:tcPr>
            <w:tcW w:w="1631" w:type="dxa"/>
            <w:vAlign w:val="bottom"/>
          </w:tcPr>
          <w:p w14:paraId="4636364F" w14:textId="77777777" w:rsidR="00235C9B" w:rsidRPr="00DA57CD" w:rsidRDefault="00235C9B" w:rsidP="00A24A5D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Prénom</w:t>
            </w:r>
            <w:proofErr w:type="spellEnd"/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8CE4EEA" w14:textId="77777777" w:rsidR="00235C9B" w:rsidRPr="00DA57CD" w:rsidRDefault="00235C9B" w:rsidP="00A24A5D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fr-CH" w:eastAsia="de-DE"/>
                </w:rPr>
                <w:alias w:val="Vorname"/>
                <w:tag w:val="Vorname"/>
                <w:id w:val="-686524532"/>
                <w:placeholder>
                  <w:docPart w:val="E6338414DE714259B5F4A4581CDBA318"/>
                </w:placeholder>
                <w:text/>
              </w:sdtPr>
              <w:sdtContent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fr-CH" w:eastAsia="de-DE"/>
                  </w:rPr>
                  <w:t>Entrez le prénom</w:t>
                </w:r>
                <w:r w:rsidRPr="00807DE4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fr-CH" w:eastAsia="de-DE"/>
                  </w:rPr>
                  <w:t xml:space="preserve"> </w:t>
                </w:r>
              </w:sdtContent>
            </w:sdt>
          </w:p>
        </w:tc>
        <w:tc>
          <w:tcPr>
            <w:tcW w:w="162" w:type="dxa"/>
            <w:vAlign w:val="bottom"/>
          </w:tcPr>
          <w:p w14:paraId="0DB63529" w14:textId="77777777" w:rsidR="00235C9B" w:rsidRPr="00DA57CD" w:rsidRDefault="00235C9B" w:rsidP="00A24A5D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22222AAE" w14:textId="77777777" w:rsidR="00235C9B" w:rsidRPr="00DA57CD" w:rsidRDefault="00235C9B" w:rsidP="00A24A5D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Nom</w:t>
            </w:r>
            <w:proofErr w:type="spellEnd"/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13CC2550" w14:textId="77777777" w:rsidR="00235C9B" w:rsidRPr="00DA57CD" w:rsidRDefault="00235C9B" w:rsidP="00A24A5D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fr-CH" w:eastAsia="de-DE"/>
                </w:rPr>
                <w:alias w:val="Vorname"/>
                <w:tag w:val="Vorname"/>
                <w:id w:val="857776561"/>
                <w:placeholder>
                  <w:docPart w:val="400ED846CB2F4CD887F9CA163CDDA0E2"/>
                </w:placeholder>
                <w:text/>
              </w:sdtPr>
              <w:sdtContent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fr-CH" w:eastAsia="de-DE"/>
                  </w:rPr>
                  <w:t>Entrez le nom</w:t>
                </w:r>
                <w:r w:rsidRPr="00807DE4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fr-CH" w:eastAsia="de-DE"/>
                  </w:rPr>
                  <w:t xml:space="preserve"> </w:t>
                </w:r>
              </w:sdtContent>
            </w:sdt>
          </w:p>
        </w:tc>
      </w:tr>
      <w:tr w:rsidR="00235C9B" w:rsidRPr="00DA57CD" w14:paraId="6E9E46C3" w14:textId="77777777" w:rsidTr="00A24A5D">
        <w:trPr>
          <w:trHeight w:val="510"/>
        </w:trPr>
        <w:tc>
          <w:tcPr>
            <w:tcW w:w="1631" w:type="dxa"/>
            <w:vAlign w:val="bottom"/>
          </w:tcPr>
          <w:p w14:paraId="7BD3514B" w14:textId="77777777" w:rsidR="00235C9B" w:rsidRPr="00DA57CD" w:rsidRDefault="00235C9B" w:rsidP="00A24A5D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Tél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. portable</w:t>
            </w: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74E2947E" w14:textId="77777777" w:rsidR="00235C9B" w:rsidRPr="00DA57CD" w:rsidRDefault="00235C9B" w:rsidP="00A24A5D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fr-CH" w:eastAsia="de-DE"/>
                </w:rPr>
                <w:alias w:val="Vorname"/>
                <w:tag w:val="Vorname"/>
                <w:id w:val="1005795263"/>
                <w:placeholder>
                  <w:docPart w:val="00B6ECE93BD94749BEE84648D111AF2A"/>
                </w:placeholder>
                <w:text/>
              </w:sdtPr>
              <w:sdtContent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fr-CH" w:eastAsia="de-DE"/>
                  </w:rPr>
                  <w:t>Entrez le tél. portable</w:t>
                </w:r>
                <w:r w:rsidRPr="00807DE4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fr-CH" w:eastAsia="de-DE"/>
                  </w:rPr>
                  <w:t xml:space="preserve"> </w:t>
                </w:r>
              </w:sdtContent>
            </w:sdt>
          </w:p>
        </w:tc>
        <w:tc>
          <w:tcPr>
            <w:tcW w:w="162" w:type="dxa"/>
            <w:vAlign w:val="bottom"/>
          </w:tcPr>
          <w:p w14:paraId="3367957E" w14:textId="77777777" w:rsidR="00235C9B" w:rsidRPr="00DA57CD" w:rsidRDefault="00235C9B" w:rsidP="00A24A5D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27DED605" w14:textId="77777777" w:rsidR="00235C9B" w:rsidRPr="00DA57CD" w:rsidRDefault="00235C9B" w:rsidP="00A24A5D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Signature</w:t>
            </w:r>
            <w:proofErr w:type="spellEnd"/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AC55017" w14:textId="77777777" w:rsidR="00235C9B" w:rsidRPr="00DA57CD" w:rsidRDefault="00235C9B" w:rsidP="00A24A5D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</w:tr>
    </w:tbl>
    <w:p w14:paraId="490DA0D3" w14:textId="77777777" w:rsidR="00235C9B" w:rsidRPr="00DA57CD" w:rsidRDefault="00235C9B" w:rsidP="00235C9B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</w:pPr>
    </w:p>
    <w:p w14:paraId="2ADF8D67" w14:textId="77777777" w:rsidR="00235C9B" w:rsidRPr="00DA57CD" w:rsidRDefault="00235C9B" w:rsidP="00235C9B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de-DE"/>
        </w:rPr>
      </w:pPr>
      <w:r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de-DE"/>
        </w:rPr>
        <w:t>Fédération/AR</w:t>
      </w:r>
    </w:p>
    <w:tbl>
      <w:tblPr>
        <w:tblW w:w="95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118"/>
        <w:gridCol w:w="162"/>
        <w:gridCol w:w="1487"/>
        <w:gridCol w:w="3118"/>
      </w:tblGrid>
      <w:tr w:rsidR="00235C9B" w:rsidRPr="00DA57CD" w14:paraId="010635B2" w14:textId="77777777" w:rsidTr="00A24A5D">
        <w:trPr>
          <w:trHeight w:val="369"/>
        </w:trPr>
        <w:tc>
          <w:tcPr>
            <w:tcW w:w="1631" w:type="dxa"/>
            <w:vAlign w:val="bottom"/>
          </w:tcPr>
          <w:p w14:paraId="5D407E96" w14:textId="77777777" w:rsidR="00235C9B" w:rsidRPr="00DA57CD" w:rsidRDefault="00235C9B" w:rsidP="00A24A5D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Prénom</w:t>
            </w:r>
            <w:proofErr w:type="spellEnd"/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E4515FD" w14:textId="77777777" w:rsidR="00235C9B" w:rsidRPr="00DA57CD" w:rsidRDefault="00235C9B" w:rsidP="00A24A5D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fr-CH" w:eastAsia="de-DE"/>
                </w:rPr>
                <w:alias w:val="Vorname"/>
                <w:tag w:val="Vorname"/>
                <w:id w:val="-224148099"/>
                <w:placeholder>
                  <w:docPart w:val="34FF1DBF5445434496D8E0311D046ABF"/>
                </w:placeholder>
                <w:text/>
              </w:sdtPr>
              <w:sdtContent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fr-CH" w:eastAsia="de-DE"/>
                  </w:rPr>
                  <w:t>Entrez le prénom</w:t>
                </w:r>
                <w:r w:rsidRPr="00807DE4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fr-CH" w:eastAsia="de-DE"/>
                  </w:rPr>
                  <w:t xml:space="preserve"> </w:t>
                </w:r>
              </w:sdtContent>
            </w:sdt>
          </w:p>
        </w:tc>
        <w:tc>
          <w:tcPr>
            <w:tcW w:w="162" w:type="dxa"/>
            <w:vAlign w:val="bottom"/>
          </w:tcPr>
          <w:p w14:paraId="0B69480E" w14:textId="77777777" w:rsidR="00235C9B" w:rsidRPr="00DA57CD" w:rsidRDefault="00235C9B" w:rsidP="00A24A5D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60FDFCF4" w14:textId="77777777" w:rsidR="00235C9B" w:rsidRPr="00DA57CD" w:rsidRDefault="00235C9B" w:rsidP="00A24A5D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proofErr w:type="spellStart"/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N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om</w:t>
            </w:r>
            <w:proofErr w:type="spellEnd"/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ADDFB81" w14:textId="77777777" w:rsidR="00235C9B" w:rsidRPr="00DA57CD" w:rsidRDefault="00235C9B" w:rsidP="00A24A5D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fr-CH" w:eastAsia="de-DE"/>
                </w:rPr>
                <w:alias w:val="Vorname"/>
                <w:tag w:val="Vorname"/>
                <w:id w:val="-1122305310"/>
                <w:placeholder>
                  <w:docPart w:val="DC9ABD97954D430686E9674F2AD40611"/>
                </w:placeholder>
                <w:text/>
              </w:sdtPr>
              <w:sdtContent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fr-CH" w:eastAsia="de-DE"/>
                  </w:rPr>
                  <w:t>Entrez le nom</w:t>
                </w:r>
                <w:r w:rsidRPr="00807DE4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fr-CH" w:eastAsia="de-DE"/>
                  </w:rPr>
                  <w:t xml:space="preserve"> </w:t>
                </w:r>
              </w:sdtContent>
            </w:sdt>
          </w:p>
        </w:tc>
      </w:tr>
      <w:tr w:rsidR="00235C9B" w:rsidRPr="00DA57CD" w14:paraId="4B6B8B5E" w14:textId="77777777" w:rsidTr="00A24A5D">
        <w:trPr>
          <w:trHeight w:val="510"/>
        </w:trPr>
        <w:tc>
          <w:tcPr>
            <w:tcW w:w="1631" w:type="dxa"/>
            <w:vAlign w:val="bottom"/>
          </w:tcPr>
          <w:p w14:paraId="6646991F" w14:textId="77777777" w:rsidR="00235C9B" w:rsidRPr="00DA57CD" w:rsidRDefault="00235C9B" w:rsidP="00A24A5D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proofErr w:type="spellStart"/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F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onction</w:t>
            </w:r>
            <w:proofErr w:type="spellEnd"/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3D6D2197" w14:textId="77777777" w:rsidR="00235C9B" w:rsidRPr="00DA57CD" w:rsidRDefault="00235C9B" w:rsidP="00A24A5D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fr-CH" w:eastAsia="de-DE"/>
                </w:rPr>
                <w:alias w:val="Vorname"/>
                <w:tag w:val="Vorname"/>
                <w:id w:val="-1569340719"/>
                <w:placeholder>
                  <w:docPart w:val="38B9741F8DED4D97BABBFEAEC536BE00"/>
                </w:placeholder>
                <w:text/>
              </w:sdtPr>
              <w:sdtContent>
                <w:r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fr-CH" w:eastAsia="de-DE"/>
                  </w:rPr>
                  <w:t>Entrez la fonction prénom</w:t>
                </w:r>
                <w:r w:rsidRPr="00807DE4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fr-CH" w:eastAsia="de-DE"/>
                  </w:rPr>
                  <w:t xml:space="preserve"> </w:t>
                </w:r>
              </w:sdtContent>
            </w:sdt>
          </w:p>
        </w:tc>
        <w:tc>
          <w:tcPr>
            <w:tcW w:w="162" w:type="dxa"/>
            <w:vAlign w:val="bottom"/>
          </w:tcPr>
          <w:p w14:paraId="1EAE6F4E" w14:textId="77777777" w:rsidR="00235C9B" w:rsidRPr="00DA57CD" w:rsidRDefault="00235C9B" w:rsidP="00A24A5D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24F0C7D3" w14:textId="77777777" w:rsidR="00235C9B" w:rsidRPr="00DA57CD" w:rsidRDefault="00235C9B" w:rsidP="00A24A5D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Signature</w:t>
            </w:r>
            <w:proofErr w:type="spellEnd"/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442E9DE1" w14:textId="77777777" w:rsidR="00235C9B" w:rsidRPr="00DA57CD" w:rsidRDefault="00235C9B" w:rsidP="00A24A5D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</w:tr>
    </w:tbl>
    <w:p w14:paraId="77CE6BB0" w14:textId="77777777" w:rsidR="00235C9B" w:rsidRPr="00DA57CD" w:rsidRDefault="00235C9B" w:rsidP="00235C9B">
      <w:pPr>
        <w:spacing w:line="240" w:lineRule="auto"/>
        <w:rPr>
          <w:rFonts w:asciiTheme="minorHAnsi" w:hAnsiTheme="minorHAnsi" w:cstheme="minorHAnsi"/>
        </w:rPr>
      </w:pPr>
    </w:p>
    <w:p w14:paraId="45063746" w14:textId="77777777" w:rsidR="00235C9B" w:rsidRPr="002C0EE1" w:rsidRDefault="00235C9B" w:rsidP="00235C9B"/>
    <w:p w14:paraId="5D321AEC" w14:textId="77777777" w:rsidR="00773654" w:rsidRPr="00773654" w:rsidRDefault="00773654" w:rsidP="00773654">
      <w:pPr>
        <w:spacing w:line="240" w:lineRule="auto"/>
      </w:pPr>
    </w:p>
    <w:sectPr w:rsidR="00773654" w:rsidRPr="00773654" w:rsidSect="004D1E5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474" w:right="851" w:bottom="567" w:left="1418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F660" w14:textId="77777777" w:rsidR="00235C9B" w:rsidRDefault="00235C9B" w:rsidP="0036633E">
      <w:r>
        <w:separator/>
      </w:r>
    </w:p>
  </w:endnote>
  <w:endnote w:type="continuationSeparator" w:id="0">
    <w:p w14:paraId="48AC6F90" w14:textId="77777777" w:rsidR="00235C9B" w:rsidRDefault="00235C9B" w:rsidP="0036633E">
      <w:r>
        <w:continuationSeparator/>
      </w:r>
    </w:p>
  </w:endnote>
  <w:endnote w:type="continuationNotice" w:id="1">
    <w:p w14:paraId="3FB7D86E" w14:textId="77777777" w:rsidR="00235C9B" w:rsidRDefault="00235C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C519" w14:textId="77777777" w:rsidR="00A71BDB" w:rsidRPr="00707887" w:rsidRDefault="00A71BDB" w:rsidP="003E69CD">
    <w:pPr>
      <w:tabs>
        <w:tab w:val="right" w:pos="9631"/>
      </w:tabs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0F47" w14:textId="77777777" w:rsidR="00773654" w:rsidRDefault="00AF63F0" w:rsidP="00773654">
    <w:pPr>
      <w:pStyle w:val="Fuzeile"/>
      <w:spacing w:before="800"/>
    </w:pPr>
    <w:r>
      <w:rPr>
        <w:noProof/>
      </w:rPr>
      <w:drawing>
        <wp:anchor distT="0" distB="0" distL="114300" distR="114300" simplePos="0" relativeHeight="251686912" behindDoc="1" locked="0" layoutInCell="1" allowOverlap="1" wp14:anchorId="6D5803A5" wp14:editId="6490B1F9">
          <wp:simplePos x="0" y="0"/>
          <wp:positionH relativeFrom="column">
            <wp:posOffset>-900430</wp:posOffset>
          </wp:positionH>
          <wp:positionV relativeFrom="paragraph">
            <wp:posOffset>-57316</wp:posOffset>
          </wp:positionV>
          <wp:extent cx="7550630" cy="108112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22" cy="108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B0C4" w14:textId="77777777" w:rsidR="00235C9B" w:rsidRDefault="00235C9B" w:rsidP="0036633E">
      <w:r>
        <w:separator/>
      </w:r>
    </w:p>
  </w:footnote>
  <w:footnote w:type="continuationSeparator" w:id="0">
    <w:p w14:paraId="5C16EDCB" w14:textId="77777777" w:rsidR="00235C9B" w:rsidRDefault="00235C9B" w:rsidP="0036633E">
      <w:r>
        <w:continuationSeparator/>
      </w:r>
    </w:p>
  </w:footnote>
  <w:footnote w:type="continuationNotice" w:id="1">
    <w:p w14:paraId="77B8A821" w14:textId="77777777" w:rsidR="00235C9B" w:rsidRDefault="00235C9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DDC9" w14:textId="77777777" w:rsidR="009D232B" w:rsidRDefault="009D232B" w:rsidP="009D232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7D6465A" w14:textId="77777777" w:rsidR="009D232B" w:rsidRDefault="009D232B" w:rsidP="000E3DE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8032" w14:textId="77777777" w:rsidR="009D232B" w:rsidRPr="00893D08" w:rsidRDefault="00773654" w:rsidP="003F36D0">
    <w:pPr>
      <w:tabs>
        <w:tab w:val="left" w:pos="664"/>
      </w:tabs>
      <w:spacing w:before="240"/>
      <w:ind w:right="35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4CE7289" wp14:editId="5F0CE947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087FFD" w14:textId="77777777" w:rsidR="00773654" w:rsidRPr="003F36D0" w:rsidRDefault="00773654" w:rsidP="00773654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CE7289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49.6pt;margin-top:-22.1pt;width:31.7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" filled="f" stroked="f">
              <v:textbox inset="0,0,0,0">
                <w:txbxContent>
                  <w:p w14:paraId="1E087FFD" w14:textId="77777777" w:rsidR="00773654" w:rsidRPr="003F36D0" w:rsidRDefault="00773654" w:rsidP="00773654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1790" behindDoc="1" locked="0" layoutInCell="1" allowOverlap="1" wp14:anchorId="0D5E3E22" wp14:editId="7382630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papier_Header_Folgeseite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FEAD" w14:textId="77777777" w:rsidR="009D232B" w:rsidRDefault="00773654" w:rsidP="003F36D0">
    <w:pPr>
      <w:tabs>
        <w:tab w:val="left" w:pos="3280"/>
        <w:tab w:val="left" w:pos="9042"/>
      </w:tabs>
      <w:spacing w:before="24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C1F25F1" wp14:editId="01FF732F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294EDD" w14:textId="77777777" w:rsidR="007B019D" w:rsidRPr="003F36D0" w:rsidRDefault="007B019D" w:rsidP="000450EE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A74BBB"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A74BBB"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F25F1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-49.6pt;margin-top:-22.1pt;width:31.7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" filled="f" stroked="f">
              <v:textbox inset="0,0,0,0">
                <w:txbxContent>
                  <w:p w14:paraId="20294EDD" w14:textId="77777777" w:rsidR="007B019D" w:rsidRPr="003F36D0" w:rsidRDefault="007B019D" w:rsidP="000450EE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A74BBB"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A74BBB"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2815" behindDoc="0" locked="0" layoutInCell="1" allowOverlap="1" wp14:anchorId="3FF28374" wp14:editId="55A9C784">
          <wp:simplePos x="901700" y="93980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Header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F9E"/>
    <w:multiLevelType w:val="multilevel"/>
    <w:tmpl w:val="E60AA6D8"/>
    <w:lvl w:ilvl="0">
      <w:start w:val="4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6A491C"/>
    <w:multiLevelType w:val="multilevel"/>
    <w:tmpl w:val="811A58FA"/>
    <w:lvl w:ilvl="0">
      <w:start w:val="5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620428"/>
    <w:multiLevelType w:val="multilevel"/>
    <w:tmpl w:val="FDBCE3FE"/>
    <w:styleLink w:val="Swiss-SkiNummierungfortlaufend"/>
    <w:lvl w:ilvl="0">
      <w:start w:val="1"/>
      <w:numFmt w:val="decimal"/>
      <w:pStyle w:val="Nummerieru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11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pStyle w:val="Nummerierung111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pStyle w:val="Nummerierung1111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B13757"/>
    <w:multiLevelType w:val="multilevel"/>
    <w:tmpl w:val="F266D330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C015AD"/>
    <w:multiLevelType w:val="multilevel"/>
    <w:tmpl w:val="6C2E8882"/>
    <w:lvl w:ilvl="0">
      <w:start w:val="10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A026E7"/>
    <w:multiLevelType w:val="multilevel"/>
    <w:tmpl w:val="B3622CBA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F7DC1"/>
    <w:multiLevelType w:val="multilevel"/>
    <w:tmpl w:val="C9264FC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6"/>
        </w:tabs>
        <w:ind w:left="3119" w:hanging="99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27154C"/>
    <w:multiLevelType w:val="multilevel"/>
    <w:tmpl w:val="9742297E"/>
    <w:styleLink w:val="Swiss-SkiListe"/>
    <w:lvl w:ilvl="0">
      <w:start w:val="1"/>
      <w:numFmt w:val="bullet"/>
      <w:pStyle w:val="Swiss-SkiAufzhlungen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10"/>
      </w:pPr>
      <w:rPr>
        <w:rFonts w:ascii="Calibri Light" w:hAnsi="Calibri Light" w:hint="default"/>
      </w:rPr>
    </w:lvl>
    <w:lvl w:ilvl="2">
      <w:start w:val="1"/>
      <w:numFmt w:val="bullet"/>
      <w:lvlText w:val="̶"/>
      <w:lvlJc w:val="left"/>
      <w:pPr>
        <w:ind w:left="1701" w:hanging="510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10"/>
      </w:pPr>
      <w:rPr>
        <w:rFonts w:ascii="Calibri Light" w:hAnsi="Calibri Light" w:hint="default"/>
      </w:rPr>
    </w:lvl>
    <w:lvl w:ilvl="4">
      <w:start w:val="1"/>
      <w:numFmt w:val="bullet"/>
      <w:lvlText w:val="̶"/>
      <w:lvlJc w:val="left"/>
      <w:pPr>
        <w:ind w:left="2835" w:hanging="510"/>
      </w:pPr>
      <w:rPr>
        <w:rFonts w:ascii="Calibri Light" w:hAnsi="Calibri Light" w:hint="default"/>
      </w:rPr>
    </w:lvl>
    <w:lvl w:ilvl="5">
      <w:start w:val="1"/>
      <w:numFmt w:val="bullet"/>
      <w:lvlText w:val="̶"/>
      <w:lvlJc w:val="left"/>
      <w:pPr>
        <w:ind w:left="3402" w:hanging="510"/>
      </w:pPr>
      <w:rPr>
        <w:rFonts w:ascii="Calibri Light" w:hAnsi="Calibri Light" w:hint="default"/>
      </w:rPr>
    </w:lvl>
    <w:lvl w:ilvl="6">
      <w:start w:val="1"/>
      <w:numFmt w:val="bullet"/>
      <w:lvlText w:val="̶"/>
      <w:lvlJc w:val="left"/>
      <w:pPr>
        <w:ind w:left="3969" w:hanging="510"/>
      </w:pPr>
      <w:rPr>
        <w:rFonts w:ascii="Calibri Light" w:hAnsi="Calibri Light" w:hint="default"/>
      </w:rPr>
    </w:lvl>
    <w:lvl w:ilvl="7">
      <w:start w:val="1"/>
      <w:numFmt w:val="bullet"/>
      <w:lvlText w:val="̶"/>
      <w:lvlJc w:val="left"/>
      <w:pPr>
        <w:ind w:left="4536" w:hanging="510"/>
      </w:pPr>
      <w:rPr>
        <w:rFonts w:ascii="Calibri Light" w:hAnsi="Calibri Light" w:hint="default"/>
      </w:rPr>
    </w:lvl>
    <w:lvl w:ilvl="8">
      <w:start w:val="1"/>
      <w:numFmt w:val="bullet"/>
      <w:lvlText w:val="̶"/>
      <w:lvlJc w:val="left"/>
      <w:pPr>
        <w:ind w:left="5103" w:hanging="510"/>
      </w:pPr>
      <w:rPr>
        <w:rFonts w:ascii="Calibri Light" w:hAnsi="Calibri Light" w:hint="default"/>
      </w:rPr>
    </w:lvl>
  </w:abstractNum>
  <w:abstractNum w:abstractNumId="8" w15:restartNumberingAfterBreak="0">
    <w:nsid w:val="2356568E"/>
    <w:multiLevelType w:val="hybridMultilevel"/>
    <w:tmpl w:val="50F4236E"/>
    <w:lvl w:ilvl="0" w:tplc="2264C20E">
      <w:start w:val="1"/>
      <w:numFmt w:val="lowerLetter"/>
      <w:pStyle w:val="SwissSkiAufzhlungabc"/>
      <w:lvlText w:val="%1)"/>
      <w:lvlJc w:val="left"/>
      <w:pPr>
        <w:ind w:left="567" w:hanging="567"/>
      </w:pPr>
      <w:rPr>
        <w:rFonts w:hint="default"/>
      </w:rPr>
    </w:lvl>
    <w:lvl w:ilvl="1" w:tplc="45F4F09E">
      <w:start w:val="1"/>
      <w:numFmt w:val="lowerLetter"/>
      <w:lvlText w:val="%2."/>
      <w:lvlJc w:val="left"/>
      <w:pPr>
        <w:ind w:left="1440" w:hanging="360"/>
      </w:pPr>
    </w:lvl>
    <w:lvl w:ilvl="2" w:tplc="75EC7AD6" w:tentative="1">
      <w:start w:val="1"/>
      <w:numFmt w:val="lowerRoman"/>
      <w:lvlText w:val="%3."/>
      <w:lvlJc w:val="right"/>
      <w:pPr>
        <w:ind w:left="2160" w:hanging="180"/>
      </w:pPr>
    </w:lvl>
    <w:lvl w:ilvl="3" w:tplc="01C8BFE8" w:tentative="1">
      <w:start w:val="1"/>
      <w:numFmt w:val="decimal"/>
      <w:lvlText w:val="%4."/>
      <w:lvlJc w:val="left"/>
      <w:pPr>
        <w:ind w:left="2880" w:hanging="360"/>
      </w:pPr>
    </w:lvl>
    <w:lvl w:ilvl="4" w:tplc="CA8CD71C" w:tentative="1">
      <w:start w:val="1"/>
      <w:numFmt w:val="lowerLetter"/>
      <w:lvlText w:val="%5."/>
      <w:lvlJc w:val="left"/>
      <w:pPr>
        <w:ind w:left="3600" w:hanging="360"/>
      </w:pPr>
    </w:lvl>
    <w:lvl w:ilvl="5" w:tplc="DCCC09E2" w:tentative="1">
      <w:start w:val="1"/>
      <w:numFmt w:val="lowerRoman"/>
      <w:lvlText w:val="%6."/>
      <w:lvlJc w:val="right"/>
      <w:pPr>
        <w:ind w:left="4320" w:hanging="180"/>
      </w:pPr>
    </w:lvl>
    <w:lvl w:ilvl="6" w:tplc="A656E31A" w:tentative="1">
      <w:start w:val="1"/>
      <w:numFmt w:val="decimal"/>
      <w:lvlText w:val="%7."/>
      <w:lvlJc w:val="left"/>
      <w:pPr>
        <w:ind w:left="5040" w:hanging="360"/>
      </w:pPr>
    </w:lvl>
    <w:lvl w:ilvl="7" w:tplc="0B88BEBC" w:tentative="1">
      <w:start w:val="1"/>
      <w:numFmt w:val="lowerLetter"/>
      <w:lvlText w:val="%8."/>
      <w:lvlJc w:val="left"/>
      <w:pPr>
        <w:ind w:left="5760" w:hanging="360"/>
      </w:pPr>
    </w:lvl>
    <w:lvl w:ilvl="8" w:tplc="C40C8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1FBA"/>
    <w:multiLevelType w:val="multilevel"/>
    <w:tmpl w:val="D42069B0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D265A9"/>
    <w:multiLevelType w:val="multilevel"/>
    <w:tmpl w:val="CCB27296"/>
    <w:numStyleLink w:val="Formatvorlage1"/>
  </w:abstractNum>
  <w:abstractNum w:abstractNumId="11" w15:restartNumberingAfterBreak="0">
    <w:nsid w:val="375F7653"/>
    <w:multiLevelType w:val="multilevel"/>
    <w:tmpl w:val="90EC1A10"/>
    <w:styleLink w:val="Aufzhlungen"/>
    <w:lvl w:ilvl="0">
      <w:start w:val="1"/>
      <w:numFmt w:val="bullet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67"/>
      </w:pPr>
      <w:rPr>
        <w:rFonts w:ascii="Calibri Light" w:hAnsi="Calibri Light" w:hint="default"/>
        <w:sz w:val="16"/>
      </w:rPr>
    </w:lvl>
    <w:lvl w:ilvl="2">
      <w:start w:val="1"/>
      <w:numFmt w:val="bullet"/>
      <w:lvlText w:val="̶"/>
      <w:lvlJc w:val="left"/>
      <w:pPr>
        <w:tabs>
          <w:tab w:val="num" w:pos="1134"/>
        </w:tabs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o"/>
      <w:lvlJc w:val="left"/>
      <w:pPr>
        <w:ind w:left="4452" w:hanging="161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35" w:hanging="567"/>
      </w:pPr>
      <w:rPr>
        <w:rFonts w:ascii="Wingdings" w:hAnsi="Wingdings" w:hint="default"/>
      </w:rPr>
    </w:lvl>
    <w:lvl w:ilvl="6">
      <w:start w:val="1"/>
      <w:numFmt w:val="bullet"/>
      <w:lvlText w:val="̶"/>
      <w:lvlJc w:val="left"/>
      <w:pPr>
        <w:ind w:left="3402" w:hanging="567"/>
      </w:pPr>
      <w:rPr>
        <w:rFonts w:ascii="Calibri Light" w:hAnsi="Calibri Light" w:hint="default"/>
      </w:rPr>
    </w:lvl>
    <w:lvl w:ilvl="7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8">
      <w:start w:val="1"/>
      <w:numFmt w:val="bullet"/>
      <w:lvlText w:val="̶"/>
      <w:lvlJc w:val="left"/>
      <w:pPr>
        <w:ind w:left="4536" w:hanging="567"/>
      </w:pPr>
      <w:rPr>
        <w:rFonts w:ascii="Calibri Light" w:hAnsi="Calibri Light" w:hint="default"/>
      </w:rPr>
    </w:lvl>
  </w:abstractNum>
  <w:abstractNum w:abstractNumId="12" w15:restartNumberingAfterBreak="0">
    <w:nsid w:val="378B0164"/>
    <w:multiLevelType w:val="multilevel"/>
    <w:tmpl w:val="CCB27296"/>
    <w:numStyleLink w:val="Formatvorlage1"/>
  </w:abstractNum>
  <w:abstractNum w:abstractNumId="13" w15:restartNumberingAfterBreak="0">
    <w:nsid w:val="41384729"/>
    <w:multiLevelType w:val="multilevel"/>
    <w:tmpl w:val="CCB27296"/>
    <w:styleLink w:val="Formatvorlage1"/>
    <w:lvl w:ilvl="0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11B88"/>
    <w:multiLevelType w:val="hybridMultilevel"/>
    <w:tmpl w:val="5D7257B8"/>
    <w:lvl w:ilvl="0" w:tplc="7522145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146C7"/>
    <w:multiLevelType w:val="multilevel"/>
    <w:tmpl w:val="B122F478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6E4218B"/>
    <w:multiLevelType w:val="multilevel"/>
    <w:tmpl w:val="CCB27296"/>
    <w:numStyleLink w:val="Formatvorlage1"/>
  </w:abstractNum>
  <w:abstractNum w:abstractNumId="17" w15:restartNumberingAfterBreak="0">
    <w:nsid w:val="5C8D469B"/>
    <w:multiLevelType w:val="multilevel"/>
    <w:tmpl w:val="312E3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CF162B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E072FE"/>
    <w:multiLevelType w:val="multilevel"/>
    <w:tmpl w:val="283CC8FC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FF90E1F"/>
    <w:multiLevelType w:val="multilevel"/>
    <w:tmpl w:val="30B8586C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2D973FD"/>
    <w:multiLevelType w:val="multilevel"/>
    <w:tmpl w:val="2F16D60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A9757D"/>
    <w:multiLevelType w:val="multilevel"/>
    <w:tmpl w:val="850801B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7349C4"/>
    <w:multiLevelType w:val="multilevel"/>
    <w:tmpl w:val="EF088E96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0F4B12"/>
    <w:multiLevelType w:val="multilevel"/>
    <w:tmpl w:val="71B838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3D2692"/>
    <w:multiLevelType w:val="multilevel"/>
    <w:tmpl w:val="EAE2A1E6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firstLine="567"/>
      </w:pPr>
      <w:rPr>
        <w:rFonts w:hint="default"/>
      </w:rPr>
    </w:lvl>
  </w:abstractNum>
  <w:abstractNum w:abstractNumId="26" w15:restartNumberingAfterBreak="0">
    <w:nsid w:val="7DB73B92"/>
    <w:multiLevelType w:val="multilevel"/>
    <w:tmpl w:val="15E0803A"/>
    <w:lvl w:ilvl="0">
      <w:start w:val="1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15"/>
  </w:num>
  <w:num w:numId="4">
    <w:abstractNumId w:val="5"/>
  </w:num>
  <w:num w:numId="5">
    <w:abstractNumId w:val="8"/>
  </w:num>
  <w:num w:numId="6">
    <w:abstractNumId w:val="17"/>
  </w:num>
  <w:num w:numId="7">
    <w:abstractNumId w:val="2"/>
  </w:num>
  <w:num w:numId="8">
    <w:abstractNumId w:val="24"/>
  </w:num>
  <w:num w:numId="9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10">
    <w:abstractNumId w:val="11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"/>
    <w:lvlOverride w:ilvl="0"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0"/>
  </w:num>
  <w:num w:numId="20">
    <w:abstractNumId w:val="13"/>
  </w:num>
  <w:num w:numId="21">
    <w:abstractNumId w:val="12"/>
  </w:num>
  <w:num w:numId="22">
    <w:abstractNumId w:val="0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16"/>
  </w:num>
  <w:num w:numId="27">
    <w:abstractNumId w:val="10"/>
  </w:num>
  <w:num w:numId="28">
    <w:abstractNumId w:val="1"/>
  </w:num>
  <w:num w:numId="29">
    <w:abstractNumId w:val="18"/>
  </w:num>
  <w:num w:numId="30">
    <w:abstractNumId w:val="22"/>
  </w:num>
  <w:num w:numId="31">
    <w:abstractNumId w:val="8"/>
    <w:lvlOverride w:ilvl="0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4"/>
  </w:num>
  <w:num w:numId="36">
    <w:abstractNumId w:val="26"/>
  </w:num>
  <w:num w:numId="37">
    <w:abstractNumId w:val="19"/>
  </w:num>
  <w:num w:numId="38">
    <w:abstractNumId w:val="8"/>
    <w:lvlOverride w:ilvl="0">
      <w:startOverride w:val="1"/>
    </w:lvlOverride>
  </w:num>
  <w:num w:numId="39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0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1">
    <w:abstractNumId w:val="2"/>
  </w:num>
  <w:num w:numId="42">
    <w:abstractNumId w:val="6"/>
  </w:num>
  <w:num w:numId="43">
    <w:abstractNumId w:val="21"/>
  </w:num>
  <w:num w:numId="44">
    <w:abstractNumId w:val="9"/>
  </w:num>
  <w:num w:numId="45">
    <w:abstractNumId w:val="20"/>
  </w:num>
  <w:num w:numId="46">
    <w:abstractNumId w:val="23"/>
  </w:num>
  <w:num w:numId="4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09"/>
  <w:consecutiveHyphenLimit w:val="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9B"/>
    <w:rsid w:val="00003CE2"/>
    <w:rsid w:val="00003E80"/>
    <w:rsid w:val="00020D07"/>
    <w:rsid w:val="00021D17"/>
    <w:rsid w:val="00024F8C"/>
    <w:rsid w:val="00025CF9"/>
    <w:rsid w:val="00036D0C"/>
    <w:rsid w:val="000406F9"/>
    <w:rsid w:val="000450EE"/>
    <w:rsid w:val="00057891"/>
    <w:rsid w:val="000D03F3"/>
    <w:rsid w:val="000E3DE7"/>
    <w:rsid w:val="000E6B18"/>
    <w:rsid w:val="000F3C09"/>
    <w:rsid w:val="00100B26"/>
    <w:rsid w:val="00106402"/>
    <w:rsid w:val="0012511A"/>
    <w:rsid w:val="00125F9F"/>
    <w:rsid w:val="00141174"/>
    <w:rsid w:val="00165998"/>
    <w:rsid w:val="00182BD3"/>
    <w:rsid w:val="00183AA0"/>
    <w:rsid w:val="001879B4"/>
    <w:rsid w:val="00191952"/>
    <w:rsid w:val="001C446C"/>
    <w:rsid w:val="001C5C7C"/>
    <w:rsid w:val="001D5797"/>
    <w:rsid w:val="001F4F7C"/>
    <w:rsid w:val="00203B16"/>
    <w:rsid w:val="00216098"/>
    <w:rsid w:val="00216F57"/>
    <w:rsid w:val="00230903"/>
    <w:rsid w:val="00232675"/>
    <w:rsid w:val="00235C9B"/>
    <w:rsid w:val="00256C25"/>
    <w:rsid w:val="00263321"/>
    <w:rsid w:val="00264B9F"/>
    <w:rsid w:val="0027521B"/>
    <w:rsid w:val="00286E82"/>
    <w:rsid w:val="00292190"/>
    <w:rsid w:val="00296995"/>
    <w:rsid w:val="00297234"/>
    <w:rsid w:val="002A5523"/>
    <w:rsid w:val="002E3099"/>
    <w:rsid w:val="002E34F8"/>
    <w:rsid w:val="002E63C8"/>
    <w:rsid w:val="002E6575"/>
    <w:rsid w:val="002F56D3"/>
    <w:rsid w:val="003217D6"/>
    <w:rsid w:val="00333471"/>
    <w:rsid w:val="00354F0D"/>
    <w:rsid w:val="00363122"/>
    <w:rsid w:val="0036633E"/>
    <w:rsid w:val="003712DC"/>
    <w:rsid w:val="003714F3"/>
    <w:rsid w:val="00373F0B"/>
    <w:rsid w:val="003828B3"/>
    <w:rsid w:val="0038372A"/>
    <w:rsid w:val="00385A6E"/>
    <w:rsid w:val="0038791C"/>
    <w:rsid w:val="003947DD"/>
    <w:rsid w:val="00395C60"/>
    <w:rsid w:val="003A2BA2"/>
    <w:rsid w:val="003A38C1"/>
    <w:rsid w:val="003C2529"/>
    <w:rsid w:val="003C76A3"/>
    <w:rsid w:val="003D15D4"/>
    <w:rsid w:val="003E69CD"/>
    <w:rsid w:val="003F36D0"/>
    <w:rsid w:val="003F3ED3"/>
    <w:rsid w:val="00423E43"/>
    <w:rsid w:val="004444CA"/>
    <w:rsid w:val="00446666"/>
    <w:rsid w:val="00456B93"/>
    <w:rsid w:val="00457EAC"/>
    <w:rsid w:val="00465E1E"/>
    <w:rsid w:val="00476149"/>
    <w:rsid w:val="0048078A"/>
    <w:rsid w:val="00490B52"/>
    <w:rsid w:val="00493B97"/>
    <w:rsid w:val="00495F4A"/>
    <w:rsid w:val="004A6B4C"/>
    <w:rsid w:val="004A7EC0"/>
    <w:rsid w:val="004B0884"/>
    <w:rsid w:val="004D1E5D"/>
    <w:rsid w:val="004D5CF5"/>
    <w:rsid w:val="004F4F26"/>
    <w:rsid w:val="00500235"/>
    <w:rsid w:val="005040A3"/>
    <w:rsid w:val="0052048C"/>
    <w:rsid w:val="00523AB7"/>
    <w:rsid w:val="00523CE1"/>
    <w:rsid w:val="00552E9A"/>
    <w:rsid w:val="005574DE"/>
    <w:rsid w:val="00562203"/>
    <w:rsid w:val="005665CD"/>
    <w:rsid w:val="00573B2B"/>
    <w:rsid w:val="00576F3E"/>
    <w:rsid w:val="00590E33"/>
    <w:rsid w:val="00591BF0"/>
    <w:rsid w:val="005B113A"/>
    <w:rsid w:val="005C613F"/>
    <w:rsid w:val="005C6FAE"/>
    <w:rsid w:val="005D5915"/>
    <w:rsid w:val="005D7DEA"/>
    <w:rsid w:val="005F23C9"/>
    <w:rsid w:val="005F39EC"/>
    <w:rsid w:val="0062705F"/>
    <w:rsid w:val="00653630"/>
    <w:rsid w:val="00662A86"/>
    <w:rsid w:val="00662B69"/>
    <w:rsid w:val="00674207"/>
    <w:rsid w:val="006A7E46"/>
    <w:rsid w:val="006C2EDC"/>
    <w:rsid w:val="006C320F"/>
    <w:rsid w:val="006D2D11"/>
    <w:rsid w:val="00707887"/>
    <w:rsid w:val="00713E60"/>
    <w:rsid w:val="007206CB"/>
    <w:rsid w:val="0072161B"/>
    <w:rsid w:val="007230DE"/>
    <w:rsid w:val="007270E7"/>
    <w:rsid w:val="0073115B"/>
    <w:rsid w:val="007371C5"/>
    <w:rsid w:val="00742D6A"/>
    <w:rsid w:val="00755D2F"/>
    <w:rsid w:val="00773654"/>
    <w:rsid w:val="0078392A"/>
    <w:rsid w:val="00787040"/>
    <w:rsid w:val="00793729"/>
    <w:rsid w:val="00797C44"/>
    <w:rsid w:val="007A0D26"/>
    <w:rsid w:val="007A6478"/>
    <w:rsid w:val="007B019D"/>
    <w:rsid w:val="007B4FAB"/>
    <w:rsid w:val="007C0719"/>
    <w:rsid w:val="007C14D7"/>
    <w:rsid w:val="007C6EE6"/>
    <w:rsid w:val="007D2F6D"/>
    <w:rsid w:val="007E7460"/>
    <w:rsid w:val="007F7F96"/>
    <w:rsid w:val="00800D91"/>
    <w:rsid w:val="0080251B"/>
    <w:rsid w:val="008044DF"/>
    <w:rsid w:val="008447D6"/>
    <w:rsid w:val="00853DA7"/>
    <w:rsid w:val="00861F27"/>
    <w:rsid w:val="00872524"/>
    <w:rsid w:val="008725A4"/>
    <w:rsid w:val="00877994"/>
    <w:rsid w:val="00880DDF"/>
    <w:rsid w:val="008855CC"/>
    <w:rsid w:val="00886307"/>
    <w:rsid w:val="00893D08"/>
    <w:rsid w:val="008A69A8"/>
    <w:rsid w:val="008A7926"/>
    <w:rsid w:val="008B0B4D"/>
    <w:rsid w:val="008B1349"/>
    <w:rsid w:val="008B5202"/>
    <w:rsid w:val="008B59A8"/>
    <w:rsid w:val="008C32F4"/>
    <w:rsid w:val="008D2D76"/>
    <w:rsid w:val="008F3ECC"/>
    <w:rsid w:val="008F5869"/>
    <w:rsid w:val="0091578A"/>
    <w:rsid w:val="00930F2B"/>
    <w:rsid w:val="00941AA0"/>
    <w:rsid w:val="009554C1"/>
    <w:rsid w:val="00974AA6"/>
    <w:rsid w:val="00990209"/>
    <w:rsid w:val="00994235"/>
    <w:rsid w:val="009A3357"/>
    <w:rsid w:val="009B112C"/>
    <w:rsid w:val="009C1038"/>
    <w:rsid w:val="009C2633"/>
    <w:rsid w:val="009D232B"/>
    <w:rsid w:val="00A05548"/>
    <w:rsid w:val="00A104D2"/>
    <w:rsid w:val="00A175CA"/>
    <w:rsid w:val="00A4508E"/>
    <w:rsid w:val="00A52D46"/>
    <w:rsid w:val="00A71BDB"/>
    <w:rsid w:val="00A74BBB"/>
    <w:rsid w:val="00A77392"/>
    <w:rsid w:val="00A80EBA"/>
    <w:rsid w:val="00A81599"/>
    <w:rsid w:val="00A829A5"/>
    <w:rsid w:val="00AC5583"/>
    <w:rsid w:val="00AF63F0"/>
    <w:rsid w:val="00B059D1"/>
    <w:rsid w:val="00B06519"/>
    <w:rsid w:val="00B2303B"/>
    <w:rsid w:val="00B41A3D"/>
    <w:rsid w:val="00B46FBC"/>
    <w:rsid w:val="00B606D8"/>
    <w:rsid w:val="00B65169"/>
    <w:rsid w:val="00B8026E"/>
    <w:rsid w:val="00B82232"/>
    <w:rsid w:val="00BB7F74"/>
    <w:rsid w:val="00BE1CAD"/>
    <w:rsid w:val="00BE6F92"/>
    <w:rsid w:val="00C15BE8"/>
    <w:rsid w:val="00C3657A"/>
    <w:rsid w:val="00C55134"/>
    <w:rsid w:val="00C66044"/>
    <w:rsid w:val="00C90C47"/>
    <w:rsid w:val="00C923F9"/>
    <w:rsid w:val="00C927EF"/>
    <w:rsid w:val="00CA0769"/>
    <w:rsid w:val="00CB6644"/>
    <w:rsid w:val="00CD2D5A"/>
    <w:rsid w:val="00CD33E0"/>
    <w:rsid w:val="00CD56C1"/>
    <w:rsid w:val="00CF0ECB"/>
    <w:rsid w:val="00CF7A84"/>
    <w:rsid w:val="00D24437"/>
    <w:rsid w:val="00D31B1B"/>
    <w:rsid w:val="00D31CD1"/>
    <w:rsid w:val="00D44028"/>
    <w:rsid w:val="00D45287"/>
    <w:rsid w:val="00D57445"/>
    <w:rsid w:val="00D61489"/>
    <w:rsid w:val="00D654CF"/>
    <w:rsid w:val="00D6710B"/>
    <w:rsid w:val="00D77A29"/>
    <w:rsid w:val="00D80EED"/>
    <w:rsid w:val="00D964BE"/>
    <w:rsid w:val="00DB2121"/>
    <w:rsid w:val="00DD025B"/>
    <w:rsid w:val="00DE01B1"/>
    <w:rsid w:val="00DE0E8B"/>
    <w:rsid w:val="00E010BC"/>
    <w:rsid w:val="00E340FE"/>
    <w:rsid w:val="00E36A15"/>
    <w:rsid w:val="00E4614B"/>
    <w:rsid w:val="00E57403"/>
    <w:rsid w:val="00E6043C"/>
    <w:rsid w:val="00E660B7"/>
    <w:rsid w:val="00E820F7"/>
    <w:rsid w:val="00EA1DF8"/>
    <w:rsid w:val="00EA559A"/>
    <w:rsid w:val="00EB26B3"/>
    <w:rsid w:val="00ED5FE2"/>
    <w:rsid w:val="00ED76B7"/>
    <w:rsid w:val="00EE571C"/>
    <w:rsid w:val="00EF222F"/>
    <w:rsid w:val="00EF7155"/>
    <w:rsid w:val="00F07335"/>
    <w:rsid w:val="00F1111B"/>
    <w:rsid w:val="00F32000"/>
    <w:rsid w:val="00F3487E"/>
    <w:rsid w:val="00F368C5"/>
    <w:rsid w:val="00F4300E"/>
    <w:rsid w:val="00F46951"/>
    <w:rsid w:val="00F53AE7"/>
    <w:rsid w:val="00F64D30"/>
    <w:rsid w:val="00F71390"/>
    <w:rsid w:val="00F72FE3"/>
    <w:rsid w:val="00F93A68"/>
    <w:rsid w:val="00FA7B9A"/>
    <w:rsid w:val="00FC1C53"/>
    <w:rsid w:val="00FD3DED"/>
    <w:rsid w:val="00FE07D6"/>
    <w:rsid w:val="00FE2B16"/>
    <w:rsid w:val="00FE6404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7A6074"/>
  <w15:chartTrackingRefBased/>
  <w15:docId w15:val="{71ADA0DA-67E2-4A47-98CF-FE153685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35C9B"/>
    <w:pPr>
      <w:spacing w:after="160" w:line="259" w:lineRule="auto"/>
    </w:pPr>
    <w:rPr>
      <w:rFonts w:ascii="Calibri Light" w:hAnsi="Calibri Light"/>
      <w:color w:val="0C3236" w:themeColor="background2" w:themeShade="40"/>
      <w:sz w:val="23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rsid w:val="006C2EDC"/>
    <w:pPr>
      <w:keepNext/>
      <w:keepLines/>
      <w:tabs>
        <w:tab w:val="left" w:pos="2410"/>
        <w:tab w:val="left" w:pos="5812"/>
      </w:tabs>
      <w:spacing w:before="240" w:after="0" w:line="280" w:lineRule="exact"/>
      <w:outlineLvl w:val="0"/>
    </w:pPr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EBA"/>
    <w:pPr>
      <w:keepNext/>
      <w:keepLines/>
      <w:tabs>
        <w:tab w:val="left" w:pos="2410"/>
        <w:tab w:val="left" w:pos="5812"/>
      </w:tabs>
      <w:spacing w:before="40" w:after="0" w:line="280" w:lineRule="exact"/>
      <w:outlineLvl w:val="1"/>
    </w:pPr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0EBA"/>
    <w:pPr>
      <w:keepNext/>
      <w:keepLines/>
      <w:tabs>
        <w:tab w:val="left" w:pos="2410"/>
        <w:tab w:val="left" w:pos="5812"/>
      </w:tabs>
      <w:spacing w:before="40" w:after="0" w:line="280" w:lineRule="exact"/>
      <w:outlineLvl w:val="2"/>
    </w:pPr>
    <w:rPr>
      <w:rFonts w:asciiTheme="majorHAnsi" w:eastAsiaTheme="majorEastAsia" w:hAnsiTheme="majorHAnsi" w:cstheme="majorBidi"/>
      <w:color w:val="1E1E1E" w:themeColor="accent1" w:themeShade="7F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rsid w:val="005665CD"/>
    <w:pPr>
      <w:tabs>
        <w:tab w:val="left" w:pos="2410"/>
        <w:tab w:val="left" w:pos="5812"/>
      </w:tabs>
      <w:spacing w:after="0" w:line="280" w:lineRule="exact"/>
      <w:ind w:left="720"/>
      <w:contextualSpacing/>
    </w:pPr>
    <w:rPr>
      <w:rFonts w:asciiTheme="minorHAnsi" w:hAnsiTheme="minorHAnsi"/>
      <w:color w:val="auto"/>
      <w:sz w:val="22"/>
    </w:rPr>
  </w:style>
  <w:style w:type="paragraph" w:customStyle="1" w:styleId="SwissSkiTitel">
    <w:name w:val="SwissSki Titel"/>
    <w:basedOn w:val="Standard"/>
    <w:link w:val="SwissSkiTitelZchn"/>
    <w:uiPriority w:val="2"/>
    <w:qFormat/>
    <w:rsid w:val="00296995"/>
    <w:pPr>
      <w:tabs>
        <w:tab w:val="left" w:pos="2410"/>
        <w:tab w:val="left" w:pos="5812"/>
      </w:tabs>
      <w:spacing w:after="0" w:line="360" w:lineRule="exact"/>
      <w:outlineLvl w:val="0"/>
    </w:pPr>
    <w:rPr>
      <w:rFonts w:asciiTheme="majorHAnsi" w:hAnsiTheme="majorHAnsi"/>
      <w:b/>
      <w:bCs/>
      <w:color w:val="3C3C3C"/>
      <w:sz w:val="28"/>
      <w:szCs w:val="32"/>
    </w:rPr>
  </w:style>
  <w:style w:type="paragraph" w:customStyle="1" w:styleId="SwissSkiUntertitel">
    <w:name w:val="SwissSki Untertitel"/>
    <w:basedOn w:val="Standard"/>
    <w:uiPriority w:val="2"/>
    <w:qFormat/>
    <w:rsid w:val="00296995"/>
    <w:pPr>
      <w:tabs>
        <w:tab w:val="left" w:pos="2410"/>
        <w:tab w:val="left" w:pos="5812"/>
        <w:tab w:val="left" w:pos="6640"/>
      </w:tabs>
      <w:spacing w:after="0" w:line="280" w:lineRule="exact"/>
      <w:outlineLvl w:val="0"/>
    </w:pPr>
    <w:rPr>
      <w:rFonts w:asciiTheme="majorHAnsi" w:hAnsiTheme="majorHAnsi"/>
      <w:b/>
      <w:bCs/>
      <w:color w:val="3C3C3C"/>
      <w:sz w:val="22"/>
      <w:szCs w:val="23"/>
    </w:rPr>
  </w:style>
  <w:style w:type="paragraph" w:customStyle="1" w:styleId="Nummerierungfortlaufend">
    <w:name w:val="Nummerierung fortlaufend"/>
    <w:basedOn w:val="Nummerierung1"/>
    <w:link w:val="NummerierungfortlaufendZchn"/>
    <w:uiPriority w:val="3"/>
    <w:qFormat/>
    <w:rsid w:val="00A71BDB"/>
    <w:pPr>
      <w:outlineLvl w:val="1"/>
    </w:pPr>
  </w:style>
  <w:style w:type="paragraph" w:customStyle="1" w:styleId="HauptitelZusatzRotSchwarz">
    <w:name w:val="Hauptitel Zusatz Rot/Schwarz"/>
    <w:basedOn w:val="SwissSkiTitel"/>
    <w:uiPriority w:val="2"/>
    <w:qFormat/>
    <w:rsid w:val="00F53AE7"/>
    <w:pPr>
      <w:spacing w:line="400" w:lineRule="exact"/>
    </w:pPr>
    <w:rPr>
      <w:b w:val="0"/>
      <w:color w:val="E2001A" w:themeColor="text2"/>
      <w:sz w:val="32"/>
      <w:szCs w:val="44"/>
    </w:rPr>
  </w:style>
  <w:style w:type="paragraph" w:customStyle="1" w:styleId="HaupttitelRotSchwarz">
    <w:name w:val="Haupttitel Rot/Schwarz"/>
    <w:basedOn w:val="Standard"/>
    <w:uiPriority w:val="1"/>
    <w:qFormat/>
    <w:rsid w:val="00A71BDB"/>
    <w:pPr>
      <w:tabs>
        <w:tab w:val="left" w:pos="2410"/>
        <w:tab w:val="left" w:pos="5812"/>
        <w:tab w:val="left" w:pos="6640"/>
      </w:tabs>
      <w:spacing w:after="0" w:line="520" w:lineRule="exact"/>
      <w:outlineLvl w:val="0"/>
    </w:pPr>
    <w:rPr>
      <w:rFonts w:asciiTheme="majorHAnsi" w:hAnsiTheme="majorHAnsi"/>
      <w:b/>
      <w:bCs/>
      <w:color w:val="E2001A" w:themeColor="text2"/>
      <w:sz w:val="44"/>
      <w:szCs w:val="44"/>
    </w:rPr>
  </w:style>
  <w:style w:type="numbering" w:customStyle="1" w:styleId="Swiss-SkiNummierungfortlaufend">
    <w:name w:val="Swiss-Ski Nummierung fortlaufend"/>
    <w:basedOn w:val="KeineListe"/>
    <w:uiPriority w:val="99"/>
    <w:rsid w:val="00990209"/>
    <w:pPr>
      <w:numPr>
        <w:numId w:val="7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2EDC"/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C2EDC"/>
    <w:rPr>
      <w:color w:val="E2001A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6D3"/>
    <w:pPr>
      <w:tabs>
        <w:tab w:val="left" w:pos="2410"/>
        <w:tab w:val="left" w:pos="5812"/>
      </w:tabs>
      <w:spacing w:after="0" w:line="280" w:lineRule="exact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6D3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EBA"/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0EBA"/>
    <w:rPr>
      <w:rFonts w:asciiTheme="majorHAnsi" w:eastAsiaTheme="majorEastAsia" w:hAnsiTheme="majorHAnsi" w:cstheme="majorBidi"/>
      <w:color w:val="1E1E1E" w:themeColor="accent1" w:themeShade="7F"/>
    </w:rPr>
  </w:style>
  <w:style w:type="paragraph" w:customStyle="1" w:styleId="SwissSkiAufzhlungabc">
    <w:name w:val="SwissSki Aufzählung abc"/>
    <w:basedOn w:val="Standard"/>
    <w:link w:val="SwissSkiAufzhlungabcZchn"/>
    <w:uiPriority w:val="3"/>
    <w:qFormat/>
    <w:rsid w:val="00296995"/>
    <w:pPr>
      <w:numPr>
        <w:numId w:val="5"/>
      </w:numPr>
      <w:tabs>
        <w:tab w:val="left" w:pos="2410"/>
        <w:tab w:val="left" w:pos="5812"/>
      </w:tabs>
      <w:spacing w:after="0" w:line="280" w:lineRule="exact"/>
    </w:pPr>
    <w:rPr>
      <w:rFonts w:asciiTheme="minorHAnsi" w:hAnsiTheme="minorHAnsi"/>
      <w:color w:val="3C3C3C"/>
      <w:sz w:val="22"/>
      <w:szCs w:val="23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6F92"/>
    <w:pPr>
      <w:tabs>
        <w:tab w:val="left" w:pos="2410"/>
        <w:tab w:val="left" w:pos="5812"/>
      </w:tabs>
      <w:spacing w:after="120" w:line="280" w:lineRule="exact"/>
      <w:ind w:left="283"/>
    </w:pPr>
    <w:rPr>
      <w:rFonts w:asciiTheme="minorHAnsi" w:hAnsiTheme="minorHAnsi"/>
      <w:color w:val="auto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6F92"/>
    <w:rPr>
      <w:rFonts w:cs="Times New Roman (Textkörper CS)"/>
      <w:sz w:val="23"/>
      <w:lang w:val="de-CH"/>
    </w:rPr>
  </w:style>
  <w:style w:type="paragraph" w:customStyle="1" w:styleId="Nummerierung1">
    <w:name w:val="Nummerierung 1."/>
    <w:link w:val="Nummerierung1Zchn"/>
    <w:uiPriority w:val="6"/>
    <w:qFormat/>
    <w:rsid w:val="00A71BDB"/>
    <w:pPr>
      <w:numPr>
        <w:numId w:val="15"/>
      </w:numPr>
      <w:spacing w:line="280" w:lineRule="exact"/>
      <w:outlineLvl w:val="0"/>
    </w:pPr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">
    <w:name w:val="Nummerierung 1.1."/>
    <w:link w:val="Nummerierung11Zchn"/>
    <w:uiPriority w:val="6"/>
    <w:qFormat/>
    <w:rsid w:val="00A71BDB"/>
    <w:pPr>
      <w:numPr>
        <w:ilvl w:val="1"/>
        <w:numId w:val="15"/>
      </w:numPr>
      <w:spacing w:line="280" w:lineRule="exact"/>
      <w:ind w:left="567" w:hanging="567"/>
      <w:outlineLvl w:val="1"/>
    </w:pPr>
    <w:rPr>
      <w:lang w:val="de-CH"/>
    </w:rPr>
  </w:style>
  <w:style w:type="character" w:customStyle="1" w:styleId="SwissSkiTitelZchn">
    <w:name w:val="SwissSki Titel Zchn"/>
    <w:basedOn w:val="Absatz-Standardschriftart"/>
    <w:link w:val="SwissSkiTitel"/>
    <w:uiPriority w:val="2"/>
    <w:rsid w:val="00296995"/>
    <w:rPr>
      <w:rFonts w:asciiTheme="majorHAnsi" w:hAnsiTheme="majorHAnsi"/>
      <w:b/>
      <w:bCs/>
      <w:color w:val="3C3C3C"/>
      <w:sz w:val="28"/>
      <w:szCs w:val="32"/>
      <w:lang w:val="de-CH"/>
    </w:rPr>
  </w:style>
  <w:style w:type="character" w:customStyle="1" w:styleId="Nummerierung1Zchn">
    <w:name w:val="Nummerierung 1. Zchn"/>
    <w:basedOn w:val="Absatz-Standardschriftart"/>
    <w:link w:val="Nummerierung1"/>
    <w:uiPriority w:val="6"/>
    <w:rsid w:val="00A71BDB"/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1">
    <w:name w:val="Nummerierung 1.1.1"/>
    <w:link w:val="Nummerierung111Zchn"/>
    <w:uiPriority w:val="6"/>
    <w:qFormat/>
    <w:rsid w:val="00A71BDB"/>
    <w:pPr>
      <w:numPr>
        <w:ilvl w:val="2"/>
        <w:numId w:val="15"/>
      </w:numPr>
      <w:spacing w:line="280" w:lineRule="exact"/>
      <w:ind w:left="2127" w:hanging="851"/>
      <w:outlineLvl w:val="2"/>
    </w:pPr>
    <w:rPr>
      <w:color w:val="3C3C3C"/>
      <w:szCs w:val="23"/>
      <w:lang w:val="de-CH"/>
    </w:rPr>
  </w:style>
  <w:style w:type="character" w:customStyle="1" w:styleId="Nummerierung11Zchn">
    <w:name w:val="Nummerierung 1.1. Zchn"/>
    <w:basedOn w:val="Absatz-Standardschriftart"/>
    <w:link w:val="Nummerierung11"/>
    <w:uiPriority w:val="6"/>
    <w:rsid w:val="00A71BDB"/>
    <w:rPr>
      <w:lang w:val="de-CH"/>
    </w:rPr>
  </w:style>
  <w:style w:type="paragraph" w:customStyle="1" w:styleId="Nummerierung1111">
    <w:name w:val="Nummerierung 1.1.1.1"/>
    <w:link w:val="Nummerierung1111Zchn"/>
    <w:uiPriority w:val="6"/>
    <w:qFormat/>
    <w:rsid w:val="00A71BDB"/>
    <w:pPr>
      <w:numPr>
        <w:ilvl w:val="3"/>
        <w:numId w:val="15"/>
      </w:numPr>
      <w:spacing w:line="280" w:lineRule="exact"/>
      <w:ind w:left="3118" w:hanging="992"/>
      <w:outlineLvl w:val="3"/>
    </w:pPr>
    <w:rPr>
      <w:color w:val="3C3C3C"/>
      <w:szCs w:val="23"/>
      <w:lang w:val="de-CH"/>
    </w:rPr>
  </w:style>
  <w:style w:type="character" w:customStyle="1" w:styleId="Nummerierung111Zchn">
    <w:name w:val="Nummerierung 1.1.1 Zchn"/>
    <w:basedOn w:val="SwissSkiAufzhlungabcZchn"/>
    <w:link w:val="Nummerierung111"/>
    <w:uiPriority w:val="6"/>
    <w:rsid w:val="00A71BDB"/>
    <w:rPr>
      <w:color w:val="3C3C3C"/>
      <w:szCs w:val="23"/>
      <w:lang w:val="de-CH"/>
    </w:rPr>
  </w:style>
  <w:style w:type="character" w:customStyle="1" w:styleId="SwissSkiAufzhlungabcZchn">
    <w:name w:val="SwissSki Aufzählung abc Zchn"/>
    <w:basedOn w:val="Absatz-Standardschriftart"/>
    <w:link w:val="SwissSkiAufzhlungabc"/>
    <w:uiPriority w:val="3"/>
    <w:rsid w:val="00296995"/>
    <w:rPr>
      <w:color w:val="3C3C3C"/>
      <w:szCs w:val="23"/>
      <w:lang w:val="de-CH"/>
    </w:rPr>
  </w:style>
  <w:style w:type="character" w:customStyle="1" w:styleId="Nummerierung1111Zchn">
    <w:name w:val="Nummerierung 1.1.1.1 Zchn"/>
    <w:basedOn w:val="SwissSkiAufzhlungabcZchn"/>
    <w:link w:val="Nummerierung1111"/>
    <w:uiPriority w:val="6"/>
    <w:rsid w:val="00A71BDB"/>
    <w:rPr>
      <w:color w:val="3C3C3C"/>
      <w:szCs w:val="23"/>
      <w:lang w:val="de-CH"/>
    </w:rPr>
  </w:style>
  <w:style w:type="numbering" w:customStyle="1" w:styleId="Swiss-SkiListe">
    <w:name w:val="Swiss-Ski Liste"/>
    <w:uiPriority w:val="99"/>
    <w:rsid w:val="00755D2F"/>
    <w:pPr>
      <w:numPr>
        <w:numId w:val="18"/>
      </w:numPr>
    </w:pPr>
  </w:style>
  <w:style w:type="numbering" w:customStyle="1" w:styleId="Aufzhlungen">
    <w:name w:val="Aufzählungen"/>
    <w:uiPriority w:val="99"/>
    <w:rsid w:val="00674207"/>
    <w:pPr>
      <w:numPr>
        <w:numId w:val="10"/>
      </w:numPr>
    </w:pPr>
  </w:style>
  <w:style w:type="paragraph" w:customStyle="1" w:styleId="Swiss-SkiAufzhlungen">
    <w:name w:val="Swiss-Ski Aufzählungen"/>
    <w:link w:val="Swiss-SkiAufzhlungenZchn"/>
    <w:uiPriority w:val="3"/>
    <w:qFormat/>
    <w:rsid w:val="000D03F3"/>
    <w:pPr>
      <w:numPr>
        <w:numId w:val="9"/>
      </w:numPr>
      <w:spacing w:line="280" w:lineRule="exact"/>
    </w:pPr>
    <w:rPr>
      <w:rFonts w:ascii="Calibri Light" w:hAnsi="Calibri Light"/>
      <w:color w:val="3C3C3C"/>
      <w:szCs w:val="23"/>
      <w:lang w:val="de-CH"/>
    </w:rPr>
  </w:style>
  <w:style w:type="character" w:customStyle="1" w:styleId="NummerierungfortlaufendZchn">
    <w:name w:val="Nummerierung fortlaufend Zchn"/>
    <w:basedOn w:val="Nummerierung1111Zchn"/>
    <w:link w:val="Nummerierungfortlaufend"/>
    <w:uiPriority w:val="3"/>
    <w:rsid w:val="00A71BDB"/>
    <w:rPr>
      <w:rFonts w:asciiTheme="majorHAnsi" w:hAnsiTheme="majorHAnsi"/>
      <w:b/>
      <w:color w:val="3C3C3C"/>
      <w:szCs w:val="23"/>
      <w:lang w:val="de-CH"/>
    </w:rPr>
  </w:style>
  <w:style w:type="character" w:customStyle="1" w:styleId="Swiss-SkiAufzhlungenZchn">
    <w:name w:val="Swiss-Ski Aufzählungen Zchn"/>
    <w:basedOn w:val="Absatz-Standardschriftart"/>
    <w:link w:val="Swiss-SkiAufzhlungen"/>
    <w:uiPriority w:val="3"/>
    <w:rsid w:val="000D03F3"/>
    <w:rPr>
      <w:rFonts w:ascii="Calibri Light" w:hAnsi="Calibri Light"/>
      <w:color w:val="3C3C3C"/>
      <w:szCs w:val="23"/>
      <w:lang w:val="de-CH"/>
    </w:rPr>
  </w:style>
  <w:style w:type="paragraph" w:styleId="Textkrper">
    <w:name w:val="Body Text"/>
    <w:basedOn w:val="Standard"/>
    <w:link w:val="TextkrperZchn"/>
    <w:semiHidden/>
    <w:unhideWhenUsed/>
    <w:rsid w:val="008044DF"/>
    <w:pPr>
      <w:tabs>
        <w:tab w:val="left" w:pos="2410"/>
        <w:tab w:val="left" w:pos="5812"/>
      </w:tabs>
      <w:spacing w:after="120" w:line="280" w:lineRule="exact"/>
    </w:pPr>
    <w:rPr>
      <w:rFonts w:asciiTheme="minorHAnsi" w:hAnsiTheme="minorHAnsi"/>
      <w:color w:val="auto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8044DF"/>
  </w:style>
  <w:style w:type="numbering" w:customStyle="1" w:styleId="Formatvorlage1">
    <w:name w:val="Formatvorlage1"/>
    <w:uiPriority w:val="99"/>
    <w:rsid w:val="00E340FE"/>
    <w:pPr>
      <w:numPr>
        <w:numId w:val="20"/>
      </w:numPr>
    </w:pPr>
  </w:style>
  <w:style w:type="character" w:styleId="Platzhaltertext">
    <w:name w:val="Placeholder Text"/>
    <w:basedOn w:val="Absatz-Standardschriftart"/>
    <w:uiPriority w:val="99"/>
    <w:semiHidden/>
    <w:rsid w:val="008A69A8"/>
    <w:rPr>
      <w:color w:val="808080"/>
    </w:rPr>
  </w:style>
  <w:style w:type="paragraph" w:customStyle="1" w:styleId="StandardFett">
    <w:name w:val="Standard Fett"/>
    <w:basedOn w:val="Standard"/>
    <w:link w:val="StandardFettZchn"/>
    <w:qFormat/>
    <w:rsid w:val="00373F0B"/>
    <w:pPr>
      <w:tabs>
        <w:tab w:val="left" w:pos="2410"/>
        <w:tab w:val="left" w:pos="5812"/>
      </w:tabs>
      <w:spacing w:after="0" w:line="280" w:lineRule="exact"/>
    </w:pPr>
    <w:rPr>
      <w:rFonts w:asciiTheme="majorHAnsi" w:hAnsiTheme="majorHAnsi" w:cstheme="majorHAnsi"/>
      <w:b/>
      <w:color w:val="auto"/>
      <w:sz w:val="22"/>
    </w:rPr>
  </w:style>
  <w:style w:type="paragraph" w:styleId="Fuzeile">
    <w:name w:val="footer"/>
    <w:basedOn w:val="Standard"/>
    <w:link w:val="FuzeileZchn"/>
    <w:uiPriority w:val="99"/>
    <w:unhideWhenUsed/>
    <w:rsid w:val="00333471"/>
    <w:pPr>
      <w:tabs>
        <w:tab w:val="left" w:pos="2410"/>
        <w:tab w:val="center" w:pos="4536"/>
        <w:tab w:val="left" w:pos="5812"/>
        <w:tab w:val="right" w:pos="9072"/>
      </w:tabs>
      <w:spacing w:after="0" w:line="240" w:lineRule="auto"/>
    </w:pPr>
    <w:rPr>
      <w:rFonts w:asciiTheme="minorHAnsi" w:hAnsiTheme="minorHAnsi"/>
      <w:color w:val="auto"/>
      <w:sz w:val="22"/>
    </w:rPr>
  </w:style>
  <w:style w:type="character" w:customStyle="1" w:styleId="StandardFettZchn">
    <w:name w:val="Standard Fett Zchn"/>
    <w:basedOn w:val="Absatz-Standardschriftart"/>
    <w:link w:val="StandardFett"/>
    <w:rsid w:val="00373F0B"/>
    <w:rPr>
      <w:rFonts w:asciiTheme="majorHAnsi" w:hAnsiTheme="majorHAnsi" w:cstheme="majorHAnsi"/>
      <w:b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3471"/>
    <w:rPr>
      <w:lang w:val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82BD3"/>
    <w:rPr>
      <w:lang w:val="de-CH"/>
    </w:rPr>
  </w:style>
  <w:style w:type="paragraph" w:styleId="Kopfzeile">
    <w:name w:val="header"/>
    <w:basedOn w:val="Standard"/>
    <w:link w:val="KopfzeileZchn"/>
    <w:semiHidden/>
    <w:unhideWhenUsed/>
    <w:rsid w:val="00F72FE3"/>
    <w:pPr>
      <w:tabs>
        <w:tab w:val="left" w:pos="2410"/>
        <w:tab w:val="center" w:pos="4536"/>
        <w:tab w:val="left" w:pos="5812"/>
        <w:tab w:val="right" w:pos="9072"/>
      </w:tabs>
      <w:spacing w:after="0" w:line="240" w:lineRule="auto"/>
    </w:pPr>
    <w:rPr>
      <w:rFonts w:asciiTheme="minorHAnsi" w:hAnsiTheme="minorHAnsi"/>
      <w:color w:val="auto"/>
      <w:sz w:val="22"/>
    </w:rPr>
  </w:style>
  <w:style w:type="character" w:customStyle="1" w:styleId="KopfzeileZchn">
    <w:name w:val="Kopfzeile Zchn"/>
    <w:basedOn w:val="Absatz-Standardschriftart"/>
    <w:link w:val="Kopfzeile"/>
    <w:semiHidden/>
    <w:rsid w:val="00F72FE3"/>
    <w:rPr>
      <w:lang w:val="de-CH"/>
    </w:rPr>
  </w:style>
  <w:style w:type="paragraph" w:customStyle="1" w:styleId="Platzhalter">
    <w:name w:val="Platzhalter"/>
    <w:basedOn w:val="Standard"/>
    <w:link w:val="PlatzhalterZchn"/>
    <w:uiPriority w:val="7"/>
    <w:rsid w:val="00D45287"/>
    <w:pPr>
      <w:shd w:val="clear" w:color="auto" w:fill="FFC000"/>
    </w:pPr>
  </w:style>
  <w:style w:type="character" w:customStyle="1" w:styleId="PlatzhalterZchn">
    <w:name w:val="Platzhalter Zchn"/>
    <w:basedOn w:val="Absatz-Standardschriftart"/>
    <w:link w:val="Platzhalter"/>
    <w:uiPriority w:val="7"/>
    <w:rsid w:val="00D45287"/>
    <w:rPr>
      <w:shd w:val="clear" w:color="auto" w:fill="FFC00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938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11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usbildung@swiss-ski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tien.murith\AppData\Roaming\Microsoft\Templates\Seite_mit_Logo_und_Sponsor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5D22C8388B4FF5B79B676222875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1FFD1-6EC2-4524-A6EA-8FD7B75F0682}"/>
      </w:docPartPr>
      <w:docPartBody>
        <w:p w:rsidR="00000000" w:rsidRDefault="00BA73AA" w:rsidP="00BA73AA">
          <w:pPr>
            <w:pStyle w:val="3F5D22C8388B4FF5B79B676222875B7C"/>
          </w:pPr>
          <w:bookmarkStart w:id="0" w:name="_GoBack"/>
          <w:bookmarkEnd w:id="0"/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BEADED1E9D4B4B00BF47B413A1358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EC901-BBD9-4611-BA27-2C272C37ABEC}"/>
      </w:docPartPr>
      <w:docPartBody>
        <w:p w:rsidR="00000000" w:rsidRDefault="00BA73AA" w:rsidP="00BA73AA">
          <w:pPr>
            <w:pStyle w:val="BEADED1E9D4B4B00BF47B413A1358BAE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D8AC539126ED4323B7BBDEBFDA1AD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E2592-972B-41E7-9C4B-B67ED9DAA86B}"/>
      </w:docPartPr>
      <w:docPartBody>
        <w:p w:rsidR="00000000" w:rsidRDefault="00BA73AA" w:rsidP="00BA73AA">
          <w:pPr>
            <w:pStyle w:val="D8AC539126ED4323B7BBDEBFDA1AD1CD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die Strasse an</w:t>
          </w:r>
        </w:p>
      </w:docPartBody>
    </w:docPart>
    <w:docPart>
      <w:docPartPr>
        <w:name w:val="F144C4A96DD94599BDFDBDEE8C45E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50BE7-1BE0-4563-B636-45C88DC0C462}"/>
      </w:docPartPr>
      <w:docPartBody>
        <w:p w:rsidR="00000000" w:rsidRDefault="00BA73AA" w:rsidP="00BA73AA">
          <w:pPr>
            <w:pStyle w:val="F144C4A96DD94599BDFDBDEE8C45EE09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0A49EBEED5FF4C06A542ADF0174D4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FA49B-D160-496C-AC4F-3E2001E8317A}"/>
      </w:docPartPr>
      <w:docPartBody>
        <w:p w:rsidR="00000000" w:rsidRDefault="00BA73AA" w:rsidP="00BA73AA">
          <w:pPr>
            <w:pStyle w:val="0A49EBEED5FF4C06A542ADF0174D4A1C"/>
          </w:pPr>
          <w:r w:rsidRPr="00E06FB5">
            <w:rPr>
              <w:rStyle w:val="Platzhaltertext"/>
              <w:rFonts w:ascii="Verdana" w:eastAsiaTheme="minorHAnsi" w:hAnsi="Verdana"/>
              <w:sz w:val="18"/>
            </w:rPr>
            <w:t>Geben Sie die Strasse an</w:t>
          </w:r>
        </w:p>
      </w:docPartBody>
    </w:docPart>
    <w:docPart>
      <w:docPartPr>
        <w:name w:val="28C6187617DE4F4AAF5CD33B25B2D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9B850-F04C-4FA6-B580-AE9DCECA55B4}"/>
      </w:docPartPr>
      <w:docPartBody>
        <w:p w:rsidR="00000000" w:rsidRDefault="00BA73AA" w:rsidP="00BA73AA">
          <w:pPr>
            <w:pStyle w:val="28C6187617DE4F4AAF5CD33B25B2DB5A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C91D0CC06049452086A4C654D076D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184CA-F3D1-46A7-8FE6-1539AF2AC5A3}"/>
      </w:docPartPr>
      <w:docPartBody>
        <w:p w:rsidR="00000000" w:rsidRDefault="00BA73AA" w:rsidP="00BA73AA">
          <w:pPr>
            <w:pStyle w:val="C91D0CC06049452086A4C654D076D36B"/>
          </w:pPr>
          <w:r w:rsidRPr="00AC42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D9D168319B48618864844A7B620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B6E34-3083-415F-96E0-CF18AAED312A}"/>
      </w:docPartPr>
      <w:docPartBody>
        <w:p w:rsidR="00000000" w:rsidRDefault="00BA73AA" w:rsidP="00BA73AA">
          <w:pPr>
            <w:pStyle w:val="13D9D168319B48618864844A7B620BA5"/>
          </w:pPr>
          <w:r w:rsidRPr="00E06FB5">
            <w:rPr>
              <w:rStyle w:val="Platzhaltertext"/>
              <w:rFonts w:ascii="Verdana" w:eastAsiaTheme="minorHAnsi" w:hAnsi="Verdana"/>
              <w:sz w:val="18"/>
            </w:rPr>
            <w:t>Geben Sie die Strasse an</w:t>
          </w:r>
        </w:p>
      </w:docPartBody>
    </w:docPart>
    <w:docPart>
      <w:docPartPr>
        <w:name w:val="A537F53A45AE486CB14212629D790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61EF3-4B0A-4658-8038-378F8BF27950}"/>
      </w:docPartPr>
      <w:docPartBody>
        <w:p w:rsidR="00000000" w:rsidRDefault="00BA73AA" w:rsidP="00BA73AA">
          <w:pPr>
            <w:pStyle w:val="A537F53A45AE486CB14212629D790DCB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D2715D3069254A9DAA1367EA40F76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1945E-F874-4043-9709-1C5BFB21F7FA}"/>
      </w:docPartPr>
      <w:docPartBody>
        <w:p w:rsidR="00000000" w:rsidRDefault="00BA73AA" w:rsidP="00BA73AA">
          <w:pPr>
            <w:pStyle w:val="D2715D3069254A9DAA1367EA40F76184"/>
          </w:pPr>
          <w:r w:rsidRPr="00071677">
            <w:rPr>
              <w:rStyle w:val="Platzhaltertext"/>
            </w:rPr>
            <w:t>Wählen Sie ein Element aus.</w:t>
          </w:r>
        </w:p>
      </w:docPartBody>
    </w:docPart>
    <w:docPart>
      <w:docPartPr>
        <w:name w:val="60A00E54238D4ED4B969D805A7298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06024-F436-40DF-9476-AF448BE29328}"/>
      </w:docPartPr>
      <w:docPartBody>
        <w:p w:rsidR="00000000" w:rsidRDefault="00BA73AA" w:rsidP="00BA73AA">
          <w:pPr>
            <w:pStyle w:val="60A00E54238D4ED4B969D805A729892A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696D4B7CF9794BA29CCA4B0E2DF54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35C53-74EA-4406-98A1-A84967D1D04B}"/>
      </w:docPartPr>
      <w:docPartBody>
        <w:p w:rsidR="00000000" w:rsidRDefault="00BA73AA" w:rsidP="00BA73AA">
          <w:pPr>
            <w:pStyle w:val="696D4B7CF9794BA29CCA4B0E2DF54BB9"/>
          </w:pPr>
          <w:r w:rsidRPr="00044B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ED890FE20947CF95E55354F243F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E29F2-F60C-4EA5-911C-9DE599DF3DCC}"/>
      </w:docPartPr>
      <w:docPartBody>
        <w:p w:rsidR="00000000" w:rsidRDefault="00BA73AA" w:rsidP="00BA73AA">
          <w:pPr>
            <w:pStyle w:val="47ED890FE20947CF95E55354F243FF31"/>
          </w:pPr>
          <w:r w:rsidRPr="00170BEF">
            <w:rPr>
              <w:rStyle w:val="Platzhaltertext"/>
              <w:rFonts w:ascii="Verdana" w:eastAsiaTheme="minorHAnsi" w:hAnsi="Verdana"/>
              <w:color w:val="auto"/>
              <w:sz w:val="16"/>
            </w:rPr>
            <w:t>Geben Sie die Funktion an</w:t>
          </w:r>
        </w:p>
      </w:docPartBody>
    </w:docPart>
    <w:docPart>
      <w:docPartPr>
        <w:name w:val="48EFB621724349EFB4DF27959E0A2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32673-BE3F-4DD4-9610-DB597700964F}"/>
      </w:docPartPr>
      <w:docPartBody>
        <w:p w:rsidR="00000000" w:rsidRDefault="00BA73AA" w:rsidP="00BA73AA">
          <w:pPr>
            <w:pStyle w:val="48EFB621724349EFB4DF27959E0A2449"/>
          </w:pPr>
          <w:r w:rsidRPr="00170BEF">
            <w:rPr>
              <w:rStyle w:val="Platzhaltertext"/>
              <w:rFonts w:ascii="Verdana" w:eastAsiaTheme="minorHAnsi" w:hAnsi="Verdana"/>
              <w:color w:val="auto"/>
              <w:sz w:val="16"/>
            </w:rPr>
            <w:t>Geben Sie die Funktion an</w:t>
          </w:r>
        </w:p>
      </w:docPartBody>
    </w:docPart>
    <w:docPart>
      <w:docPartPr>
        <w:name w:val="7727918690A747F98922B27E208A7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E3FA7-20C7-4C47-916E-1056849E7943}"/>
      </w:docPartPr>
      <w:docPartBody>
        <w:p w:rsidR="00000000" w:rsidRDefault="00BA73AA" w:rsidP="00BA73AA">
          <w:pPr>
            <w:pStyle w:val="7727918690A747F98922B27E208A7CD4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E6338414DE714259B5F4A4581CDBA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EC0C2-0B24-408C-A029-EBA1E2889DE1}"/>
      </w:docPartPr>
      <w:docPartBody>
        <w:p w:rsidR="00000000" w:rsidRDefault="00BA73AA" w:rsidP="00BA73AA">
          <w:pPr>
            <w:pStyle w:val="E6338414DE714259B5F4A4581CDBA318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400ED846CB2F4CD887F9CA163CDDA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9F876-425C-42C2-A023-F078053534AC}"/>
      </w:docPartPr>
      <w:docPartBody>
        <w:p w:rsidR="00000000" w:rsidRDefault="00BA73AA" w:rsidP="00BA73AA">
          <w:pPr>
            <w:pStyle w:val="400ED846CB2F4CD887F9CA163CDDA0E2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00B6ECE93BD94749BEE84648D111A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7A463-38ED-4B8C-A1C9-2FC149E29183}"/>
      </w:docPartPr>
      <w:docPartBody>
        <w:p w:rsidR="00000000" w:rsidRDefault="00BA73AA" w:rsidP="00BA73AA">
          <w:pPr>
            <w:pStyle w:val="00B6ECE93BD94749BEE84648D111AF2A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34FF1DBF5445434496D8E0311D046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C1D09-6B17-4A5A-883F-AEADD64EC92C}"/>
      </w:docPartPr>
      <w:docPartBody>
        <w:p w:rsidR="00000000" w:rsidRDefault="00BA73AA" w:rsidP="00BA73AA">
          <w:pPr>
            <w:pStyle w:val="34FF1DBF5445434496D8E0311D046ABF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DC9ABD97954D430686E9674F2AD40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FA330-FD46-4386-B9B8-958E36DD7891}"/>
      </w:docPartPr>
      <w:docPartBody>
        <w:p w:rsidR="00000000" w:rsidRDefault="00BA73AA" w:rsidP="00BA73AA">
          <w:pPr>
            <w:pStyle w:val="DC9ABD97954D430686E9674F2AD40611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38B9741F8DED4D97BABBFEAEC536B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21659-BD94-4CFE-966F-1131669D9CFE}"/>
      </w:docPartPr>
      <w:docPartBody>
        <w:p w:rsidR="00000000" w:rsidRDefault="00BA73AA" w:rsidP="00BA73AA">
          <w:pPr>
            <w:pStyle w:val="38B9741F8DED4D97BABBFEAEC536BE00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AA"/>
    <w:rsid w:val="00BA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73AA"/>
    <w:rPr>
      <w:color w:val="808080"/>
    </w:rPr>
  </w:style>
  <w:style w:type="paragraph" w:customStyle="1" w:styleId="3F5D22C8388B4FF5B79B676222875B7C">
    <w:name w:val="3F5D22C8388B4FF5B79B676222875B7C"/>
    <w:rsid w:val="00BA73AA"/>
  </w:style>
  <w:style w:type="paragraph" w:customStyle="1" w:styleId="BEADED1E9D4B4B00BF47B413A1358BAE">
    <w:name w:val="BEADED1E9D4B4B00BF47B413A1358BAE"/>
    <w:rsid w:val="00BA73AA"/>
  </w:style>
  <w:style w:type="paragraph" w:customStyle="1" w:styleId="D8AC539126ED4323B7BBDEBFDA1AD1CD">
    <w:name w:val="D8AC539126ED4323B7BBDEBFDA1AD1CD"/>
    <w:rsid w:val="00BA73AA"/>
  </w:style>
  <w:style w:type="paragraph" w:customStyle="1" w:styleId="F144C4A96DD94599BDFDBDEE8C45EE09">
    <w:name w:val="F144C4A96DD94599BDFDBDEE8C45EE09"/>
    <w:rsid w:val="00BA73AA"/>
  </w:style>
  <w:style w:type="paragraph" w:customStyle="1" w:styleId="0A49EBEED5FF4C06A542ADF0174D4A1C">
    <w:name w:val="0A49EBEED5FF4C06A542ADF0174D4A1C"/>
    <w:rsid w:val="00BA73AA"/>
  </w:style>
  <w:style w:type="paragraph" w:customStyle="1" w:styleId="28C6187617DE4F4AAF5CD33B25B2DB5A">
    <w:name w:val="28C6187617DE4F4AAF5CD33B25B2DB5A"/>
    <w:rsid w:val="00BA73AA"/>
  </w:style>
  <w:style w:type="paragraph" w:customStyle="1" w:styleId="C91D0CC06049452086A4C654D076D36B">
    <w:name w:val="C91D0CC06049452086A4C654D076D36B"/>
    <w:rsid w:val="00BA73AA"/>
  </w:style>
  <w:style w:type="paragraph" w:customStyle="1" w:styleId="13D9D168319B48618864844A7B620BA5">
    <w:name w:val="13D9D168319B48618864844A7B620BA5"/>
    <w:rsid w:val="00BA73AA"/>
  </w:style>
  <w:style w:type="paragraph" w:customStyle="1" w:styleId="A537F53A45AE486CB14212629D790DCB">
    <w:name w:val="A537F53A45AE486CB14212629D790DCB"/>
    <w:rsid w:val="00BA73AA"/>
  </w:style>
  <w:style w:type="paragraph" w:customStyle="1" w:styleId="D2715D3069254A9DAA1367EA40F76184">
    <w:name w:val="D2715D3069254A9DAA1367EA40F76184"/>
    <w:rsid w:val="00BA73AA"/>
  </w:style>
  <w:style w:type="paragraph" w:customStyle="1" w:styleId="60A00E54238D4ED4B969D805A729892A">
    <w:name w:val="60A00E54238D4ED4B969D805A729892A"/>
    <w:rsid w:val="00BA73AA"/>
  </w:style>
  <w:style w:type="paragraph" w:customStyle="1" w:styleId="696D4B7CF9794BA29CCA4B0E2DF54BB9">
    <w:name w:val="696D4B7CF9794BA29CCA4B0E2DF54BB9"/>
    <w:rsid w:val="00BA73AA"/>
  </w:style>
  <w:style w:type="paragraph" w:customStyle="1" w:styleId="47ED890FE20947CF95E55354F243FF31">
    <w:name w:val="47ED890FE20947CF95E55354F243FF31"/>
    <w:rsid w:val="00BA73AA"/>
  </w:style>
  <w:style w:type="paragraph" w:customStyle="1" w:styleId="48EFB621724349EFB4DF27959E0A2449">
    <w:name w:val="48EFB621724349EFB4DF27959E0A2449"/>
    <w:rsid w:val="00BA73AA"/>
  </w:style>
  <w:style w:type="paragraph" w:customStyle="1" w:styleId="7727918690A747F98922B27E208A7CD4">
    <w:name w:val="7727918690A747F98922B27E208A7CD4"/>
    <w:rsid w:val="00BA73AA"/>
  </w:style>
  <w:style w:type="paragraph" w:customStyle="1" w:styleId="E6338414DE714259B5F4A4581CDBA318">
    <w:name w:val="E6338414DE714259B5F4A4581CDBA318"/>
    <w:rsid w:val="00BA73AA"/>
  </w:style>
  <w:style w:type="paragraph" w:customStyle="1" w:styleId="400ED846CB2F4CD887F9CA163CDDA0E2">
    <w:name w:val="400ED846CB2F4CD887F9CA163CDDA0E2"/>
    <w:rsid w:val="00BA73AA"/>
  </w:style>
  <w:style w:type="paragraph" w:customStyle="1" w:styleId="00B6ECE93BD94749BEE84648D111AF2A">
    <w:name w:val="00B6ECE93BD94749BEE84648D111AF2A"/>
    <w:rsid w:val="00BA73AA"/>
  </w:style>
  <w:style w:type="paragraph" w:customStyle="1" w:styleId="34FF1DBF5445434496D8E0311D046ABF">
    <w:name w:val="34FF1DBF5445434496D8E0311D046ABF"/>
    <w:rsid w:val="00BA73AA"/>
  </w:style>
  <w:style w:type="paragraph" w:customStyle="1" w:styleId="DC9ABD97954D430686E9674F2AD40611">
    <w:name w:val="DC9ABD97954D430686E9674F2AD40611"/>
    <w:rsid w:val="00BA73AA"/>
  </w:style>
  <w:style w:type="paragraph" w:customStyle="1" w:styleId="38B9741F8DED4D97BABBFEAEC536BE00">
    <w:name w:val="38B9741F8DED4D97BABBFEAEC536BE00"/>
    <w:rsid w:val="00BA7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wiss-Ski">
  <a:themeElements>
    <a:clrScheme name="Swiss-Ski">
      <a:dk1>
        <a:srgbClr val="000000"/>
      </a:dk1>
      <a:lt1>
        <a:srgbClr val="FFFFFF"/>
      </a:lt1>
      <a:dk2>
        <a:srgbClr val="E2001A"/>
      </a:dk2>
      <a:lt2>
        <a:srgbClr val="38C3D3"/>
      </a:lt2>
      <a:accent1>
        <a:srgbClr val="3E3E3E"/>
      </a:accent1>
      <a:accent2>
        <a:srgbClr val="C00418"/>
      </a:accent2>
      <a:accent3>
        <a:srgbClr val="8B0E13"/>
      </a:accent3>
      <a:accent4>
        <a:srgbClr val="004877"/>
      </a:accent4>
      <a:accent5>
        <a:srgbClr val="79B51D"/>
      </a:accent5>
      <a:accent6>
        <a:srgbClr val="8F137E"/>
      </a:accent6>
      <a:hlink>
        <a:srgbClr val="E2001A"/>
      </a:hlink>
      <a:folHlink>
        <a:srgbClr val="38C3D3"/>
      </a:folHlink>
    </a:clrScheme>
    <a:fontScheme name="Swiss-Ski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-Ski Dokument" ma:contentTypeID="0x010100575A426592D93944BC6474C294901F8C00CA355794BE1E1C4F9829D40306C93E9A" ma:contentTypeVersion="19" ma:contentTypeDescription="" ma:contentTypeScope="" ma:versionID="922c65ef4a48e83a580a030e1d69d6f3">
  <xsd:schema xmlns:xsd="http://www.w3.org/2001/XMLSchema" xmlns:xs="http://www.w3.org/2001/XMLSchema" xmlns:p="http://schemas.microsoft.com/office/2006/metadata/properties" xmlns:ns2="b532dd28-cd18-4d71-bac4-dfb3b74bfd6a" xmlns:ns4="98ecf620-9d85-4a7a-ad63-2c66ff6cffeb" xmlns:ns5="bc42af84-c357-4701-aa38-c27b103191d1" targetNamespace="http://schemas.microsoft.com/office/2006/metadata/properties" ma:root="true" ma:fieldsID="66c3a4a5c39b1adeacb4cfc1c1255ce3" ns2:_="" ns4:_="" ns5:_="">
    <xsd:import namespace="b532dd28-cd18-4d71-bac4-dfb3b74bfd6a"/>
    <xsd:import namespace="98ecf620-9d85-4a7a-ad63-2c66ff6cffeb"/>
    <xsd:import namespace="bc42af84-c357-4701-aa38-c27b103191d1"/>
    <xsd:element name="properties">
      <xsd:complexType>
        <xsd:sequence>
          <xsd:element name="documentManagement">
            <xsd:complexType>
              <xsd:all>
                <xsd:element ref="ns2:f770a90e8525491ab7f23c1658a3d303" minOccurs="0"/>
                <xsd:element ref="ns2:TaxCatchAll" minOccurs="0"/>
                <xsd:element ref="ns2:TaxCatchAllLabel" minOccurs="0"/>
                <xsd:element ref="ns2:n0a3f0ebf7f5465a91b2db971ec32eeb" minOccurs="0"/>
                <xsd:element ref="ns2:ba3b1071d7a64e379d6868b7de63d9fd" minOccurs="0"/>
                <xsd:element ref="ns2:TaxKeywordTaxHTField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f770a90e8525491ab7f23c1658a3d303" ma:index="8" nillable="true" ma:taxonomy="true" ma:internalName="f770a90e8525491ab7f23c1658a3d303" ma:taxonomyFieldName="Dokumentklasse" ma:displayName="Dokumentklasse" ma:readOnly="false" ma:default="1;#Dokumente|823fe95e-6bea-4f27-9cf1-1b8e4ac9201d" ma:fieldId="{f770a90e-8525-491a-b7f2-3c1658a3d303}" ma:taxonomyMulti="true" ma:sspId="e829ad12-30da-4a2e-92f7-8f9d26b8e0c0" ma:termSetId="c5a0ed61-8dac-4238-a9f3-7a1e35a4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b565d39-f73e-4ddf-bad5-b1ddcca24778}" ma:internalName="TaxCatchAll" ma:showField="CatchAllData" ma:web="bdbaee8f-f359-46a4-8747-94d1d9b84c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b565d39-f73e-4ddf-bad5-b1ddcca24778}" ma:internalName="TaxCatchAllLabel" ma:readOnly="true" ma:showField="CatchAllDataLabel" ma:web="bdbaee8f-f359-46a4-8747-94d1d9b84c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a3f0ebf7f5465a91b2db971ec32eeb" ma:index="12" nillable="true" ma:taxonomy="true" ma:internalName="n0a3f0ebf7f5465a91b2db971ec32eeb" ma:taxonomyFieldName="Dokumentart" ma:displayName="Dokumentart" ma:readOnly="false" ma:default="2;#Migration|ef4b15e5-bf04-4e95-a532-bd6f98027f35" ma:fieldId="{70a3f0eb-f7f5-465a-91b2-db971ec32eeb}" ma:taxonomyMulti="true" ma:sspId="e829ad12-30da-4a2e-92f7-8f9d26b8e0c0" ma:termSetId="37a35623-cd23-4818-b492-604a6a9a1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b1071d7a64e379d6868b7de63d9fd" ma:index="14" nillable="true" ma:taxonomy="true" ma:internalName="ba3b1071d7a64e379d6868b7de63d9fd" ma:taxonomyFieldName="Sparte" ma:displayName="Abteilung" ma:readOnly="false" ma:default="8;#Kommunikation|66688e1b-f0e4-48b9-8a9d-41945d626633" ma:fieldId="{ba3b1071-d7a6-4e37-9d68-68b7de63d9fd}" ma:sspId="e829ad12-30da-4a2e-92f7-8f9d26b8e0c0" ma:termSetId="d234e11c-2d5a-4550-8d92-6a9b804d69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e829ad12-30da-4a2e-92f7-8f9d26b8e0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cf620-9d85-4a7a-ad63-2c66ff6cf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2af84-c357-4701-aa38-c27b10319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32dd28-cd18-4d71-bac4-dfb3b74bfd6a">
      <Value>8</Value>
      <Value>2</Value>
      <Value>1</Value>
    </TaxCatchAll>
    <lcf76f155ced4ddcb4097134ff3c332f xmlns="636508c1-9bd7-49ed-9429-f43dbfd318b5">
      <Terms xmlns="http://schemas.microsoft.com/office/infopath/2007/PartnerControls"/>
    </lcf76f155ced4ddcb4097134ff3c332f>
    <_Flow_SignoffStatus xmlns="636508c1-9bd7-49ed-9429-f43dbfd318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AB22235DD98345A301BB483204D847" ma:contentTypeVersion="19" ma:contentTypeDescription="Ein neues Dokument erstellen." ma:contentTypeScope="" ma:versionID="806ec0f8a243227b06d5f0ed769864d1">
  <xsd:schema xmlns:xsd="http://www.w3.org/2001/XMLSchema" xmlns:xs="http://www.w3.org/2001/XMLSchema" xmlns:p="http://schemas.microsoft.com/office/2006/metadata/properties" xmlns:ns2="636508c1-9bd7-49ed-9429-f43dbfd318b5" xmlns:ns3="37b4c970-686a-4bd2-acfd-45d20a0e2215" xmlns:ns4="b532dd28-cd18-4d71-bac4-dfb3b74bfd6a" targetNamespace="http://schemas.microsoft.com/office/2006/metadata/properties" ma:root="true" ma:fieldsID="2aa569744017846a54c424682f807e2d" ns2:_="" ns3:_="" ns4:_="">
    <xsd:import namespace="636508c1-9bd7-49ed-9429-f43dbfd318b5"/>
    <xsd:import namespace="37b4c970-686a-4bd2-acfd-45d20a0e2215"/>
    <xsd:import namespace="b532dd28-cd18-4d71-bac4-dfb3b74bf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508c1-9bd7-49ed-9429-f43dbfd31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829ad12-30da-4a2e-92f7-8f9d26b8e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4c970-686a-4bd2-acfd-45d20a0e2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9bf36c4-0b43-431c-a229-35250b7f92d6}" ma:internalName="TaxCatchAll" ma:showField="CatchAllData" ma:web="37b4c970-686a-4bd2-acfd-45d20a0e22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421C4B-74B2-4CCC-B602-E1392E7DA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dd28-cd18-4d71-bac4-dfb3b74bfd6a"/>
    <ds:schemaRef ds:uri="98ecf620-9d85-4a7a-ad63-2c66ff6cffeb"/>
    <ds:schemaRef ds:uri="bc42af84-c357-4701-aa38-c27b10319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9A0A65-2356-419C-A47E-EB8ABE1750DA}">
  <ds:schemaRefs>
    <ds:schemaRef ds:uri="http://schemas.microsoft.com/office/2006/documentManagement/types"/>
    <ds:schemaRef ds:uri="b532dd28-cd18-4d71-bac4-dfb3b74bfd6a"/>
    <ds:schemaRef ds:uri="http://purl.org/dc/elements/1.1/"/>
    <ds:schemaRef ds:uri="http://schemas.microsoft.com/office/2006/metadata/properties"/>
    <ds:schemaRef ds:uri="http://schemas.microsoft.com/office/infopath/2007/PartnerControls"/>
    <ds:schemaRef ds:uri="bc42af84-c357-4701-aa38-c27b103191d1"/>
    <ds:schemaRef ds:uri="http://purl.org/dc/terms/"/>
    <ds:schemaRef ds:uri="98ecf620-9d85-4a7a-ad63-2c66ff6cffe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CDDF38-8A80-4CCB-97FA-98A5DB1ABFB2}"/>
</file>

<file path=customXml/itemProps4.xml><?xml version="1.0" encoding="utf-8"?>
<ds:datastoreItem xmlns:ds="http://schemas.openxmlformats.org/officeDocument/2006/customXml" ds:itemID="{7A644BDC-8219-4796-AA94-49E581C56DE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D1249B-4881-4562-8383-6AD8D5CCDF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Seite_mit_Logo_und_Sponsoren</Template>
  <TotalTime>0</TotalTime>
  <Pages>2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Murith Bastien | Swiss-Ski</dc:creator>
  <cp:keywords/>
  <dc:description/>
  <cp:lastModifiedBy>Murith Bastien | Swiss-Ski</cp:lastModifiedBy>
  <cp:revision>2</cp:revision>
  <cp:lastPrinted>2022-07-19T09:22:00Z</cp:lastPrinted>
  <dcterms:created xsi:type="dcterms:W3CDTF">2022-07-19T09:22:00Z</dcterms:created>
  <dcterms:modified xsi:type="dcterms:W3CDTF">2022-07-19T09:23:00Z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0x010100A4AB22235DD98345A301BB483204D847</vt:lpwstr>
  </property>
  <property fmtid="{D5CDD505-2E9C-101B-9397-08002B2CF9AE}" pid="3" name="Dokumentart">
    <vt:lpwstr>2;#Migration|ef4b15e5-bf04-4e95-a532-bd6f98027f35</vt:lpwstr>
  </property>
  <property fmtid="{D5CDD505-2E9C-101B-9397-08002B2CF9AE}" pid="4" name="Dokumentklasse">
    <vt:lpwstr>1;#Dokumente|823fe95e-6bea-4f27-9cf1-1b8e4ac9201d</vt:lpwstr>
  </property>
  <property fmtid="{D5CDD505-2E9C-101B-9397-08002B2CF9AE}" pid="5" name="Sparte">
    <vt:lpwstr>8;#Kommunikation|66688e1b-f0e4-48b9-8a9d-41945d626633</vt:lpwstr>
  </property>
  <property fmtid="{D5CDD505-2E9C-101B-9397-08002B2CF9AE}" pid="6" name="TaxKeyword">
    <vt:lpwstr/>
  </property>
</Properties>
</file>