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04DD" w14:textId="77777777" w:rsidR="002C0EE1" w:rsidRPr="00324574" w:rsidRDefault="002C0EE1" w:rsidP="002C0E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</w:pPr>
      <w:r w:rsidRPr="00216D67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Inscription à la formation d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 xml:space="preserve">e Moniteur assistant de club de Swiss-Ski                          26-28.11.2021 (début du cours vendredi soir) </w:t>
      </w:r>
      <w:r w:rsidRPr="00324574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|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 xml:space="preserve"> Andermatt</w:t>
      </w:r>
    </w:p>
    <w:p w14:paraId="50118EBE" w14:textId="77777777" w:rsidR="002C0EE1" w:rsidRPr="00216D67" w:rsidRDefault="002C0EE1" w:rsidP="002C0EE1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fr-CH" w:eastAsia="de-DE"/>
        </w:rPr>
      </w:pPr>
    </w:p>
    <w:p w14:paraId="4C9DDD9F" w14:textId="77777777" w:rsidR="002C0EE1" w:rsidRPr="00216D67" w:rsidRDefault="002C0EE1" w:rsidP="002C0EE1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fr-CH" w:eastAsia="de-DE"/>
        </w:rPr>
      </w:pPr>
    </w:p>
    <w:p w14:paraId="5F4C0B5B" w14:textId="77777777" w:rsidR="002C0EE1" w:rsidRPr="0087041B" w:rsidRDefault="002C0EE1" w:rsidP="002C0EE1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À renvoyer avant le </w:t>
      </w:r>
      <w:r w:rsidRPr="0087041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>lundi, 2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>5</w:t>
      </w:r>
      <w:r w:rsidRPr="0087041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 xml:space="preserve"> octobre 202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>1</w:t>
      </w:r>
      <w:r w:rsidRPr="0087041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 xml:space="preserve"> </w:t>
      </w: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par email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à Swiss-Ski</w:t>
      </w: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: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ausbildung@swiss-ski.ch</w:t>
      </w: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</w:t>
      </w:r>
    </w:p>
    <w:p w14:paraId="035C7FCC" w14:textId="77777777" w:rsidR="002C0EE1" w:rsidRPr="00DD7069" w:rsidRDefault="002C0EE1" w:rsidP="002C0EE1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0E9F7181" w14:textId="77777777" w:rsidR="002C0EE1" w:rsidRPr="00807DE4" w:rsidRDefault="002C0EE1" w:rsidP="002C0EE1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Prénom:</w:t>
      </w: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Vorname"/>
          <w:tag w:val="Vorname"/>
          <w:id w:val="316306504"/>
          <w:placeholder>
            <w:docPart w:val="0734B0DD2DC74F09817B221F9142B3F7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prénom</w:t>
          </w:r>
          <w:r w:rsidRPr="00807DE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 xml:space="preserve"> </w:t>
          </w:r>
        </w:sdtContent>
      </w:sdt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Nom:</w:t>
      </w: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Name"/>
          <w:tag w:val="Vorname"/>
          <w:id w:val="-681518207"/>
          <w:placeholder>
            <w:docPart w:val="6C0E0C80972B4CB39D0E8294FC358090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 xml:space="preserve">Entrez </w:t>
          </w:r>
          <w:r w:rsidRPr="00807DE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votre N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om</w:t>
          </w:r>
        </w:sdtContent>
      </w:sdt>
    </w:p>
    <w:p w14:paraId="15D224C7" w14:textId="77777777" w:rsidR="002C0EE1" w:rsidRPr="00AE1A21" w:rsidRDefault="002C0EE1" w:rsidP="002C0EE1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Adresse:</w:t>
      </w:r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Adresse"/>
          <w:tag w:val="Adresse"/>
          <w:id w:val="1459456280"/>
          <w:placeholder>
            <w:docPart w:val="77116AEF80C347DEB75A2627047B9289"/>
          </w:placeholder>
          <w:text/>
        </w:sdtPr>
        <w:sdtContent>
          <w:r w:rsidRPr="00AE1A21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l'a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dresse</w:t>
          </w:r>
        </w:sdtContent>
      </w:sdt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NPA/Localité:</w:t>
      </w:r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PLZ/ Ort"/>
          <w:tag w:val="Vorname"/>
          <w:id w:val="1866796841"/>
          <w:placeholder>
            <w:docPart w:val="F9FE890E0724475184C86AB468D6750D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le NPA/localité</w:t>
          </w:r>
        </w:sdtContent>
      </w:sdt>
    </w:p>
    <w:p w14:paraId="39D9A1A3" w14:textId="77777777" w:rsidR="002C0EE1" w:rsidRPr="003B4A45" w:rsidRDefault="002C0EE1" w:rsidP="002C0EE1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Tél. ou portable:</w:t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Tel.oder Mobile"/>
          <w:tag w:val="Tel.oder Mobile"/>
          <w:id w:val="202525527"/>
          <w:placeholder>
            <w:docPart w:val="ABEB296C92184B5F9B0523BE918BA582"/>
          </w:placeholder>
          <w:text/>
        </w:sdtPr>
        <w:sdtContent>
          <w:r w:rsidRPr="003B4A45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z le numéro</w:t>
          </w:r>
        </w:sdtContent>
      </w:sdt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E-Mail:</w:t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E-Mail"/>
          <w:tag w:val="Vorname"/>
          <w:id w:val="-1450391234"/>
          <w:placeholder>
            <w:docPart w:val="A958BD42A6D64BF88DDB63E2ED7EC52F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E-Mail</w:t>
          </w:r>
        </w:sdtContent>
      </w:sdt>
    </w:p>
    <w:p w14:paraId="6D1ABEA8" w14:textId="77777777" w:rsidR="002C0EE1" w:rsidRPr="003B4A45" w:rsidRDefault="002C0EE1" w:rsidP="002C0EE1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Date de naissance:</w:t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Geburtsdatum"/>
          <w:tag w:val="Geburtsdatum"/>
          <w:id w:val="1586417542"/>
          <w:placeholder>
            <w:docPart w:val="5529E466656B4BB5B2DEB35E59FA8EFB"/>
          </w:placeholder>
          <w:text/>
        </w:sdtPr>
        <w:sdtContent>
          <w:r w:rsidRPr="003B4A45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rez la date de naissance</w:t>
          </w:r>
        </w:sdtContent>
      </w:sdt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Langue maternelle:</w:t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Muttersprache"/>
          <w:tag w:val="Vorname"/>
          <w:id w:val="636528916"/>
          <w:placeholder>
            <w:docPart w:val="1F5F307BF2774DE5AD7021441DC43871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langue maternelle</w:t>
          </w:r>
        </w:sdtContent>
      </w:sdt>
    </w:p>
    <w:p w14:paraId="36112812" w14:textId="77777777" w:rsidR="002C0EE1" w:rsidRPr="005A3E53" w:rsidRDefault="002C0EE1" w:rsidP="002C0EE1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Discipline sportive:</w:t>
      </w: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717709015"/>
          <w:placeholder>
            <w:docPart w:val="A69EFA108FCC4A5689690A143300E86C"/>
          </w:placeholder>
          <w:comboBox>
            <w:listItem w:value="Wählen Sie ein Element aus."/>
            <w:listItem w:displayText="Ski Alpin" w:value="Ski Alpin"/>
            <w:listItem w:displayText="Snowboard" w:value="Snowboard"/>
            <w:listItem w:displayText="Langlauf" w:value="Langlauf"/>
            <w:listItem w:displayText="Nordische Kombination" w:value="Nordische Kombination"/>
            <w:listItem w:displayText="Skispringen" w:value="Skispringen"/>
            <w:listItem w:displayText="Biathlon" w:value="Biathlon"/>
            <w:listItem w:displayText="Moguls" w:value="Moguls"/>
            <w:listItem w:displayText="Telemark" w:value="Telemark"/>
            <w:listItem w:displayText="Aerials" w:value="Aerials"/>
            <w:listItem w:displayText="Freeski" w:value="Freeski"/>
            <w:listItem w:displayText="Skicross" w:value="Skicross"/>
          </w:comboBox>
        </w:sdtPr>
        <w:sdtContent>
          <w:r w:rsidRPr="00807DE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C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hoisissez un élément</w:t>
          </w:r>
        </w:sdtContent>
      </w:sdt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Féd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é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ration/AR: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Club/ RV"/>
          <w:tag w:val="Vorname"/>
          <w:id w:val="1365632684"/>
          <w:placeholder>
            <w:docPart w:val="D2A5E70159004AC68426B80F406FA602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la fédération/AR</w:t>
          </w:r>
        </w:sdtContent>
      </w:sdt>
    </w:p>
    <w:p w14:paraId="4B3B09E3" w14:textId="77777777" w:rsidR="002C0EE1" w:rsidRPr="005A3E53" w:rsidRDefault="002C0EE1" w:rsidP="002C0EE1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Sexe: 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E5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masculin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E5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féminin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32F73104" w14:textId="77777777" w:rsidR="002C0EE1" w:rsidRPr="005A3E53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lang w:val="fr-CH"/>
        </w:rPr>
      </w:pPr>
    </w:p>
    <w:p w14:paraId="50204157" w14:textId="77777777" w:rsidR="002C0EE1" w:rsidRPr="005A3E53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hyperlink r:id="rId11" w:history="1"/>
    </w:p>
    <w:p w14:paraId="00778D1D" w14:textId="77777777" w:rsidR="002C0EE1" w:rsidRPr="0044675B" w:rsidRDefault="002C0EE1" w:rsidP="002C0E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44675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Qu'est-ce qui te m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otive à suivre la formation de moniteur assistant de club de Swiss-Ski?</w:t>
      </w:r>
    </w:p>
    <w:p w14:paraId="056D313C" w14:textId="77777777" w:rsidR="002C0EE1" w:rsidRPr="0044675B" w:rsidRDefault="002C0EE1" w:rsidP="002C0E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490677E8" w14:textId="77777777" w:rsidR="002C0EE1" w:rsidRPr="00DD7069" w:rsidRDefault="002C0EE1" w:rsidP="002C0EE1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889915427"/>
          <w:placeholder>
            <w:docPart w:val="7C38E55066AD491994A301F85DF59CDE"/>
          </w:placeholder>
          <w:text/>
        </w:sdtPr>
        <w:sdtContent>
          <w:r w:rsidRPr="00DD7069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raison</w:t>
          </w:r>
        </w:sdtContent>
      </w:sdt>
      <w:r w:rsidRPr="00DD706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1832CB98" w14:textId="77777777" w:rsidR="002C0EE1" w:rsidRPr="00DD7069" w:rsidRDefault="002C0EE1" w:rsidP="002C0EE1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6FB9454E" w14:textId="77777777" w:rsidR="002C0EE1" w:rsidRPr="00DD7069" w:rsidRDefault="002C0EE1" w:rsidP="002C0EE1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31A4BF4B" w14:textId="77777777" w:rsidR="002C0EE1" w:rsidRPr="00241F58" w:rsidRDefault="002C0EE1" w:rsidP="002C0E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241F58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Quel type de fonction occupes-tu ou vas-tu occuper dans ton club?</w:t>
      </w:r>
    </w:p>
    <w:p w14:paraId="184B60C3" w14:textId="77777777" w:rsidR="002C0EE1" w:rsidRPr="00241F58" w:rsidRDefault="002C0EE1" w:rsidP="002C0EE1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1ECBDB61" w14:textId="77777777" w:rsidR="002C0EE1" w:rsidRPr="00DD7069" w:rsidRDefault="002C0EE1" w:rsidP="002C0EE1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-1777391440"/>
          <w:placeholder>
            <w:docPart w:val="E066FD0F70714845BB435D422C70BAF5"/>
          </w:placeholder>
          <w:text/>
        </w:sdtPr>
        <w:sdtContent>
          <w:r w:rsidRPr="00DD7069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fonction</w:t>
          </w:r>
        </w:sdtContent>
      </w:sdt>
      <w:r w:rsidRPr="00DD706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0DABD71B" w14:textId="77777777" w:rsidR="002C0EE1" w:rsidRPr="00DD7069" w:rsidRDefault="002C0EE1" w:rsidP="002C0EE1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1467E97F" w14:textId="77777777" w:rsidR="002C0EE1" w:rsidRPr="00DD7069" w:rsidRDefault="002C0EE1" w:rsidP="002C0EE1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DD706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Dans mon Club, j'ai un parrain/marraine qui va me soutenir et m'aider dans mes activités, il s'appelle?</w:t>
      </w:r>
    </w:p>
    <w:p w14:paraId="717579EF" w14:textId="77777777" w:rsidR="002C0EE1" w:rsidRPr="00DD7069" w:rsidRDefault="002C0EE1" w:rsidP="002C0EE1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42D3CCFF" w14:textId="77777777" w:rsidR="002C0EE1" w:rsidRPr="00DD7069" w:rsidRDefault="002C0EE1" w:rsidP="002C0EE1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54572258"/>
          <w:placeholder>
            <w:docPart w:val="CEA716DCA2F84A9FB017A39CC360A8A3"/>
          </w:placeholder>
          <w:text/>
        </w:sdtPr>
        <w:sdtContent>
          <w:r w:rsidRPr="00DD7069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le nom</w:t>
          </w:r>
        </w:sdtContent>
      </w:sdt>
    </w:p>
    <w:p w14:paraId="526C2030" w14:textId="77777777" w:rsidR="002C0EE1" w:rsidRPr="00DD7069" w:rsidRDefault="002C0EE1" w:rsidP="002C0EE1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191BAB34" w14:textId="77777777" w:rsidR="002C0EE1" w:rsidRPr="00FA327B" w:rsidRDefault="002C0EE1" w:rsidP="002C0EE1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FA327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Je déclare que le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 informations données ci-dessus sont exactes et je m'inscris définitivement à la formation de moniteur assistant de club de Swiss-Ski, qui aura lieu du</w:t>
      </w:r>
      <w:r w:rsidRPr="00FA327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27-29.11.2020 an.</w:t>
      </w:r>
    </w:p>
    <w:p w14:paraId="5583B498" w14:textId="77777777" w:rsidR="002C0EE1" w:rsidRPr="00FA327B" w:rsidRDefault="002C0EE1" w:rsidP="002C0EE1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2C0EE1" w:rsidRPr="00DA57CD" w14:paraId="071029F6" w14:textId="77777777" w:rsidTr="00FA7F66">
        <w:tc>
          <w:tcPr>
            <w:tcW w:w="1631" w:type="dxa"/>
          </w:tcPr>
          <w:p w14:paraId="38B408BB" w14:textId="77777777" w:rsidR="002C0EE1" w:rsidRPr="00DA57CD" w:rsidRDefault="002C0EE1" w:rsidP="00FA7F66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 xml:space="preserve">Lieu et date 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DBFBBC8" w14:textId="77777777" w:rsidR="002C0EE1" w:rsidRPr="00DA57CD" w:rsidRDefault="002C0EE1" w:rsidP="00FA7F66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2057732874"/>
                <w:placeholder>
                  <w:docPart w:val="6A3DD234FC594930B7C6BEDA01982422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lieu et date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284" w:type="dxa"/>
          </w:tcPr>
          <w:p w14:paraId="6F93DD4B" w14:textId="77777777" w:rsidR="002C0EE1" w:rsidRPr="00DA57CD" w:rsidRDefault="002C0EE1" w:rsidP="00FA7F66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169D66FB" w14:textId="77777777" w:rsidR="002C0EE1" w:rsidRPr="00DA57CD" w:rsidRDefault="002C0EE1" w:rsidP="00FA7F66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 xml:space="preserve">Signature du candidat 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2F8471D8" w14:textId="77777777" w:rsidR="002C0EE1" w:rsidRPr="00DA57CD" w:rsidRDefault="002C0EE1" w:rsidP="00FA7F66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12268894" w14:textId="77777777" w:rsidR="002C0EE1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6B5250CF" w14:textId="77777777" w:rsidR="002C0EE1" w:rsidRPr="00DA57CD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4FF2F422" w14:textId="77777777" w:rsidR="002C0EE1" w:rsidRPr="005D7389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5D738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Le club/l'association/l'association r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égionale et les parents du candidat recommandent à Swiss-Ski d'accepter celui-ci à la formation de moniteur assistant de club sur la base de ses qualités personnelles et de son niveau technique. En outre, ils s'engagent à le soutenir. Enfin, le club/l'association/l'association régionale se déclare disposé€ à engager le candidat comme moniteur assistant.</w:t>
      </w:r>
    </w:p>
    <w:p w14:paraId="368C9B96" w14:textId="77777777" w:rsidR="002C0EE1" w:rsidRPr="005D7389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</w:pPr>
    </w:p>
    <w:p w14:paraId="4B399E29" w14:textId="77777777" w:rsidR="002C0EE1" w:rsidRPr="005D7389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</w:pPr>
    </w:p>
    <w:p w14:paraId="7C756E79" w14:textId="4B5FE9FD" w:rsidR="002C0EE1" w:rsidRDefault="002C0EE1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br w:type="page"/>
      </w:r>
    </w:p>
    <w:p w14:paraId="401C0128" w14:textId="77777777" w:rsidR="002C0EE1" w:rsidRPr="00DA57CD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lastRenderedPageBreak/>
        <w:t>Responsable légal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C0EE1" w:rsidRPr="00DA57CD" w14:paraId="4FE68E98" w14:textId="77777777" w:rsidTr="00FA7F66">
        <w:trPr>
          <w:trHeight w:val="276"/>
        </w:trPr>
        <w:tc>
          <w:tcPr>
            <w:tcW w:w="1631" w:type="dxa"/>
            <w:vAlign w:val="bottom"/>
          </w:tcPr>
          <w:p w14:paraId="0D653646" w14:textId="77777777" w:rsidR="002C0EE1" w:rsidRPr="00DA57CD" w:rsidRDefault="002C0EE1" w:rsidP="00FA7F66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Prénom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EDFCDA1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686524532"/>
                <w:placeholder>
                  <w:docPart w:val="09A4F88F0848488A862DBB915695F182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prénom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6AE08E26" w14:textId="77777777" w:rsidR="002C0EE1" w:rsidRPr="00DA57CD" w:rsidRDefault="002C0EE1" w:rsidP="00FA7F66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43BA40F7" w14:textId="77777777" w:rsidR="002C0EE1" w:rsidRPr="00DA57CD" w:rsidRDefault="002C0EE1" w:rsidP="00FA7F66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Nom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B5B12A1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857776561"/>
                <w:placeholder>
                  <w:docPart w:val="84A3EACBADFE434F9252B8D50CB86F2E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</w:tr>
      <w:tr w:rsidR="002C0EE1" w:rsidRPr="00DA57CD" w14:paraId="5299099C" w14:textId="77777777" w:rsidTr="00FA7F66">
        <w:trPr>
          <w:trHeight w:val="510"/>
        </w:trPr>
        <w:tc>
          <w:tcPr>
            <w:tcW w:w="1631" w:type="dxa"/>
            <w:vAlign w:val="bottom"/>
          </w:tcPr>
          <w:p w14:paraId="5AF92A78" w14:textId="77777777" w:rsidR="002C0EE1" w:rsidRPr="00DA57CD" w:rsidRDefault="002C0EE1" w:rsidP="00FA7F66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Tél. portable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3DF21DA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1005795263"/>
                <w:placeholder>
                  <w:docPart w:val="FC24804BC4B44F02A8CCE21CE4598A1C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tél. portable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42225D05" w14:textId="77777777" w:rsidR="002C0EE1" w:rsidRPr="00DA57CD" w:rsidRDefault="002C0EE1" w:rsidP="00FA7F66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3B5764D4" w14:textId="77777777" w:rsidR="002C0EE1" w:rsidRPr="00DA57CD" w:rsidRDefault="002C0EE1" w:rsidP="00FA7F66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Signature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2C3F4F4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54127EC3" w14:textId="77777777" w:rsidR="002C0EE1" w:rsidRPr="00DA57CD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6495D78E" w14:textId="77777777" w:rsidR="002C0EE1" w:rsidRPr="00DA57CD" w:rsidRDefault="002C0EE1" w:rsidP="002C0EE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  <w:t>Fédération/AR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C0EE1" w:rsidRPr="00DA57CD" w14:paraId="42B14EEC" w14:textId="77777777" w:rsidTr="00FA7F66">
        <w:trPr>
          <w:trHeight w:val="369"/>
        </w:trPr>
        <w:tc>
          <w:tcPr>
            <w:tcW w:w="1631" w:type="dxa"/>
            <w:vAlign w:val="bottom"/>
          </w:tcPr>
          <w:p w14:paraId="637B3ED2" w14:textId="77777777" w:rsidR="002C0EE1" w:rsidRPr="00DA57CD" w:rsidRDefault="002C0EE1" w:rsidP="00FA7F66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Prénom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A25EF22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224148099"/>
                <w:placeholder>
                  <w:docPart w:val="D14B938EE0604960A58C178E5A652A56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prénom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6C53B3F4" w14:textId="77777777" w:rsidR="002C0EE1" w:rsidRPr="00DA57CD" w:rsidRDefault="002C0EE1" w:rsidP="00FA7F66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622B9837" w14:textId="77777777" w:rsidR="002C0EE1" w:rsidRPr="00DA57CD" w:rsidRDefault="002C0EE1" w:rsidP="00FA7F66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om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D7B6A7F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1122305310"/>
                <w:placeholder>
                  <w:docPart w:val="91AE2F50D3E04A7BB57E5E414431F201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</w:tr>
      <w:tr w:rsidR="002C0EE1" w:rsidRPr="00DA57CD" w14:paraId="5F7C0041" w14:textId="77777777" w:rsidTr="00FA7F66">
        <w:trPr>
          <w:trHeight w:val="510"/>
        </w:trPr>
        <w:tc>
          <w:tcPr>
            <w:tcW w:w="1631" w:type="dxa"/>
            <w:vAlign w:val="bottom"/>
          </w:tcPr>
          <w:p w14:paraId="272D83D6" w14:textId="77777777" w:rsidR="002C0EE1" w:rsidRPr="00DA57CD" w:rsidRDefault="002C0EE1" w:rsidP="00FA7F66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F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onction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82762E4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1569340719"/>
                <w:placeholder>
                  <w:docPart w:val="768DBD97289243EB98353300B2FB2907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la fonction prénom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3A097682" w14:textId="77777777" w:rsidR="002C0EE1" w:rsidRPr="00DA57CD" w:rsidRDefault="002C0EE1" w:rsidP="00FA7F66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18141D1D" w14:textId="77777777" w:rsidR="002C0EE1" w:rsidRPr="00DA57CD" w:rsidRDefault="002C0EE1" w:rsidP="00FA7F66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Signature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6ADAABD" w14:textId="77777777" w:rsidR="002C0EE1" w:rsidRPr="00DA57CD" w:rsidRDefault="002C0EE1" w:rsidP="00FA7F66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3322B786" w14:textId="77777777" w:rsidR="002C0EE1" w:rsidRPr="00DA57CD" w:rsidRDefault="002C0EE1" w:rsidP="002C0EE1">
      <w:pPr>
        <w:spacing w:line="240" w:lineRule="auto"/>
        <w:rPr>
          <w:rFonts w:asciiTheme="minorHAnsi" w:hAnsiTheme="minorHAnsi" w:cstheme="minorHAnsi"/>
        </w:rPr>
      </w:pPr>
    </w:p>
    <w:p w14:paraId="25C970A4" w14:textId="77777777" w:rsidR="000E4720" w:rsidRPr="002C0EE1" w:rsidRDefault="000E4720" w:rsidP="002C0EE1"/>
    <w:sectPr w:rsidR="000E4720" w:rsidRPr="002C0EE1" w:rsidSect="00C217E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46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FF90" w14:textId="77777777" w:rsidR="00F342A2" w:rsidRDefault="00F342A2" w:rsidP="0036633E">
      <w:r>
        <w:separator/>
      </w:r>
    </w:p>
  </w:endnote>
  <w:endnote w:type="continuationSeparator" w:id="0">
    <w:p w14:paraId="73DA660C" w14:textId="77777777" w:rsidR="00F342A2" w:rsidRDefault="00F342A2" w:rsidP="0036633E">
      <w:r>
        <w:continuationSeparator/>
      </w:r>
    </w:p>
  </w:endnote>
  <w:endnote w:type="continuationNotice" w:id="1">
    <w:p w14:paraId="6B70C7A6" w14:textId="77777777" w:rsidR="00F342A2" w:rsidRDefault="00F342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Überschriften)">
    <w:altName w:val="Calibri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7011" w14:textId="08C44113" w:rsidR="00A71BDB" w:rsidRPr="001179C0" w:rsidRDefault="001179C0" w:rsidP="001179C0">
    <w:pPr>
      <w:pStyle w:val="Fuzeile"/>
    </w:pPr>
    <w:r>
      <w:rPr>
        <w:noProof/>
      </w:rPr>
      <w:drawing>
        <wp:inline distT="0" distB="0" distL="0" distR="0" wp14:anchorId="6C012A6D" wp14:editId="1658E50F">
          <wp:extent cx="6115685" cy="41529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685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C5AE" w14:textId="77777777" w:rsidR="00C217E3" w:rsidRPr="00C217E3" w:rsidRDefault="00C217E3" w:rsidP="00C217E3">
    <w:pPr>
      <w:tabs>
        <w:tab w:val="right" w:pos="9631"/>
      </w:tabs>
      <w:jc w:val="right"/>
      <w:rPr>
        <w:sz w:val="18"/>
        <w:szCs w:val="18"/>
      </w:rPr>
    </w:pPr>
    <w:r w:rsidRPr="00C217E3">
      <w:rPr>
        <w:sz w:val="18"/>
        <w:szCs w:val="18"/>
      </w:rPr>
      <w:t>Provisorische Traktandenliste, 113. Swiss-Ski Delegiertenversammlung</w:t>
    </w:r>
    <w:r w:rsidRPr="00C217E3">
      <w:rPr>
        <w:sz w:val="18"/>
        <w:szCs w:val="18"/>
      </w:rPr>
      <w:tab/>
    </w:r>
    <w:r w:rsidRPr="00C217E3">
      <w:rPr>
        <w:color w:val="000000" w:themeColor="text1"/>
        <w:sz w:val="18"/>
        <w:szCs w:val="18"/>
      </w:rPr>
      <w:t xml:space="preserve">Seite </w:t>
    </w:r>
    <w:r w:rsidRPr="00C217E3">
      <w:rPr>
        <w:color w:val="000000" w:themeColor="text1"/>
        <w:spacing w:val="20"/>
        <w:sz w:val="18"/>
        <w:szCs w:val="18"/>
      </w:rPr>
      <w:fldChar w:fldCharType="begin"/>
    </w:r>
    <w:r w:rsidRPr="00C217E3">
      <w:rPr>
        <w:color w:val="000000" w:themeColor="text1"/>
        <w:spacing w:val="20"/>
        <w:sz w:val="18"/>
        <w:szCs w:val="18"/>
      </w:rPr>
      <w:instrText xml:space="preserve"> PAGE  \* MERGEFORMAT </w:instrText>
    </w:r>
    <w:r w:rsidRPr="00C217E3">
      <w:rPr>
        <w:color w:val="000000" w:themeColor="text1"/>
        <w:spacing w:val="20"/>
        <w:sz w:val="18"/>
        <w:szCs w:val="18"/>
      </w:rPr>
      <w:fldChar w:fldCharType="separate"/>
    </w:r>
    <w:r>
      <w:rPr>
        <w:noProof/>
        <w:color w:val="000000" w:themeColor="text1"/>
        <w:spacing w:val="20"/>
        <w:sz w:val="18"/>
        <w:szCs w:val="18"/>
      </w:rPr>
      <w:t>1</w:t>
    </w:r>
    <w:r w:rsidRPr="00C217E3">
      <w:rPr>
        <w:color w:val="000000" w:themeColor="text1"/>
        <w:spacing w:val="20"/>
        <w:sz w:val="18"/>
        <w:szCs w:val="18"/>
      </w:rPr>
      <w:fldChar w:fldCharType="end"/>
    </w:r>
    <w:r>
      <w:rPr>
        <w:color w:val="000000" w:themeColor="text1"/>
        <w:spacing w:val="20"/>
        <w:sz w:val="18"/>
        <w:szCs w:val="18"/>
      </w:rPr>
      <w:t>/</w:t>
    </w:r>
    <w:r w:rsidRPr="00C217E3">
      <w:rPr>
        <w:sz w:val="18"/>
        <w:szCs w:val="18"/>
      </w:rPr>
      <w:fldChar w:fldCharType="begin"/>
    </w:r>
    <w:r w:rsidRPr="00C217E3">
      <w:rPr>
        <w:sz w:val="18"/>
        <w:szCs w:val="18"/>
      </w:rPr>
      <w:instrText xml:space="preserve"> NUMPAGES  \* MERGEFORMAT </w:instrText>
    </w:r>
    <w:r w:rsidRPr="00C217E3">
      <w:rPr>
        <w:sz w:val="18"/>
        <w:szCs w:val="18"/>
      </w:rPr>
      <w:fldChar w:fldCharType="separate"/>
    </w:r>
    <w:r w:rsidR="008F111D">
      <w:rPr>
        <w:noProof/>
        <w:sz w:val="18"/>
        <w:szCs w:val="18"/>
      </w:rPr>
      <w:t>1</w:t>
    </w:r>
    <w:r w:rsidRPr="00C217E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A255" w14:textId="77777777" w:rsidR="00F342A2" w:rsidRDefault="00F342A2" w:rsidP="0036633E">
      <w:r>
        <w:separator/>
      </w:r>
    </w:p>
  </w:footnote>
  <w:footnote w:type="continuationSeparator" w:id="0">
    <w:p w14:paraId="14D8D36A" w14:textId="77777777" w:rsidR="00F342A2" w:rsidRDefault="00F342A2" w:rsidP="0036633E">
      <w:r>
        <w:continuationSeparator/>
      </w:r>
    </w:p>
  </w:footnote>
  <w:footnote w:type="continuationNotice" w:id="1">
    <w:p w14:paraId="11E27F48" w14:textId="77777777" w:rsidR="00F342A2" w:rsidRDefault="00F342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A8B1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DF27900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F68A" w14:textId="6D6F003C" w:rsidR="009D232B" w:rsidRPr="00893D08" w:rsidRDefault="003C6BAF" w:rsidP="00B606D8">
    <w:pPr>
      <w:tabs>
        <w:tab w:val="left" w:pos="664"/>
      </w:tabs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68EDE3" wp14:editId="3D0A7B39">
              <wp:simplePos x="0" y="0"/>
              <wp:positionH relativeFrom="column">
                <wp:posOffset>-577322</wp:posOffset>
              </wp:positionH>
              <wp:positionV relativeFrom="paragraph">
                <wp:posOffset>-350364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71B3E" w14:textId="77777777" w:rsidR="003C6BAF" w:rsidRPr="003F36D0" w:rsidRDefault="003C6BAF" w:rsidP="003C6BAF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EDE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45.45pt;margin-top:-27.6pt;width:31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K1aQIAAEo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" filled="f" stroked="f">
              <v:textbox inset="0,0,0,0">
                <w:txbxContent>
                  <w:p w14:paraId="55771B3E" w14:textId="77777777" w:rsidR="003C6BAF" w:rsidRPr="003F36D0" w:rsidRDefault="003C6BAF" w:rsidP="003C6BAF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53A7"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09556079" wp14:editId="58171BBD">
          <wp:simplePos x="0" y="0"/>
          <wp:positionH relativeFrom="margin">
            <wp:posOffset>3430031</wp:posOffset>
          </wp:positionH>
          <wp:positionV relativeFrom="paragraph">
            <wp:posOffset>-544626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62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0F78EF1" wp14:editId="143393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o/Desktop/2SeiteKopfJuski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7ECB" w14:textId="77777777" w:rsidR="009D232B" w:rsidRDefault="00DB129F" w:rsidP="00DB129F">
    <w:pPr>
      <w:tabs>
        <w:tab w:val="left" w:pos="3280"/>
        <w:tab w:val="left" w:pos="9042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9A9FCA8" wp14:editId="294E7B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o/Desktop/2SeiteKopfJuski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0428"/>
    <w:multiLevelType w:val="multilevel"/>
    <w:tmpl w:val="FDBCE3FE"/>
    <w:lvl w:ilvl="0">
      <w:start w:val="1"/>
      <w:numFmt w:val="decimal"/>
      <w:pStyle w:val="Nummerierungfortlaufen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2" w15:restartNumberingAfterBreak="0">
    <w:nsid w:val="1EB00127"/>
    <w:multiLevelType w:val="multilevel"/>
    <w:tmpl w:val="1172A4DC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ierung111"/>
      <w:lvlText w:val="%1.%2.%3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3">
      <w:start w:val="1"/>
      <w:numFmt w:val="decimal"/>
      <w:pStyle w:val="Nummerierung1111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4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E37FA9"/>
    <w:multiLevelType w:val="multilevel"/>
    <w:tmpl w:val="1172A4DC"/>
    <w:numStyleLink w:val="Swiss-SkiNummierungfortlaufend"/>
  </w:abstractNum>
  <w:num w:numId="1">
    <w:abstractNumId w:val="1"/>
    <w:lvlOverride w:ilvl="0">
      <w:lvl w:ilvl="0">
        <w:start w:val="1"/>
        <w:numFmt w:val="bullet"/>
        <w:pStyle w:val="Swiss-SkiAufzhlungen"/>
        <w:lvlText w:val=""/>
        <w:lvlJc w:val="left"/>
        <w:pPr>
          <w:ind w:left="1420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1987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2554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3121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3688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4822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4822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5389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5956" w:hanging="227"/>
        </w:pPr>
        <w:rPr>
          <w:rFonts w:ascii="Calibri Light" w:hAnsi="Calibri Light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Nummerierungfortlaufen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autoHyphenation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A9"/>
    <w:rsid w:val="00003CE2"/>
    <w:rsid w:val="00003E80"/>
    <w:rsid w:val="00012B86"/>
    <w:rsid w:val="00020D07"/>
    <w:rsid w:val="00021D17"/>
    <w:rsid w:val="00024F8C"/>
    <w:rsid w:val="00025CF9"/>
    <w:rsid w:val="00036D0C"/>
    <w:rsid w:val="000406F9"/>
    <w:rsid w:val="000450EE"/>
    <w:rsid w:val="00057891"/>
    <w:rsid w:val="000839A4"/>
    <w:rsid w:val="000D03F3"/>
    <w:rsid w:val="000D635D"/>
    <w:rsid w:val="000E3DE7"/>
    <w:rsid w:val="000E4720"/>
    <w:rsid w:val="000E6B18"/>
    <w:rsid w:val="000F3C09"/>
    <w:rsid w:val="000F3F08"/>
    <w:rsid w:val="000F62B1"/>
    <w:rsid w:val="00100B26"/>
    <w:rsid w:val="00106402"/>
    <w:rsid w:val="001179C0"/>
    <w:rsid w:val="0012511A"/>
    <w:rsid w:val="00125F9F"/>
    <w:rsid w:val="00141174"/>
    <w:rsid w:val="00143E6F"/>
    <w:rsid w:val="001552C1"/>
    <w:rsid w:val="00165998"/>
    <w:rsid w:val="00176E21"/>
    <w:rsid w:val="00182BD3"/>
    <w:rsid w:val="00183AA0"/>
    <w:rsid w:val="001879B4"/>
    <w:rsid w:val="00191952"/>
    <w:rsid w:val="001937F3"/>
    <w:rsid w:val="001C446C"/>
    <w:rsid w:val="001C5C7C"/>
    <w:rsid w:val="001D5797"/>
    <w:rsid w:val="001F48BD"/>
    <w:rsid w:val="001F4F7C"/>
    <w:rsid w:val="00203B16"/>
    <w:rsid w:val="00216098"/>
    <w:rsid w:val="00216F57"/>
    <w:rsid w:val="00230903"/>
    <w:rsid w:val="00232675"/>
    <w:rsid w:val="00251B6A"/>
    <w:rsid w:val="00251E38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C0EE1"/>
    <w:rsid w:val="002E3099"/>
    <w:rsid w:val="002E34F8"/>
    <w:rsid w:val="002E63C8"/>
    <w:rsid w:val="002E6575"/>
    <w:rsid w:val="002F066F"/>
    <w:rsid w:val="002F56D3"/>
    <w:rsid w:val="003217D6"/>
    <w:rsid w:val="00333471"/>
    <w:rsid w:val="003347A9"/>
    <w:rsid w:val="00337C33"/>
    <w:rsid w:val="00354F0D"/>
    <w:rsid w:val="0035538A"/>
    <w:rsid w:val="00363122"/>
    <w:rsid w:val="0036633E"/>
    <w:rsid w:val="003712DC"/>
    <w:rsid w:val="003714F3"/>
    <w:rsid w:val="003727E8"/>
    <w:rsid w:val="00373F0B"/>
    <w:rsid w:val="003828B3"/>
    <w:rsid w:val="0038372A"/>
    <w:rsid w:val="003838F7"/>
    <w:rsid w:val="00385A6E"/>
    <w:rsid w:val="0038791C"/>
    <w:rsid w:val="003947DD"/>
    <w:rsid w:val="00395C60"/>
    <w:rsid w:val="003A2BA2"/>
    <w:rsid w:val="003A38C1"/>
    <w:rsid w:val="003C2529"/>
    <w:rsid w:val="003C6BAF"/>
    <w:rsid w:val="003C76A3"/>
    <w:rsid w:val="003D15D4"/>
    <w:rsid w:val="003D5EC1"/>
    <w:rsid w:val="003E69CD"/>
    <w:rsid w:val="003F3ED3"/>
    <w:rsid w:val="00401754"/>
    <w:rsid w:val="0040443C"/>
    <w:rsid w:val="0040525B"/>
    <w:rsid w:val="00423E43"/>
    <w:rsid w:val="004312CC"/>
    <w:rsid w:val="00434849"/>
    <w:rsid w:val="00440437"/>
    <w:rsid w:val="004444CA"/>
    <w:rsid w:val="00446666"/>
    <w:rsid w:val="00456B93"/>
    <w:rsid w:val="00465E1E"/>
    <w:rsid w:val="00470D2C"/>
    <w:rsid w:val="00476149"/>
    <w:rsid w:val="0048078A"/>
    <w:rsid w:val="00490B52"/>
    <w:rsid w:val="00493B97"/>
    <w:rsid w:val="00495F4A"/>
    <w:rsid w:val="004A6B4C"/>
    <w:rsid w:val="004A7EC0"/>
    <w:rsid w:val="004B0884"/>
    <w:rsid w:val="004B7833"/>
    <w:rsid w:val="004D5CF5"/>
    <w:rsid w:val="004E6B62"/>
    <w:rsid w:val="004F4F26"/>
    <w:rsid w:val="00500235"/>
    <w:rsid w:val="005040A3"/>
    <w:rsid w:val="0052048C"/>
    <w:rsid w:val="00523AB7"/>
    <w:rsid w:val="00552E9A"/>
    <w:rsid w:val="005574DE"/>
    <w:rsid w:val="00562203"/>
    <w:rsid w:val="005643D0"/>
    <w:rsid w:val="005665CD"/>
    <w:rsid w:val="00573B2B"/>
    <w:rsid w:val="00576F3E"/>
    <w:rsid w:val="00590E33"/>
    <w:rsid w:val="00591BF0"/>
    <w:rsid w:val="0059662F"/>
    <w:rsid w:val="005B113A"/>
    <w:rsid w:val="005C613F"/>
    <w:rsid w:val="005C6FAE"/>
    <w:rsid w:val="005D5915"/>
    <w:rsid w:val="005D7DEA"/>
    <w:rsid w:val="005F23C9"/>
    <w:rsid w:val="005F39EC"/>
    <w:rsid w:val="0060342D"/>
    <w:rsid w:val="00621573"/>
    <w:rsid w:val="0062705F"/>
    <w:rsid w:val="00651E5C"/>
    <w:rsid w:val="00653630"/>
    <w:rsid w:val="00653CB4"/>
    <w:rsid w:val="00662A86"/>
    <w:rsid w:val="00662B69"/>
    <w:rsid w:val="00674207"/>
    <w:rsid w:val="006A2792"/>
    <w:rsid w:val="006A7E46"/>
    <w:rsid w:val="006C2EDC"/>
    <w:rsid w:val="006C320F"/>
    <w:rsid w:val="006D2D11"/>
    <w:rsid w:val="007033A0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80300"/>
    <w:rsid w:val="0078392A"/>
    <w:rsid w:val="00787040"/>
    <w:rsid w:val="00793729"/>
    <w:rsid w:val="00793D00"/>
    <w:rsid w:val="007968BB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3EE9"/>
    <w:rsid w:val="008044DF"/>
    <w:rsid w:val="00807C85"/>
    <w:rsid w:val="0082275C"/>
    <w:rsid w:val="008447D6"/>
    <w:rsid w:val="00853DA7"/>
    <w:rsid w:val="00861F27"/>
    <w:rsid w:val="008663B3"/>
    <w:rsid w:val="00872524"/>
    <w:rsid w:val="008725A4"/>
    <w:rsid w:val="00877994"/>
    <w:rsid w:val="00880DDF"/>
    <w:rsid w:val="008855CC"/>
    <w:rsid w:val="00886307"/>
    <w:rsid w:val="00887BBD"/>
    <w:rsid w:val="00893D08"/>
    <w:rsid w:val="00895B15"/>
    <w:rsid w:val="008A69A8"/>
    <w:rsid w:val="008A7926"/>
    <w:rsid w:val="008B0B4D"/>
    <w:rsid w:val="008B1349"/>
    <w:rsid w:val="008B2E2D"/>
    <w:rsid w:val="008B5202"/>
    <w:rsid w:val="008B59A8"/>
    <w:rsid w:val="008C32F4"/>
    <w:rsid w:val="008D1564"/>
    <w:rsid w:val="008D2D76"/>
    <w:rsid w:val="008F111D"/>
    <w:rsid w:val="008F3ECC"/>
    <w:rsid w:val="008F4C75"/>
    <w:rsid w:val="008F5869"/>
    <w:rsid w:val="00912FDC"/>
    <w:rsid w:val="00913AF2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9F3A06"/>
    <w:rsid w:val="00A05548"/>
    <w:rsid w:val="00A104D2"/>
    <w:rsid w:val="00A175CA"/>
    <w:rsid w:val="00A239B4"/>
    <w:rsid w:val="00A4508E"/>
    <w:rsid w:val="00A52D46"/>
    <w:rsid w:val="00A71BDB"/>
    <w:rsid w:val="00A7423F"/>
    <w:rsid w:val="00A77392"/>
    <w:rsid w:val="00A80EBA"/>
    <w:rsid w:val="00A81599"/>
    <w:rsid w:val="00A829A5"/>
    <w:rsid w:val="00AC0D5A"/>
    <w:rsid w:val="00AC5583"/>
    <w:rsid w:val="00AF320E"/>
    <w:rsid w:val="00B059D1"/>
    <w:rsid w:val="00B06519"/>
    <w:rsid w:val="00B2303B"/>
    <w:rsid w:val="00B43974"/>
    <w:rsid w:val="00B46FBC"/>
    <w:rsid w:val="00B606D8"/>
    <w:rsid w:val="00B65169"/>
    <w:rsid w:val="00B73E76"/>
    <w:rsid w:val="00B8026E"/>
    <w:rsid w:val="00B82232"/>
    <w:rsid w:val="00BA4819"/>
    <w:rsid w:val="00BB43CF"/>
    <w:rsid w:val="00BB4BF7"/>
    <w:rsid w:val="00BB7F74"/>
    <w:rsid w:val="00BE1CAD"/>
    <w:rsid w:val="00BE5ACC"/>
    <w:rsid w:val="00BE6F92"/>
    <w:rsid w:val="00BF18FF"/>
    <w:rsid w:val="00BF47EB"/>
    <w:rsid w:val="00C15BE8"/>
    <w:rsid w:val="00C217E3"/>
    <w:rsid w:val="00C3657A"/>
    <w:rsid w:val="00C45303"/>
    <w:rsid w:val="00C55134"/>
    <w:rsid w:val="00C616E3"/>
    <w:rsid w:val="00C66044"/>
    <w:rsid w:val="00C74F83"/>
    <w:rsid w:val="00C90C47"/>
    <w:rsid w:val="00C923F9"/>
    <w:rsid w:val="00C927EF"/>
    <w:rsid w:val="00CA0769"/>
    <w:rsid w:val="00CB6644"/>
    <w:rsid w:val="00CC0664"/>
    <w:rsid w:val="00CC776D"/>
    <w:rsid w:val="00CD1A62"/>
    <w:rsid w:val="00CD2D5A"/>
    <w:rsid w:val="00CD33E0"/>
    <w:rsid w:val="00CD56C1"/>
    <w:rsid w:val="00CF0ECB"/>
    <w:rsid w:val="00CF3F3D"/>
    <w:rsid w:val="00CF7A84"/>
    <w:rsid w:val="00D046CB"/>
    <w:rsid w:val="00D12C8A"/>
    <w:rsid w:val="00D16DD1"/>
    <w:rsid w:val="00D24437"/>
    <w:rsid w:val="00D253A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3BB8"/>
    <w:rsid w:val="00D964BE"/>
    <w:rsid w:val="00DB129F"/>
    <w:rsid w:val="00DB2121"/>
    <w:rsid w:val="00DC1AA5"/>
    <w:rsid w:val="00DD025B"/>
    <w:rsid w:val="00DE01B1"/>
    <w:rsid w:val="00DE0E8B"/>
    <w:rsid w:val="00DF76BF"/>
    <w:rsid w:val="00E010BC"/>
    <w:rsid w:val="00E04130"/>
    <w:rsid w:val="00E1398B"/>
    <w:rsid w:val="00E2528C"/>
    <w:rsid w:val="00E340FE"/>
    <w:rsid w:val="00E36A15"/>
    <w:rsid w:val="00E4614B"/>
    <w:rsid w:val="00E57403"/>
    <w:rsid w:val="00E6043C"/>
    <w:rsid w:val="00E660B7"/>
    <w:rsid w:val="00E70242"/>
    <w:rsid w:val="00E820F7"/>
    <w:rsid w:val="00E841FF"/>
    <w:rsid w:val="00EA1DF8"/>
    <w:rsid w:val="00EA559A"/>
    <w:rsid w:val="00EB0576"/>
    <w:rsid w:val="00EB26B3"/>
    <w:rsid w:val="00EC0655"/>
    <w:rsid w:val="00EC149E"/>
    <w:rsid w:val="00ED5FE2"/>
    <w:rsid w:val="00ED76B7"/>
    <w:rsid w:val="00EE571C"/>
    <w:rsid w:val="00EF222F"/>
    <w:rsid w:val="00EF3D50"/>
    <w:rsid w:val="00EF7155"/>
    <w:rsid w:val="00F07335"/>
    <w:rsid w:val="00F1111B"/>
    <w:rsid w:val="00F15593"/>
    <w:rsid w:val="00F27D10"/>
    <w:rsid w:val="00F32000"/>
    <w:rsid w:val="00F342A2"/>
    <w:rsid w:val="00F3487E"/>
    <w:rsid w:val="00F368C5"/>
    <w:rsid w:val="00F42A5C"/>
    <w:rsid w:val="00F4300E"/>
    <w:rsid w:val="00F46951"/>
    <w:rsid w:val="00F53AE7"/>
    <w:rsid w:val="00F64D30"/>
    <w:rsid w:val="00F71390"/>
    <w:rsid w:val="00F72FE3"/>
    <w:rsid w:val="00F8638E"/>
    <w:rsid w:val="00F93A68"/>
    <w:rsid w:val="00F97773"/>
    <w:rsid w:val="00FA7B9A"/>
    <w:rsid w:val="00FB12B4"/>
    <w:rsid w:val="00FB5886"/>
    <w:rsid w:val="00FC13F0"/>
    <w:rsid w:val="00FC1C53"/>
    <w:rsid w:val="00FD3DED"/>
    <w:rsid w:val="00FE2B16"/>
    <w:rsid w:val="00FE48E9"/>
    <w:rsid w:val="00FE6404"/>
    <w:rsid w:val="00FE7489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146DC"/>
  <w15:chartTrackingRefBased/>
  <w15:docId w15:val="{D4AD3980-5CA9-4769-9143-791DEE3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C0EE1"/>
    <w:pPr>
      <w:spacing w:after="160" w:line="259" w:lineRule="auto"/>
    </w:pPr>
    <w:rPr>
      <w:rFonts w:ascii="Calibri Light" w:hAnsi="Calibri Light"/>
      <w:color w:val="0C3237" w:themeColor="background2" w:themeShade="40"/>
      <w:sz w:val="23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right" w:pos="5812"/>
        <w:tab w:val="left" w:pos="6237"/>
      </w:tabs>
      <w:spacing w:before="240" w:after="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right" w:pos="5812"/>
        <w:tab w:val="left" w:pos="6237"/>
      </w:tabs>
      <w:spacing w:before="40" w:after="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right" w:pos="5812"/>
        <w:tab w:val="left" w:pos="6237"/>
      </w:tabs>
      <w:spacing w:before="40" w:after="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right" w:pos="5812"/>
        <w:tab w:val="left" w:pos="6237"/>
      </w:tabs>
      <w:spacing w:after="0" w:line="280" w:lineRule="exact"/>
      <w:ind w:left="720"/>
      <w:contextualSpacing/>
    </w:pPr>
    <w:rPr>
      <w:rFonts w:asciiTheme="minorHAnsi" w:hAnsiTheme="minorHAnsi" w:cs="Times New Roman (Textkörper CS)"/>
      <w:color w:val="auto"/>
      <w:sz w:val="22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176E21"/>
    <w:pPr>
      <w:tabs>
        <w:tab w:val="right" w:pos="5812"/>
        <w:tab w:val="left" w:pos="6237"/>
      </w:tabs>
      <w:spacing w:after="0" w:line="360" w:lineRule="exact"/>
      <w:outlineLvl w:val="0"/>
    </w:pPr>
    <w:rPr>
      <w:rFonts w:asciiTheme="majorHAnsi" w:hAnsiTheme="majorHAnsi" w:cs="Times New Roman (Textkörper CS)"/>
      <w:b/>
      <w:bCs/>
      <w:color w:val="E2001A" w:themeColor="text2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right" w:pos="5812"/>
        <w:tab w:val="left" w:pos="6237"/>
        <w:tab w:val="left" w:pos="6640"/>
      </w:tabs>
      <w:spacing w:after="0" w:line="280" w:lineRule="exact"/>
      <w:outlineLvl w:val="0"/>
    </w:pPr>
    <w:rPr>
      <w:rFonts w:asciiTheme="majorHAnsi" w:hAnsiTheme="majorHAnsi" w:cs="Times New Roman (Textkörper CS)"/>
      <w:b/>
      <w:bCs/>
      <w:color w:val="3C3C3C"/>
      <w:sz w:val="22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rsid w:val="00251B6A"/>
    <w:pPr>
      <w:numPr>
        <w:numId w:val="3"/>
      </w:num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C616E3"/>
    <w:pPr>
      <w:tabs>
        <w:tab w:val="right" w:pos="5812"/>
        <w:tab w:val="left" w:pos="6237"/>
        <w:tab w:val="left" w:pos="6640"/>
      </w:tabs>
      <w:spacing w:after="0" w:line="520" w:lineRule="exact"/>
      <w:outlineLvl w:val="0"/>
    </w:pPr>
    <w:rPr>
      <w:rFonts w:asciiTheme="majorHAnsi" w:hAnsiTheme="majorHAnsi" w:cs="Times New Roman (Textkörper CS)"/>
      <w:b/>
      <w:bCs/>
      <w:color w:val="E2001A" w:themeColor="text2"/>
      <w:sz w:val="36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1552C1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right" w:pos="5812"/>
        <w:tab w:val="left" w:pos="6237"/>
      </w:tabs>
      <w:spacing w:after="0" w:line="280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right" w:pos="5812"/>
        <w:tab w:val="left" w:pos="6237"/>
      </w:tabs>
      <w:spacing w:after="120" w:line="280" w:lineRule="exact"/>
      <w:ind w:left="283"/>
    </w:pPr>
    <w:rPr>
      <w:rFonts w:asciiTheme="minorHAnsi" w:hAnsiTheme="minorHAnsi" w:cs="Times New Roman (Textkörper CS)"/>
      <w:color w:val="auto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35538A"/>
    <w:pPr>
      <w:numPr>
        <w:numId w:val="7"/>
      </w:numPr>
      <w:spacing w:after="280" w:line="280" w:lineRule="exact"/>
      <w:outlineLvl w:val="0"/>
    </w:pPr>
    <w:rPr>
      <w:rFonts w:asciiTheme="majorHAnsi" w:hAnsiTheme="majorHAnsi" w:cs="Times New Roman (Textkörper CS)"/>
      <w:b/>
      <w:color w:val="E2001A" w:themeColor="text2"/>
      <w:sz w:val="28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F27D10"/>
    <w:pPr>
      <w:numPr>
        <w:ilvl w:val="1"/>
        <w:numId w:val="7"/>
      </w:numPr>
      <w:spacing w:line="280" w:lineRule="exact"/>
      <w:outlineLvl w:val="1"/>
    </w:pPr>
    <w:rPr>
      <w:rFonts w:asciiTheme="majorHAnsi" w:hAnsiTheme="majorHAnsi" w:cs="Times New Roman (Textkörper CS)"/>
      <w:b/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176E21"/>
    <w:rPr>
      <w:rFonts w:asciiTheme="majorHAnsi" w:hAnsiTheme="majorHAnsi"/>
      <w:b/>
      <w:bCs/>
      <w:color w:val="E2001A" w:themeColor="text2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35538A"/>
    <w:rPr>
      <w:rFonts w:asciiTheme="majorHAnsi" w:hAnsiTheme="majorHAnsi" w:cs="Times New Roman (Textkörper CS)"/>
      <w:b/>
      <w:color w:val="E2001A" w:themeColor="text2"/>
      <w:sz w:val="28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251B6A"/>
    <w:pPr>
      <w:numPr>
        <w:ilvl w:val="2"/>
        <w:numId w:val="7"/>
      </w:numPr>
      <w:spacing w:line="280" w:lineRule="exact"/>
      <w:outlineLvl w:val="2"/>
    </w:pPr>
    <w:rPr>
      <w:rFonts w:cs="Times New Roman (Textkörper CS)"/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F27D10"/>
    <w:rPr>
      <w:rFonts w:asciiTheme="majorHAnsi" w:hAnsiTheme="majorHAnsi" w:cs="Times New Roman (Textkörper CS)"/>
      <w:b/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251B6A"/>
    <w:pPr>
      <w:numPr>
        <w:ilvl w:val="3"/>
        <w:numId w:val="7"/>
      </w:numPr>
      <w:spacing w:line="280" w:lineRule="exact"/>
      <w:outlineLvl w:val="3"/>
    </w:pPr>
    <w:rPr>
      <w:rFonts w:cs="Times New Roman (Textkörper CS)"/>
      <w:color w:val="3C3C3C"/>
      <w:szCs w:val="23"/>
      <w:lang w:val="de-CH"/>
    </w:rPr>
  </w:style>
  <w:style w:type="character" w:customStyle="1" w:styleId="Nummerierung111Zchn">
    <w:name w:val="Nummerierung 1.1.1 Zchn"/>
    <w:basedOn w:val="Absatz-Standardschriftart"/>
    <w:link w:val="Nummerierung111"/>
    <w:uiPriority w:val="6"/>
    <w:rsid w:val="00251B6A"/>
    <w:rPr>
      <w:rFonts w:cs="Times New Roman (Textkörper CS)"/>
      <w:color w:val="3C3C3C"/>
      <w:szCs w:val="23"/>
      <w:lang w:val="de-CH"/>
    </w:rPr>
  </w:style>
  <w:style w:type="character" w:customStyle="1" w:styleId="Nummerierung1111Zchn">
    <w:name w:val="Nummerierung 1.1.1.1 Zchn"/>
    <w:basedOn w:val="Absatz-Standardschriftart"/>
    <w:link w:val="Nummerierung1111"/>
    <w:uiPriority w:val="6"/>
    <w:rsid w:val="00251B6A"/>
    <w:rPr>
      <w:rFonts w:cs="Times New Roman (Textkörper CS)"/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4"/>
      </w:numPr>
    </w:pPr>
  </w:style>
  <w:style w:type="numbering" w:customStyle="1" w:styleId="Aufzhlungen">
    <w:name w:val="Aufzählungen"/>
    <w:uiPriority w:val="99"/>
    <w:rsid w:val="00674207"/>
    <w:pPr>
      <w:numPr>
        <w:numId w:val="2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251B6A"/>
    <w:pPr>
      <w:numPr>
        <w:numId w:val="1"/>
      </w:numPr>
      <w:tabs>
        <w:tab w:val="left" w:pos="2835"/>
        <w:tab w:val="left" w:pos="5670"/>
      </w:tabs>
      <w:spacing w:line="280" w:lineRule="exact"/>
      <w:ind w:left="284"/>
    </w:pPr>
    <w:rPr>
      <w:rFonts w:ascii="Calibri Light" w:hAnsi="Calibri Light" w:cs="Times New Roman (Textkörper CS)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251B6A"/>
    <w:rPr>
      <w:rFonts w:asciiTheme="majorHAnsi" w:hAnsiTheme="majorHAnsi" w:cs="Times New Roman (Textkörper CS)"/>
      <w:b/>
      <w:color w:val="E2001A" w:themeColor="text2"/>
      <w:sz w:val="28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251B6A"/>
    <w:rPr>
      <w:rFonts w:ascii="Calibri Light" w:hAnsi="Calibri Light" w:cs="Times New Roman (Textkörper CS)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right" w:pos="5812"/>
        <w:tab w:val="left" w:pos="6237"/>
      </w:tabs>
      <w:spacing w:after="120" w:line="280" w:lineRule="exact"/>
    </w:pPr>
    <w:rPr>
      <w:rFonts w:asciiTheme="minorHAnsi" w:hAnsiTheme="minorHAnsi" w:cs="Times New Roman (Textkörper CS)"/>
      <w:color w:val="auto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C616E3"/>
    <w:pPr>
      <w:tabs>
        <w:tab w:val="right" w:pos="5812"/>
        <w:tab w:val="left" w:pos="6237"/>
      </w:tabs>
      <w:spacing w:after="0" w:line="280" w:lineRule="exact"/>
    </w:pPr>
    <w:rPr>
      <w:rFonts w:asciiTheme="majorHAnsi" w:hAnsiTheme="majorHAnsi" w:cs="Calibri (Überschriften)"/>
      <w:b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5812"/>
        <w:tab w:val="left" w:pos="6237"/>
        <w:tab w:val="right" w:pos="9072"/>
      </w:tabs>
      <w:spacing w:after="0" w:line="240" w:lineRule="auto"/>
    </w:pPr>
    <w:rPr>
      <w:rFonts w:asciiTheme="minorHAnsi" w:hAnsiTheme="minorHAnsi" w:cs="Times New Roman (Textkörper CS)"/>
      <w:color w:val="auto"/>
      <w:sz w:val="22"/>
    </w:rPr>
  </w:style>
  <w:style w:type="character" w:customStyle="1" w:styleId="StandardFettZchn">
    <w:name w:val="Standard Fett Zchn"/>
    <w:basedOn w:val="Absatz-Standardschriftart"/>
    <w:link w:val="StandardFett"/>
    <w:rsid w:val="00C616E3"/>
    <w:rPr>
      <w:rFonts w:asciiTheme="majorHAnsi" w:hAnsiTheme="majorHAnsi" w:cs="Calibri (Überschriften)"/>
      <w:b/>
      <w:lang w:val="de-CH"/>
      <w14:numForm w14:val="oldStyle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enter" w:pos="4536"/>
        <w:tab w:val="right" w:pos="5812"/>
        <w:tab w:val="left" w:pos="6237"/>
        <w:tab w:val="right" w:pos="9072"/>
      </w:tabs>
      <w:spacing w:after="0" w:line="240" w:lineRule="auto"/>
    </w:pPr>
    <w:rPr>
      <w:rFonts w:asciiTheme="minorHAnsi" w:hAnsiTheme="minorHAnsi" w:cs="Times New Roman (Textkörper CS)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character" w:styleId="NichtaufgelsteErwhnung">
    <w:name w:val="Unresolved Mention"/>
    <w:basedOn w:val="Absatz-Standardschriftart"/>
    <w:uiPriority w:val="99"/>
    <w:rsid w:val="00440437"/>
    <w:rPr>
      <w:color w:val="808080"/>
      <w:shd w:val="clear" w:color="auto" w:fill="E6E6E6"/>
    </w:rPr>
  </w:style>
  <w:style w:type="paragraph" w:styleId="Untertitel">
    <w:name w:val="Subtitle"/>
    <w:basedOn w:val="Standard"/>
    <w:next w:val="Standard"/>
    <w:link w:val="UntertitelZchn"/>
    <w:uiPriority w:val="11"/>
    <w:rsid w:val="00F27D10"/>
    <w:pPr>
      <w:numPr>
        <w:ilvl w:val="1"/>
      </w:numPr>
      <w:tabs>
        <w:tab w:val="right" w:pos="5812"/>
        <w:tab w:val="left" w:pos="6237"/>
      </w:tabs>
      <w:spacing w:line="280" w:lineRule="exac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7D10"/>
    <w:rPr>
      <w:rFonts w:eastAsiaTheme="minorEastAsia"/>
      <w:color w:val="5A5A5A" w:themeColor="text1" w:themeTint="A5"/>
      <w:spacing w:val="15"/>
      <w:lang w:val="de-CH"/>
    </w:rPr>
  </w:style>
  <w:style w:type="table" w:styleId="Tabellenraster">
    <w:name w:val="Table Grid"/>
    <w:basedOn w:val="NormaleTabelle"/>
    <w:uiPriority w:val="39"/>
    <w:rsid w:val="00FB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.schneider\AppData\Roaming\Microsoft\Templates\Protokoll_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34B0DD2DC74F09817B221F9142B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319C-F442-4E3B-9344-AA5BAB39CE53}"/>
      </w:docPartPr>
      <w:docPartBody>
        <w:p w:rsidR="00000000" w:rsidRDefault="004A4C13" w:rsidP="004A4C13">
          <w:pPr>
            <w:pStyle w:val="0734B0DD2DC74F09817B221F9142B3F7"/>
          </w:pPr>
          <w:bookmarkStart w:id="0" w:name="_GoBack"/>
          <w:bookmarkEnd w:id="0"/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6C0E0C80972B4CB39D0E8294FC358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B22DD-F6B5-4B11-A56D-EF1CFB06BBA7}"/>
      </w:docPartPr>
      <w:docPartBody>
        <w:p w:rsidR="00000000" w:rsidRDefault="004A4C13" w:rsidP="004A4C13">
          <w:pPr>
            <w:pStyle w:val="6C0E0C80972B4CB39D0E8294FC358090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7116AEF80C347DEB75A2627047B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ECBB0-37BD-436E-93C4-A61398488208}"/>
      </w:docPartPr>
      <w:docPartBody>
        <w:p w:rsidR="00000000" w:rsidRDefault="004A4C13" w:rsidP="004A4C13">
          <w:pPr>
            <w:pStyle w:val="77116AEF80C347DEB75A2627047B9289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F9FE890E0724475184C86AB468D67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B0F5-5532-41BC-9B28-8D89948D6114}"/>
      </w:docPartPr>
      <w:docPartBody>
        <w:p w:rsidR="00000000" w:rsidRDefault="004A4C13" w:rsidP="004A4C13">
          <w:pPr>
            <w:pStyle w:val="F9FE890E0724475184C86AB468D6750D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ABEB296C92184B5F9B0523BE918BA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C0736-31E5-4E20-9AF7-CCB769AC8978}"/>
      </w:docPartPr>
      <w:docPartBody>
        <w:p w:rsidR="00000000" w:rsidRDefault="004A4C13" w:rsidP="004A4C13">
          <w:pPr>
            <w:pStyle w:val="ABEB296C92184B5F9B0523BE918BA582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A958BD42A6D64BF88DDB63E2ED7EC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7A363-0D71-417F-A4FA-5DC4047EEB33}"/>
      </w:docPartPr>
      <w:docPartBody>
        <w:p w:rsidR="00000000" w:rsidRDefault="004A4C13" w:rsidP="004A4C13">
          <w:pPr>
            <w:pStyle w:val="A958BD42A6D64BF88DDB63E2ED7EC52F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5529E466656B4BB5B2DEB35E59FA8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5055A-0583-4F58-8876-412A7FB3901B}"/>
      </w:docPartPr>
      <w:docPartBody>
        <w:p w:rsidR="00000000" w:rsidRDefault="004A4C13" w:rsidP="004A4C13">
          <w:pPr>
            <w:pStyle w:val="5529E466656B4BB5B2DEB35E59FA8EFB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1F5F307BF2774DE5AD7021441DC4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02AF5-D45F-4087-9CDF-727E684E8052}"/>
      </w:docPartPr>
      <w:docPartBody>
        <w:p w:rsidR="00000000" w:rsidRDefault="004A4C13" w:rsidP="004A4C13">
          <w:pPr>
            <w:pStyle w:val="1F5F307BF2774DE5AD7021441DC43871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A69EFA108FCC4A5689690A143300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EAD0-0C87-4FF5-9768-71826C56897D}"/>
      </w:docPartPr>
      <w:docPartBody>
        <w:p w:rsidR="00000000" w:rsidRDefault="004A4C13" w:rsidP="004A4C13">
          <w:pPr>
            <w:pStyle w:val="A69EFA108FCC4A5689690A143300E86C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D2A5E70159004AC68426B80F406FA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4F6B1-8352-4A55-997A-87FC7BE39F89}"/>
      </w:docPartPr>
      <w:docPartBody>
        <w:p w:rsidR="00000000" w:rsidRDefault="004A4C13" w:rsidP="004A4C13">
          <w:pPr>
            <w:pStyle w:val="D2A5E70159004AC68426B80F406FA602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C38E55066AD491994A301F85DF59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B5BB9-CC60-41BF-9D6B-D7D77DAC9F37}"/>
      </w:docPartPr>
      <w:docPartBody>
        <w:p w:rsidR="00000000" w:rsidRDefault="004A4C13" w:rsidP="004A4C13">
          <w:pPr>
            <w:pStyle w:val="7C38E55066AD491994A301F85DF59CDE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6FD0F70714845BB435D422C70B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0FA8D-10DC-4FB6-B7EB-E7E6E8B78333}"/>
      </w:docPartPr>
      <w:docPartBody>
        <w:p w:rsidR="00000000" w:rsidRDefault="004A4C13" w:rsidP="004A4C13">
          <w:pPr>
            <w:pStyle w:val="E066FD0F70714845BB435D422C70BAF5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CEA716DCA2F84A9FB017A39CC360A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54310-8CBF-4E34-9512-05E683F91EF7}"/>
      </w:docPartPr>
      <w:docPartBody>
        <w:p w:rsidR="00000000" w:rsidRDefault="004A4C13" w:rsidP="004A4C13">
          <w:pPr>
            <w:pStyle w:val="CEA716DCA2F84A9FB017A39CC360A8A3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6A3DD234FC594930B7C6BEDA01982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36595-E290-4B0F-89CD-7A36E32941A7}"/>
      </w:docPartPr>
      <w:docPartBody>
        <w:p w:rsidR="00000000" w:rsidRDefault="004A4C13" w:rsidP="004A4C13">
          <w:pPr>
            <w:pStyle w:val="6A3DD234FC594930B7C6BEDA01982422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9A4F88F0848488A862DBB915695F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49E17-AABA-4587-9EC2-348E83A472E1}"/>
      </w:docPartPr>
      <w:docPartBody>
        <w:p w:rsidR="00000000" w:rsidRDefault="004A4C13" w:rsidP="004A4C13">
          <w:pPr>
            <w:pStyle w:val="09A4F88F0848488A862DBB915695F182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4A3EACBADFE434F9252B8D50CB86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6DA-093F-4C3F-9B94-C497EC82D095}"/>
      </w:docPartPr>
      <w:docPartBody>
        <w:p w:rsidR="00000000" w:rsidRDefault="004A4C13" w:rsidP="004A4C13">
          <w:pPr>
            <w:pStyle w:val="84A3EACBADFE434F9252B8D50CB86F2E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FC24804BC4B44F02A8CCE21CE4598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0E1E5-92AD-412F-B100-1D9FEB0E40AD}"/>
      </w:docPartPr>
      <w:docPartBody>
        <w:p w:rsidR="00000000" w:rsidRDefault="004A4C13" w:rsidP="004A4C13">
          <w:pPr>
            <w:pStyle w:val="FC24804BC4B44F02A8CCE21CE4598A1C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14B938EE0604960A58C178E5A652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81612-1A48-4C0C-8D30-78DA3BCA2FC2}"/>
      </w:docPartPr>
      <w:docPartBody>
        <w:p w:rsidR="00000000" w:rsidRDefault="004A4C13" w:rsidP="004A4C13">
          <w:pPr>
            <w:pStyle w:val="D14B938EE0604960A58C178E5A652A56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1AE2F50D3E04A7BB57E5E414431F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A6129-F913-4DB0-97F2-207493B026DD}"/>
      </w:docPartPr>
      <w:docPartBody>
        <w:p w:rsidR="00000000" w:rsidRDefault="004A4C13" w:rsidP="004A4C13">
          <w:pPr>
            <w:pStyle w:val="91AE2F50D3E04A7BB57E5E414431F20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68DBD97289243EB98353300B2FB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4AB23-E610-4D07-BEBD-9C15ED8619FC}"/>
      </w:docPartPr>
      <w:docPartBody>
        <w:p w:rsidR="00000000" w:rsidRDefault="004A4C13" w:rsidP="004A4C13">
          <w:pPr>
            <w:pStyle w:val="768DBD97289243EB98353300B2FB2907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Überschriften)">
    <w:altName w:val="Calibri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6C"/>
    <w:rsid w:val="000B506C"/>
    <w:rsid w:val="002C2197"/>
    <w:rsid w:val="004A4C13"/>
    <w:rsid w:val="00E1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4C13"/>
    <w:rPr>
      <w:color w:val="808080"/>
    </w:rPr>
  </w:style>
  <w:style w:type="paragraph" w:customStyle="1" w:styleId="8CC37C6680184DACA09C4DFBB6F63DF2">
    <w:name w:val="8CC37C6680184DACA09C4DFBB6F63DF2"/>
  </w:style>
  <w:style w:type="paragraph" w:customStyle="1" w:styleId="94465B39D0DB44008B093FD23784B4E4">
    <w:name w:val="94465B39D0DB44008B093FD23784B4E4"/>
  </w:style>
  <w:style w:type="paragraph" w:customStyle="1" w:styleId="CE2EFCAA0B97449B8070D97E656FBB23">
    <w:name w:val="CE2EFCAA0B97449B8070D97E656FBB23"/>
  </w:style>
  <w:style w:type="paragraph" w:customStyle="1" w:styleId="804D2C04D52741ECBF4023E4B6B71C66">
    <w:name w:val="804D2C04D52741ECBF4023E4B6B71C66"/>
  </w:style>
  <w:style w:type="paragraph" w:customStyle="1" w:styleId="A9D04FF4238F428897081485AAC9CCEE">
    <w:name w:val="A9D04FF4238F428897081485AAC9CCEE"/>
  </w:style>
  <w:style w:type="paragraph" w:customStyle="1" w:styleId="B04279AB5ACC41B3B43F51FD0F8AE1BD">
    <w:name w:val="B04279AB5ACC41B3B43F51FD0F8AE1BD"/>
  </w:style>
  <w:style w:type="paragraph" w:customStyle="1" w:styleId="D3ED38206CD447D580871D47B8D23553">
    <w:name w:val="D3ED38206CD447D580871D47B8D23553"/>
  </w:style>
  <w:style w:type="paragraph" w:customStyle="1" w:styleId="E49B6338B90244E1AF48E6BD9F299589">
    <w:name w:val="E49B6338B90244E1AF48E6BD9F299589"/>
  </w:style>
  <w:style w:type="paragraph" w:customStyle="1" w:styleId="75500F209AE047398BE468D45F7170AF">
    <w:name w:val="75500F209AE047398BE468D45F7170AF"/>
  </w:style>
  <w:style w:type="paragraph" w:customStyle="1" w:styleId="2F1A64F654FC46848F3D726E39F88653">
    <w:name w:val="2F1A64F654FC46848F3D726E39F88653"/>
  </w:style>
  <w:style w:type="paragraph" w:customStyle="1" w:styleId="EAB9AD7A2AA947B68EC1AB7A249DB239">
    <w:name w:val="EAB9AD7A2AA947B68EC1AB7A249DB239"/>
  </w:style>
  <w:style w:type="paragraph" w:customStyle="1" w:styleId="E2C9424E12CA415EB151EB92AB329E29">
    <w:name w:val="E2C9424E12CA415EB151EB92AB329E29"/>
  </w:style>
  <w:style w:type="paragraph" w:customStyle="1" w:styleId="0E4C216060D640C8B98CEB6C4E541165">
    <w:name w:val="0E4C216060D640C8B98CEB6C4E541165"/>
  </w:style>
  <w:style w:type="paragraph" w:customStyle="1" w:styleId="C906F2DCFCD5415EA80F8C5AA1DB6114">
    <w:name w:val="C906F2DCFCD5415EA80F8C5AA1DB6114"/>
  </w:style>
  <w:style w:type="paragraph" w:customStyle="1" w:styleId="CE6CDD788AD7403495B04FFD9804ED1F">
    <w:name w:val="CE6CDD788AD7403495B04FFD9804ED1F"/>
  </w:style>
  <w:style w:type="paragraph" w:customStyle="1" w:styleId="7285A7DD89CD4AEFA44973517297196D">
    <w:name w:val="7285A7DD89CD4AEFA44973517297196D"/>
  </w:style>
  <w:style w:type="paragraph" w:customStyle="1" w:styleId="8B04AD8A44534AD38E0BB7ADE2B4E615">
    <w:name w:val="8B04AD8A44534AD38E0BB7ADE2B4E615"/>
  </w:style>
  <w:style w:type="paragraph" w:customStyle="1" w:styleId="60B5D1FF91C3439291F1BD2847E658DE">
    <w:name w:val="60B5D1FF91C3439291F1BD2847E658DE"/>
  </w:style>
  <w:style w:type="paragraph" w:customStyle="1" w:styleId="18F39BFDED6340C7B0282E4998623ED9">
    <w:name w:val="18F39BFDED6340C7B0282E4998623ED9"/>
  </w:style>
  <w:style w:type="paragraph" w:customStyle="1" w:styleId="205A77B637934E19841593D4B71E55DA">
    <w:name w:val="205A77B637934E19841593D4B71E55DA"/>
  </w:style>
  <w:style w:type="paragraph" w:customStyle="1" w:styleId="1CC5B40EF0D7452C83137122588D062A">
    <w:name w:val="1CC5B40EF0D7452C83137122588D062A"/>
  </w:style>
  <w:style w:type="paragraph" w:customStyle="1" w:styleId="CECA27652843448292A06D32D31AF5C0">
    <w:name w:val="CECA27652843448292A06D32D31AF5C0"/>
    <w:rsid w:val="000B506C"/>
  </w:style>
  <w:style w:type="paragraph" w:customStyle="1" w:styleId="08B42A4E5DD04F3CB1093BCCF810222A">
    <w:name w:val="08B42A4E5DD04F3CB1093BCCF810222A"/>
    <w:rsid w:val="000B506C"/>
  </w:style>
  <w:style w:type="paragraph" w:customStyle="1" w:styleId="27D36831A5B242988599A98F33AB08DC">
    <w:name w:val="27D36831A5B242988599A98F33AB08DC"/>
    <w:rsid w:val="000B506C"/>
  </w:style>
  <w:style w:type="paragraph" w:customStyle="1" w:styleId="1404F8EF3A5F480BA0177C204E4E5001">
    <w:name w:val="1404F8EF3A5F480BA0177C204E4E5001"/>
    <w:rsid w:val="000B506C"/>
  </w:style>
  <w:style w:type="paragraph" w:customStyle="1" w:styleId="E468957FEB124C378DA01DE970BBFEC1">
    <w:name w:val="E468957FEB124C378DA01DE970BBFEC1"/>
    <w:rsid w:val="000B506C"/>
  </w:style>
  <w:style w:type="paragraph" w:customStyle="1" w:styleId="E5093B8E4CF34A21B2B3CF254CC3FCB5">
    <w:name w:val="E5093B8E4CF34A21B2B3CF254CC3FCB5"/>
    <w:rsid w:val="000B506C"/>
  </w:style>
  <w:style w:type="paragraph" w:customStyle="1" w:styleId="68AF3DDDBAA540B798940ADFFDD3A7E2">
    <w:name w:val="68AF3DDDBAA540B798940ADFFDD3A7E2"/>
    <w:rsid w:val="000B506C"/>
  </w:style>
  <w:style w:type="paragraph" w:customStyle="1" w:styleId="C46D172EB92C4A3880157AB8F9E1801A">
    <w:name w:val="C46D172EB92C4A3880157AB8F9E1801A"/>
    <w:rsid w:val="000B506C"/>
  </w:style>
  <w:style w:type="paragraph" w:customStyle="1" w:styleId="FC691D2707CC47249F148AE17EC7CC53">
    <w:name w:val="FC691D2707CC47249F148AE17EC7CC53"/>
    <w:rsid w:val="000B506C"/>
  </w:style>
  <w:style w:type="paragraph" w:customStyle="1" w:styleId="5C3111A668AD4C0A8B86412234E5A999">
    <w:name w:val="5C3111A668AD4C0A8B86412234E5A999"/>
    <w:rsid w:val="000B506C"/>
  </w:style>
  <w:style w:type="paragraph" w:customStyle="1" w:styleId="CD65AF0BA7904C0988D32DB6FBB8B48E">
    <w:name w:val="CD65AF0BA7904C0988D32DB6FBB8B48E"/>
    <w:rsid w:val="000B506C"/>
  </w:style>
  <w:style w:type="paragraph" w:customStyle="1" w:styleId="F7CBFB5660C147D6AA59A3FF930C3E62">
    <w:name w:val="F7CBFB5660C147D6AA59A3FF930C3E62"/>
    <w:rsid w:val="000B506C"/>
  </w:style>
  <w:style w:type="paragraph" w:customStyle="1" w:styleId="36EDC3435BEA40308080692F13B8BE70">
    <w:name w:val="36EDC3435BEA40308080692F13B8BE70"/>
    <w:rsid w:val="000B506C"/>
  </w:style>
  <w:style w:type="paragraph" w:customStyle="1" w:styleId="FB150F96E0E64C1CB153484FC892FE0F">
    <w:name w:val="FB150F96E0E64C1CB153484FC892FE0F"/>
    <w:rsid w:val="000B506C"/>
  </w:style>
  <w:style w:type="paragraph" w:customStyle="1" w:styleId="520ABE3C57614177B2D63C8B601B00AD">
    <w:name w:val="520ABE3C57614177B2D63C8B601B00AD"/>
    <w:rsid w:val="000B506C"/>
  </w:style>
  <w:style w:type="paragraph" w:customStyle="1" w:styleId="8BA459753AE74744ADAA3CBC10D4A91A">
    <w:name w:val="8BA459753AE74744ADAA3CBC10D4A91A"/>
    <w:rsid w:val="000B506C"/>
  </w:style>
  <w:style w:type="paragraph" w:customStyle="1" w:styleId="80F1073EA96A4ECA87F79358FE59BF6A">
    <w:name w:val="80F1073EA96A4ECA87F79358FE59BF6A"/>
    <w:rsid w:val="000B506C"/>
  </w:style>
  <w:style w:type="paragraph" w:customStyle="1" w:styleId="896AE576E1D247348615D2E691A6942F">
    <w:name w:val="896AE576E1D247348615D2E691A6942F"/>
    <w:rsid w:val="000B506C"/>
  </w:style>
  <w:style w:type="paragraph" w:customStyle="1" w:styleId="B321BD60DD3F4903B7F922E2FD2BD096">
    <w:name w:val="B321BD60DD3F4903B7F922E2FD2BD096"/>
    <w:rsid w:val="000B506C"/>
  </w:style>
  <w:style w:type="paragraph" w:customStyle="1" w:styleId="035DD374188D43D9984F5B60A34F3109">
    <w:name w:val="035DD374188D43D9984F5B60A34F3109"/>
    <w:rsid w:val="000B506C"/>
  </w:style>
  <w:style w:type="paragraph" w:customStyle="1" w:styleId="E63F2A3C6E6146E58CDA8B4E4129911B">
    <w:name w:val="E63F2A3C6E6146E58CDA8B4E4129911B"/>
    <w:rsid w:val="000B506C"/>
  </w:style>
  <w:style w:type="paragraph" w:customStyle="1" w:styleId="09FA022C3A87465788A72DE5E4FE12D0">
    <w:name w:val="09FA022C3A87465788A72DE5E4FE12D0"/>
    <w:rsid w:val="000B506C"/>
  </w:style>
  <w:style w:type="paragraph" w:customStyle="1" w:styleId="78DCE6991AD6488991F58980EFE8F9FC">
    <w:name w:val="78DCE6991AD6488991F58980EFE8F9FC"/>
    <w:rsid w:val="000B506C"/>
  </w:style>
  <w:style w:type="paragraph" w:customStyle="1" w:styleId="892C3F9F61FF4CFFB809DBDA520423F6">
    <w:name w:val="892C3F9F61FF4CFFB809DBDA520423F6"/>
    <w:rsid w:val="000B506C"/>
  </w:style>
  <w:style w:type="paragraph" w:customStyle="1" w:styleId="2397A81CE96B4945813C15DCE386F9C8">
    <w:name w:val="2397A81CE96B4945813C15DCE386F9C8"/>
    <w:rsid w:val="000B506C"/>
  </w:style>
  <w:style w:type="paragraph" w:customStyle="1" w:styleId="5484AA0A225948C4B1B296DB66F03C57">
    <w:name w:val="5484AA0A225948C4B1B296DB66F03C57"/>
    <w:rsid w:val="000B506C"/>
  </w:style>
  <w:style w:type="paragraph" w:customStyle="1" w:styleId="D5E2AF8DFE414D4A8D991B6958FE5015">
    <w:name w:val="D5E2AF8DFE414D4A8D991B6958FE5015"/>
    <w:rsid w:val="000B506C"/>
  </w:style>
  <w:style w:type="paragraph" w:customStyle="1" w:styleId="3401EFF8896F4D25A3C61E99D53B9E24">
    <w:name w:val="3401EFF8896F4D25A3C61E99D53B9E24"/>
    <w:rsid w:val="000B506C"/>
  </w:style>
  <w:style w:type="paragraph" w:customStyle="1" w:styleId="3755213696B94A8AA2E788F9BD6C440F">
    <w:name w:val="3755213696B94A8AA2E788F9BD6C440F"/>
    <w:rsid w:val="000B506C"/>
  </w:style>
  <w:style w:type="paragraph" w:customStyle="1" w:styleId="A7773B742C454899B1DCBC8DF7CE583C">
    <w:name w:val="A7773B742C454899B1DCBC8DF7CE583C"/>
    <w:rsid w:val="000B506C"/>
  </w:style>
  <w:style w:type="paragraph" w:customStyle="1" w:styleId="8C65E0640FB340808E1819F40880AF85">
    <w:name w:val="8C65E0640FB340808E1819F40880AF85"/>
    <w:rsid w:val="000B506C"/>
  </w:style>
  <w:style w:type="paragraph" w:customStyle="1" w:styleId="0734B0DD2DC74F09817B221F9142B3F7">
    <w:name w:val="0734B0DD2DC74F09817B221F9142B3F7"/>
    <w:rsid w:val="004A4C13"/>
  </w:style>
  <w:style w:type="paragraph" w:customStyle="1" w:styleId="6C0E0C80972B4CB39D0E8294FC358090">
    <w:name w:val="6C0E0C80972B4CB39D0E8294FC358090"/>
    <w:rsid w:val="004A4C13"/>
  </w:style>
  <w:style w:type="paragraph" w:customStyle="1" w:styleId="77116AEF80C347DEB75A2627047B9289">
    <w:name w:val="77116AEF80C347DEB75A2627047B9289"/>
    <w:rsid w:val="004A4C13"/>
  </w:style>
  <w:style w:type="paragraph" w:customStyle="1" w:styleId="F9FE890E0724475184C86AB468D6750D">
    <w:name w:val="F9FE890E0724475184C86AB468D6750D"/>
    <w:rsid w:val="004A4C13"/>
  </w:style>
  <w:style w:type="paragraph" w:customStyle="1" w:styleId="ABEB296C92184B5F9B0523BE918BA582">
    <w:name w:val="ABEB296C92184B5F9B0523BE918BA582"/>
    <w:rsid w:val="004A4C13"/>
  </w:style>
  <w:style w:type="paragraph" w:customStyle="1" w:styleId="A958BD42A6D64BF88DDB63E2ED7EC52F">
    <w:name w:val="A958BD42A6D64BF88DDB63E2ED7EC52F"/>
    <w:rsid w:val="004A4C13"/>
  </w:style>
  <w:style w:type="paragraph" w:customStyle="1" w:styleId="5529E466656B4BB5B2DEB35E59FA8EFB">
    <w:name w:val="5529E466656B4BB5B2DEB35E59FA8EFB"/>
    <w:rsid w:val="004A4C13"/>
  </w:style>
  <w:style w:type="paragraph" w:customStyle="1" w:styleId="1F5F307BF2774DE5AD7021441DC43871">
    <w:name w:val="1F5F307BF2774DE5AD7021441DC43871"/>
    <w:rsid w:val="004A4C13"/>
  </w:style>
  <w:style w:type="paragraph" w:customStyle="1" w:styleId="A69EFA108FCC4A5689690A143300E86C">
    <w:name w:val="A69EFA108FCC4A5689690A143300E86C"/>
    <w:rsid w:val="004A4C13"/>
  </w:style>
  <w:style w:type="paragraph" w:customStyle="1" w:styleId="D2A5E70159004AC68426B80F406FA602">
    <w:name w:val="D2A5E70159004AC68426B80F406FA602"/>
    <w:rsid w:val="004A4C13"/>
  </w:style>
  <w:style w:type="paragraph" w:customStyle="1" w:styleId="7C38E55066AD491994A301F85DF59CDE">
    <w:name w:val="7C38E55066AD491994A301F85DF59CDE"/>
    <w:rsid w:val="004A4C13"/>
  </w:style>
  <w:style w:type="paragraph" w:customStyle="1" w:styleId="E066FD0F70714845BB435D422C70BAF5">
    <w:name w:val="E066FD0F70714845BB435D422C70BAF5"/>
    <w:rsid w:val="004A4C13"/>
  </w:style>
  <w:style w:type="paragraph" w:customStyle="1" w:styleId="CEA716DCA2F84A9FB017A39CC360A8A3">
    <w:name w:val="CEA716DCA2F84A9FB017A39CC360A8A3"/>
    <w:rsid w:val="004A4C13"/>
  </w:style>
  <w:style w:type="paragraph" w:customStyle="1" w:styleId="6A3DD234FC594930B7C6BEDA01982422">
    <w:name w:val="6A3DD234FC594930B7C6BEDA01982422"/>
    <w:rsid w:val="004A4C13"/>
  </w:style>
  <w:style w:type="paragraph" w:customStyle="1" w:styleId="09A4F88F0848488A862DBB915695F182">
    <w:name w:val="09A4F88F0848488A862DBB915695F182"/>
    <w:rsid w:val="004A4C13"/>
  </w:style>
  <w:style w:type="paragraph" w:customStyle="1" w:styleId="84A3EACBADFE434F9252B8D50CB86F2E">
    <w:name w:val="84A3EACBADFE434F9252B8D50CB86F2E"/>
    <w:rsid w:val="004A4C13"/>
  </w:style>
  <w:style w:type="paragraph" w:customStyle="1" w:styleId="FC24804BC4B44F02A8CCE21CE4598A1C">
    <w:name w:val="FC24804BC4B44F02A8CCE21CE4598A1C"/>
    <w:rsid w:val="004A4C13"/>
  </w:style>
  <w:style w:type="paragraph" w:customStyle="1" w:styleId="D14B938EE0604960A58C178E5A652A56">
    <w:name w:val="D14B938EE0604960A58C178E5A652A56"/>
    <w:rsid w:val="004A4C13"/>
  </w:style>
  <w:style w:type="paragraph" w:customStyle="1" w:styleId="91AE2F50D3E04A7BB57E5E414431F201">
    <w:name w:val="91AE2F50D3E04A7BB57E5E414431F201"/>
    <w:rsid w:val="004A4C13"/>
  </w:style>
  <w:style w:type="paragraph" w:customStyle="1" w:styleId="768DBD97289243EB98353300B2FB2907">
    <w:name w:val="768DBD97289243EB98353300B2FB2907"/>
    <w:rsid w:val="004A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1" ma:contentTypeDescription="Ein neues Dokument erstellen." ma:contentTypeScope="" ma:versionID="399d952c86ad62735b5b18825c4515e9">
  <xsd:schema xmlns:xsd="http://www.w3.org/2001/XMLSchema" xmlns:xs="http://www.w3.org/2001/XMLSchema" xmlns:p="http://schemas.microsoft.com/office/2006/metadata/properties" xmlns:ns2="636508c1-9bd7-49ed-9429-f43dbfd318b5" targetNamespace="http://schemas.microsoft.com/office/2006/metadata/properties" ma:root="true" ma:fieldsID="2729a63a2651ec66f2dcda9e9cc7a1f3" ns2:_="">
    <xsd:import namespace="636508c1-9bd7-49ed-9429-f43dbfd31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3FC65-5765-4722-9DFC-34EAC1AC4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1FF0C-744A-47E5-9129-5DA20C9E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Protokoll_DV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Lina | Swiss-Ski</dc:creator>
  <cp:keywords/>
  <dc:description/>
  <cp:lastModifiedBy>Schneider Lina | Swiss-Ski</cp:lastModifiedBy>
  <cp:revision>47</cp:revision>
  <cp:lastPrinted>2018-04-13T07:16:00Z</cp:lastPrinted>
  <dcterms:created xsi:type="dcterms:W3CDTF">2021-06-07T06:35:00Z</dcterms:created>
  <dcterms:modified xsi:type="dcterms:W3CDTF">2021-06-07T08:08:00Z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</Properties>
</file>