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87BC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</w:pPr>
      <w:r w:rsidRPr="0037296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Inscription à la formation de Moniteur assistant de club de Swiss-Ski</w:t>
      </w:r>
    </w:p>
    <w:p w14:paraId="484227EA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</w:pPr>
      <w:r w:rsidRPr="0037296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2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2</w:t>
      </w:r>
      <w:r w:rsidRPr="0037296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.-2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4</w:t>
      </w:r>
      <w:r w:rsidRPr="0037296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.11.201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>9</w:t>
      </w:r>
      <w:r w:rsidRPr="0037296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fr-CH" w:eastAsia="de-DE"/>
        </w:rPr>
        <w:t xml:space="preserve"> | Andermatt</w:t>
      </w:r>
    </w:p>
    <w:p w14:paraId="2D021626" w14:textId="77777777" w:rsidR="00372962" w:rsidRPr="00372962" w:rsidRDefault="00372962" w:rsidP="00372962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fr-CH" w:eastAsia="de-DE"/>
        </w:rPr>
      </w:pPr>
    </w:p>
    <w:p w14:paraId="441876FD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360" w:lineRule="atLeast"/>
        <w:ind w:right="-290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A renvoyer avant le 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  <w:t>lundi,</w:t>
      </w:r>
      <w:r w:rsidRPr="00372962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  <w:t xml:space="preserve"> 2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  <w:t>1</w:t>
      </w:r>
      <w:r w:rsidRPr="00372962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  <w:t xml:space="preserve"> octobre 201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  <w:t>9</w:t>
      </w:r>
      <w:r w:rsidRPr="00372962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  <w:t xml:space="preserve"> 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par e-mail à Swiss-</w:t>
      </w:r>
      <w:proofErr w:type="gramStart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Ski:</w:t>
      </w:r>
      <w:proofErr w:type="gramEnd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</w:t>
      </w:r>
      <w:hyperlink r:id="rId12" w:history="1">
        <w:r w:rsidRPr="00372962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u w:val="none"/>
            <w:lang w:val="fr-CH" w:eastAsia="de-DE"/>
          </w:rPr>
          <w:t>ausbildung@swiss-ski.ch</w:t>
        </w:r>
      </w:hyperlink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</w:t>
      </w:r>
      <w:hyperlink r:id="rId13" w:history="1"/>
    </w:p>
    <w:p w14:paraId="799990D0" w14:textId="77777777" w:rsidR="00372962" w:rsidRPr="00372962" w:rsidRDefault="00372962" w:rsidP="00372962">
      <w:pPr>
        <w:tabs>
          <w:tab w:val="left" w:pos="1560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proofErr w:type="gramStart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Prénom:</w:t>
      </w:r>
      <w:proofErr w:type="gramEnd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Prénom"/>
          <w:id w:val="316306504"/>
          <w:placeholder>
            <w:docPart w:val="61166389AAEA447BB50F31101534C8D4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prénom</w:t>
          </w:r>
        </w:sdtContent>
      </w:sdt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Nom: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Nom"/>
          <w:id w:val="-681518207"/>
          <w:placeholder>
            <w:docPart w:val="97F2D231886C4405B5B93A9030B344C0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nom</w:t>
          </w:r>
        </w:sdtContent>
      </w:sdt>
    </w:p>
    <w:p w14:paraId="135571A7" w14:textId="77777777" w:rsidR="00372962" w:rsidRPr="00372962" w:rsidRDefault="00372962" w:rsidP="00372962">
      <w:pPr>
        <w:tabs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proofErr w:type="gramStart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Adresse:</w:t>
      </w:r>
      <w:proofErr w:type="gramEnd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Adresse"/>
          <w:tag w:val="Adresse"/>
          <w:id w:val="1459456280"/>
          <w:placeholder>
            <w:docPart w:val="2EBE27DB601F4094840B6E8628B3F249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l'adresse</w:t>
          </w:r>
        </w:sdtContent>
      </w:sdt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NPA/ Localité: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NPA/ Localité"/>
          <w:id w:val="1866796841"/>
          <w:placeholder>
            <w:docPart w:val="F6A1990EF4F84395B8637A99C28B64D9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la NPA/ Localité</w:t>
          </w:r>
        </w:sdtContent>
      </w:sdt>
    </w:p>
    <w:p w14:paraId="4FF5D155" w14:textId="77777777" w:rsidR="00372962" w:rsidRPr="00372962" w:rsidRDefault="00372962" w:rsidP="00372962">
      <w:pPr>
        <w:tabs>
          <w:tab w:val="left" w:pos="1560"/>
          <w:tab w:val="left" w:pos="225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Tél. Ou </w:t>
      </w:r>
      <w:proofErr w:type="gramStart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portable:</w:t>
      </w:r>
      <w:proofErr w:type="gramEnd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Tél. ou portable"/>
          <w:id w:val="202525527"/>
          <w:placeholder>
            <w:docPart w:val="C99C56FB9D904F2FB54834ADB2548738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numéro</w:t>
          </w:r>
        </w:sdtContent>
      </w:sdt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E-Mail: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E-Mail"/>
          <w:id w:val="-1450391234"/>
          <w:placeholder>
            <w:docPart w:val="CF5C59AE646F458791D4AA547C023A26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adresse E-Mail</w:t>
          </w:r>
        </w:sdtContent>
      </w:sdt>
    </w:p>
    <w:p w14:paraId="246C9687" w14:textId="77777777" w:rsidR="00372962" w:rsidRPr="00372962" w:rsidRDefault="00372962" w:rsidP="00372962">
      <w:pPr>
        <w:tabs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Date de </w:t>
      </w:r>
      <w:proofErr w:type="gramStart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naissance:</w:t>
      </w:r>
      <w:proofErr w:type="gramEnd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Date de naissance"/>
          <w:id w:val="1586417542"/>
          <w:placeholder>
            <w:docPart w:val="8B14F2F2C1234529A8906852F68E6AFF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votre date de naissance</w:t>
          </w:r>
        </w:sdtContent>
      </w:sdt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Langue maternelle: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Langue maternelle"/>
          <w:id w:val="636528916"/>
          <w:placeholder>
            <w:docPart w:val="CF4E55A2DF0E4732B83F0E491A77FD08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 xml:space="preserve">Entrez votre langue maternelle </w:t>
          </w:r>
        </w:sdtContent>
      </w:sdt>
    </w:p>
    <w:p w14:paraId="74D77B0D" w14:textId="77777777" w:rsidR="00372962" w:rsidRPr="00372962" w:rsidRDefault="00372962" w:rsidP="00372962">
      <w:pPr>
        <w:tabs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Discipline </w:t>
      </w:r>
      <w:proofErr w:type="gramStart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sportive:</w:t>
      </w:r>
      <w:proofErr w:type="gramEnd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Discipline sportive"/>
          <w:tag w:val="Discipline sportive"/>
          <w:id w:val="1717709015"/>
          <w:placeholder>
            <w:docPart w:val="FB8FE372E18C4B8E90274ACDF6FF03F3"/>
          </w:placeholder>
          <w:comboBox>
            <w:listItem w:value="Wählen Sie ein Element aus."/>
            <w:listItem w:displayText="Ski alpin" w:value="Ski alpin"/>
            <w:listItem w:displayText="Ski de fond" w:value="Ski de fond"/>
            <w:listItem w:displayText="Snowboard" w:value="Snowboard"/>
            <w:listItem w:displayText="Combiné nordique" w:value="Combiné nordique"/>
            <w:listItem w:displayText="Saut à ski" w:value="Saut à ski"/>
            <w:listItem w:displayText="Biathlon" w:value="Biathlon"/>
            <w:listItem w:displayText="Bosses" w:value="Bosses"/>
            <w:listItem w:displayText="Télémark" w:value="Télémark"/>
            <w:listItem w:displayText="Aerials" w:value="Aerials"/>
            <w:listItem w:displayText="Freeski" w:value="Freeski"/>
            <w:listItem w:displayText="Skicross" w:value="Skicross"/>
          </w:comboBox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Choisissez un élément</w:t>
          </w:r>
        </w:sdtContent>
      </w:sdt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Fédération/ AR: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alias w:val="Fédération/ AR"/>
          <w:id w:val="1365632684"/>
          <w:placeholder>
            <w:docPart w:val="AD2A6533AB134DA0A54702EA4FA99BAC"/>
          </w:placeholder>
          <w:text/>
        </w:sdtPr>
        <w:sdtEndPr/>
        <w:sdtContent>
          <w:r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la fédération/ AR</w:t>
          </w:r>
        </w:sdtContent>
      </w:sdt>
    </w:p>
    <w:p w14:paraId="0998A2E7" w14:textId="77777777" w:rsidR="00372962" w:rsidRPr="00372962" w:rsidRDefault="00372962" w:rsidP="00372962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proofErr w:type="gramStart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Sexe:</w:t>
      </w:r>
      <w:proofErr w:type="gramEnd"/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 xml:space="preserve"> 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2962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masculin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2962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  <w:t>féminin</w:t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3FAE3117" w14:textId="77777777" w:rsidR="00372962" w:rsidRPr="00372962" w:rsidRDefault="0086149B" w:rsidP="00372962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hyperlink r:id="rId14" w:history="1"/>
    </w:p>
    <w:p w14:paraId="189E098A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Qu’est-ce qui te motive à suivre la formation de moniteur assistant de club de Swiss-Ski ?</w:t>
      </w:r>
    </w:p>
    <w:p w14:paraId="01E09FDE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2161CBFC" w14:textId="77777777" w:rsidR="00372962" w:rsidRPr="00372962" w:rsidRDefault="0086149B" w:rsidP="00372962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1889915427"/>
          <w:placeholder>
            <w:docPart w:val="ADC39E88E52449908B1E21E1E2E31D0D"/>
          </w:placeholder>
          <w:text/>
        </w:sdtPr>
        <w:sdtEndPr/>
        <w:sdtContent>
          <w:r w:rsidR="00372962"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Écrivez la raison</w:t>
          </w:r>
        </w:sdtContent>
      </w:sdt>
      <w:r w:rsidR="00372962"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3FDB4F34" w14:textId="77777777" w:rsidR="00372962" w:rsidRPr="00372962" w:rsidRDefault="00372962" w:rsidP="00372962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5B7A4166" w14:textId="77777777" w:rsidR="00372962" w:rsidRPr="00372962" w:rsidRDefault="00372962" w:rsidP="00372962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372962">
        <w:rPr>
          <w:rFonts w:asciiTheme="minorHAnsi" w:hAnsiTheme="minorHAnsi" w:cstheme="minorHAnsi"/>
          <w:sz w:val="20"/>
          <w:szCs w:val="20"/>
          <w:lang w:val="fr-CH"/>
        </w:rPr>
        <w:t>Quelle fonction et quel type ?</w:t>
      </w:r>
    </w:p>
    <w:p w14:paraId="7C2BD924" w14:textId="77777777" w:rsidR="00372962" w:rsidRPr="00372962" w:rsidRDefault="0086149B" w:rsidP="00372962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fr-CH" w:eastAsia="de-DE"/>
          </w:rPr>
          <w:id w:val="-1777391440"/>
          <w:placeholder>
            <w:docPart w:val="296CCE8C01884DCD84B9757F6B811EBA"/>
          </w:placeholder>
          <w:text/>
        </w:sdtPr>
        <w:sdtEndPr/>
        <w:sdtContent>
          <w:r w:rsidR="00372962" w:rsidRPr="00372962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fr-CH" w:eastAsia="de-DE"/>
            </w:rPr>
            <w:t>Entrez la fonction</w:t>
          </w:r>
        </w:sdtContent>
      </w:sdt>
      <w:r w:rsidR="00372962"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ab/>
      </w:r>
    </w:p>
    <w:p w14:paraId="39363A48" w14:textId="77777777" w:rsidR="00372962" w:rsidRPr="00372962" w:rsidRDefault="00372962" w:rsidP="00372962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</w:p>
    <w:p w14:paraId="7066ADE6" w14:textId="77777777" w:rsidR="00372962" w:rsidRPr="00372962" w:rsidRDefault="00372962" w:rsidP="00372962">
      <w:pPr>
        <w:tabs>
          <w:tab w:val="left" w:pos="2820"/>
          <w:tab w:val="left" w:pos="4240"/>
          <w:tab w:val="left" w:pos="5100"/>
          <w:tab w:val="left" w:pos="6760"/>
        </w:tabs>
        <w:spacing w:line="360" w:lineRule="atLeast"/>
        <w:rPr>
          <w:rFonts w:asciiTheme="minorHAnsi" w:hAnsiTheme="minorHAnsi" w:cstheme="minorHAnsi"/>
          <w:sz w:val="20"/>
          <w:szCs w:val="20"/>
          <w:lang w:val="fr-CH"/>
        </w:rPr>
      </w:pPr>
      <w:r w:rsidRPr="00372962">
        <w:rPr>
          <w:rFonts w:asciiTheme="minorHAnsi" w:hAnsiTheme="minorHAnsi" w:cstheme="minorHAnsi"/>
          <w:sz w:val="20"/>
          <w:szCs w:val="20"/>
          <w:lang w:val="fr-CH"/>
        </w:rPr>
        <w:t>Je déclare que les informations données ci-dessus sont exactes et je m’inscris définitivement à la formation de moniteur assistant de club de Swiss-Ski, qui aura lieu du 2</w:t>
      </w:r>
      <w:r>
        <w:rPr>
          <w:rFonts w:asciiTheme="minorHAnsi" w:hAnsiTheme="minorHAnsi" w:cstheme="minorHAnsi"/>
          <w:sz w:val="20"/>
          <w:szCs w:val="20"/>
          <w:lang w:val="fr-CH"/>
        </w:rPr>
        <w:t>2</w:t>
      </w:r>
      <w:r w:rsidRPr="00372962">
        <w:rPr>
          <w:rFonts w:asciiTheme="minorHAnsi" w:hAnsiTheme="minorHAnsi" w:cstheme="minorHAnsi"/>
          <w:sz w:val="20"/>
          <w:szCs w:val="20"/>
          <w:lang w:val="fr-CH"/>
        </w:rPr>
        <w:t>.-2</w:t>
      </w:r>
      <w:r>
        <w:rPr>
          <w:rFonts w:asciiTheme="minorHAnsi" w:hAnsiTheme="minorHAnsi" w:cstheme="minorHAnsi"/>
          <w:sz w:val="20"/>
          <w:szCs w:val="20"/>
          <w:lang w:val="fr-CH"/>
        </w:rPr>
        <w:t>4</w:t>
      </w:r>
      <w:r w:rsidRPr="00372962">
        <w:rPr>
          <w:rFonts w:asciiTheme="minorHAnsi" w:hAnsiTheme="minorHAnsi" w:cstheme="minorHAnsi"/>
          <w:sz w:val="20"/>
          <w:szCs w:val="20"/>
          <w:lang w:val="fr-CH"/>
        </w:rPr>
        <w:t>.11.201</w:t>
      </w:r>
      <w:r>
        <w:rPr>
          <w:rFonts w:asciiTheme="minorHAnsi" w:hAnsiTheme="minorHAnsi" w:cstheme="minorHAnsi"/>
          <w:sz w:val="20"/>
          <w:szCs w:val="20"/>
          <w:lang w:val="fr-CH"/>
        </w:rPr>
        <w:t>9</w:t>
      </w:r>
      <w:r w:rsidRPr="00372962">
        <w:rPr>
          <w:rFonts w:asciiTheme="minorHAnsi" w:hAnsiTheme="minorHAnsi" w:cstheme="minorHAnsi"/>
          <w:sz w:val="20"/>
          <w:szCs w:val="20"/>
          <w:lang w:val="fr-CH"/>
        </w:rPr>
        <w:t>.</w:t>
      </w: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372962" w:rsidRPr="00372962" w14:paraId="7BB59C34" w14:textId="77777777" w:rsidTr="00E670CA">
        <w:tc>
          <w:tcPr>
            <w:tcW w:w="1631" w:type="dxa"/>
          </w:tcPr>
          <w:p w14:paraId="2E2A5747" w14:textId="77777777" w:rsidR="00372962" w:rsidRPr="00372962" w:rsidRDefault="00372962" w:rsidP="00E670CA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fr-CH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fr-CH" w:eastAsia="de-DE"/>
              </w:rPr>
              <w:t>Lieu et date 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963090C" w14:textId="77777777" w:rsidR="00372962" w:rsidRPr="00372962" w:rsidRDefault="00372962" w:rsidP="00E670CA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fr-CH" w:eastAsia="de-DE"/>
              </w:rPr>
            </w:pPr>
          </w:p>
        </w:tc>
        <w:tc>
          <w:tcPr>
            <w:tcW w:w="284" w:type="dxa"/>
          </w:tcPr>
          <w:p w14:paraId="575EEB6C" w14:textId="77777777" w:rsidR="00372962" w:rsidRPr="00372962" w:rsidRDefault="00372962" w:rsidP="00E670C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fr-CH" w:eastAsia="de-DE"/>
              </w:rPr>
            </w:pPr>
          </w:p>
        </w:tc>
        <w:tc>
          <w:tcPr>
            <w:tcW w:w="2125" w:type="dxa"/>
          </w:tcPr>
          <w:p w14:paraId="6F7A74CF" w14:textId="77777777" w:rsidR="00372962" w:rsidRPr="00372962" w:rsidRDefault="00372962" w:rsidP="00E670CA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fr-CH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fr-CH" w:eastAsia="de-DE"/>
              </w:rPr>
              <w:t>Signature du candidat 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7E01C97" w14:textId="77777777" w:rsidR="00372962" w:rsidRPr="00372962" w:rsidRDefault="00372962" w:rsidP="00E670C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fr-CH" w:eastAsia="de-DE"/>
              </w:rPr>
            </w:pPr>
          </w:p>
        </w:tc>
      </w:tr>
    </w:tbl>
    <w:p w14:paraId="01365E72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1DD1F017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</w:pPr>
      <w:r w:rsidRPr="00372962">
        <w:rPr>
          <w:rFonts w:asciiTheme="minorHAnsi" w:eastAsia="Times New Roman" w:hAnsiTheme="minorHAnsi" w:cstheme="minorHAnsi"/>
          <w:color w:val="auto"/>
          <w:sz w:val="20"/>
          <w:szCs w:val="20"/>
          <w:lang w:val="fr-CH" w:eastAsia="de-DE"/>
        </w:rPr>
        <w:t>Le club/l’association/l’association régionale et les parents du candidat recommandent à Swiss-Ski d’accepter celui-ci à la formation de moniteur assistant de club sur la base de ses qualités personnelles et de son niveau technique. En outre, ils s’engagent à le soutenir. Enfin, le club/l’association/l’association régionale se déclare disposé(e) à engager le candidat comme moniteur assistant.</w:t>
      </w:r>
    </w:p>
    <w:p w14:paraId="19F4706F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fr-CH" w:eastAsia="de-DE"/>
        </w:rPr>
      </w:pPr>
    </w:p>
    <w:p w14:paraId="518A1BA4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372962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Représentation légale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372962" w:rsidRPr="00372962" w14:paraId="49558A9B" w14:textId="77777777" w:rsidTr="00E670CA">
        <w:trPr>
          <w:trHeight w:val="276"/>
        </w:trPr>
        <w:tc>
          <w:tcPr>
            <w:tcW w:w="1631" w:type="dxa"/>
            <w:vAlign w:val="bottom"/>
          </w:tcPr>
          <w:p w14:paraId="3A534572" w14:textId="77777777" w:rsidR="00372962" w:rsidRPr="00372962" w:rsidRDefault="00372962" w:rsidP="00E670C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Prénom: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79C06EC" w14:textId="77777777" w:rsidR="00372962" w:rsidRPr="00372962" w:rsidRDefault="00372962" w:rsidP="00E670C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27C263C7" w14:textId="77777777" w:rsidR="00372962" w:rsidRPr="00372962" w:rsidRDefault="00372962" w:rsidP="00E670C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677A8D2D" w14:textId="77777777" w:rsidR="00372962" w:rsidRPr="00372962" w:rsidRDefault="00372962" w:rsidP="00E670C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Nom: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386E6EA" w14:textId="77777777" w:rsidR="00372962" w:rsidRPr="00372962" w:rsidRDefault="00372962" w:rsidP="00E670C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372962" w:rsidRPr="00372962" w14:paraId="785A22BE" w14:textId="77777777" w:rsidTr="00E670CA">
        <w:trPr>
          <w:trHeight w:val="510"/>
        </w:trPr>
        <w:tc>
          <w:tcPr>
            <w:tcW w:w="1631" w:type="dxa"/>
            <w:vAlign w:val="bottom"/>
          </w:tcPr>
          <w:p w14:paraId="71B32FDA" w14:textId="77777777" w:rsidR="00372962" w:rsidRPr="00372962" w:rsidRDefault="00372962" w:rsidP="00E670C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Tél. portable: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23FAC58" w14:textId="77777777" w:rsidR="00372962" w:rsidRPr="00372962" w:rsidRDefault="00372962" w:rsidP="00E670C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5FC3600B" w14:textId="77777777" w:rsidR="00372962" w:rsidRPr="00372962" w:rsidRDefault="00372962" w:rsidP="00E670C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6548690D" w14:textId="77777777" w:rsidR="00372962" w:rsidRPr="00372962" w:rsidRDefault="00372962" w:rsidP="00E670C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Signature: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5F30D83" w14:textId="77777777" w:rsidR="00372962" w:rsidRPr="00372962" w:rsidRDefault="00372962" w:rsidP="00E670C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34F3D028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08854F33" w14:textId="77777777" w:rsidR="00372962" w:rsidRPr="00372962" w:rsidRDefault="00372962" w:rsidP="00372962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372962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  <w:t>Fédération/ AR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372962" w:rsidRPr="00372962" w14:paraId="4E84FE20" w14:textId="77777777" w:rsidTr="00E670CA">
        <w:trPr>
          <w:trHeight w:val="369"/>
        </w:trPr>
        <w:tc>
          <w:tcPr>
            <w:tcW w:w="1631" w:type="dxa"/>
            <w:vAlign w:val="bottom"/>
          </w:tcPr>
          <w:p w14:paraId="7D3C01A2" w14:textId="77777777" w:rsidR="00372962" w:rsidRPr="00372962" w:rsidRDefault="00372962" w:rsidP="00E670C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Prénom: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217A734" w14:textId="77777777" w:rsidR="00372962" w:rsidRPr="00372962" w:rsidRDefault="00372962" w:rsidP="00E670C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60763966" w14:textId="77777777" w:rsidR="00372962" w:rsidRPr="00372962" w:rsidRDefault="00372962" w:rsidP="00E670C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3284F126" w14:textId="77777777" w:rsidR="00372962" w:rsidRPr="00372962" w:rsidRDefault="00372962" w:rsidP="00E670C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Nom: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1240949" w14:textId="77777777" w:rsidR="00372962" w:rsidRPr="00372962" w:rsidRDefault="00372962" w:rsidP="00E670C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372962" w:rsidRPr="00372962" w14:paraId="2973A4B5" w14:textId="77777777" w:rsidTr="00E670CA">
        <w:trPr>
          <w:trHeight w:val="510"/>
        </w:trPr>
        <w:tc>
          <w:tcPr>
            <w:tcW w:w="1631" w:type="dxa"/>
            <w:vAlign w:val="bottom"/>
          </w:tcPr>
          <w:p w14:paraId="5F15EBD6" w14:textId="77777777" w:rsidR="00372962" w:rsidRPr="00372962" w:rsidRDefault="00372962" w:rsidP="00E670C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Fonction: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7056541" w14:textId="77777777" w:rsidR="00372962" w:rsidRPr="00372962" w:rsidRDefault="00372962" w:rsidP="00E670C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550A59C3" w14:textId="77777777" w:rsidR="00372962" w:rsidRPr="00372962" w:rsidRDefault="00372962" w:rsidP="00E670C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09225DF1" w14:textId="77777777" w:rsidR="00372962" w:rsidRPr="00372962" w:rsidRDefault="00372962" w:rsidP="00E670C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37296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Signature: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67AA0B3" w14:textId="77777777" w:rsidR="00372962" w:rsidRPr="00372962" w:rsidRDefault="00372962" w:rsidP="00E670C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548277A3" w14:textId="77777777" w:rsidR="00773654" w:rsidRPr="00372962" w:rsidRDefault="00773654" w:rsidP="00773654">
      <w:pPr>
        <w:spacing w:line="240" w:lineRule="auto"/>
        <w:rPr>
          <w:rFonts w:asciiTheme="minorHAnsi" w:hAnsiTheme="minorHAnsi" w:cstheme="minorHAnsi"/>
        </w:rPr>
      </w:pPr>
    </w:p>
    <w:sectPr w:rsidR="00773654" w:rsidRPr="00372962" w:rsidSect="004D1E5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E192" w14:textId="77777777" w:rsidR="00372962" w:rsidRDefault="00372962" w:rsidP="0036633E">
      <w:r>
        <w:separator/>
      </w:r>
    </w:p>
  </w:endnote>
  <w:endnote w:type="continuationSeparator" w:id="0">
    <w:p w14:paraId="521E1C85" w14:textId="77777777" w:rsidR="00372962" w:rsidRDefault="00372962" w:rsidP="0036633E">
      <w:r>
        <w:continuationSeparator/>
      </w:r>
    </w:p>
  </w:endnote>
  <w:endnote w:type="continuationNotice" w:id="1">
    <w:p w14:paraId="6E7C775C" w14:textId="77777777" w:rsidR="00372962" w:rsidRDefault="003729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3E7E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6375" w14:textId="77777777" w:rsidR="00773654" w:rsidRDefault="00773654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0" locked="0" layoutInCell="1" allowOverlap="1" wp14:anchorId="199CC9CE" wp14:editId="2EF6B4D6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92C4" w14:textId="77777777" w:rsidR="00372962" w:rsidRDefault="00372962" w:rsidP="0036633E">
      <w:r>
        <w:separator/>
      </w:r>
    </w:p>
  </w:footnote>
  <w:footnote w:type="continuationSeparator" w:id="0">
    <w:p w14:paraId="2FBB43B2" w14:textId="77777777" w:rsidR="00372962" w:rsidRDefault="00372962" w:rsidP="0036633E">
      <w:r>
        <w:continuationSeparator/>
      </w:r>
    </w:p>
  </w:footnote>
  <w:footnote w:type="continuationNotice" w:id="1">
    <w:p w14:paraId="0A047BE6" w14:textId="77777777" w:rsidR="00372962" w:rsidRDefault="003729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1D99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02B56A4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C299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F031734" wp14:editId="549DDEC3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436C8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3173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498436C8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4777B382" wp14:editId="562E65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EFB0" w14:textId="77777777" w:rsidR="009D232B" w:rsidRDefault="00372962" w:rsidP="003F36D0">
    <w:pPr>
      <w:tabs>
        <w:tab w:val="left" w:pos="3280"/>
        <w:tab w:val="left" w:pos="9042"/>
      </w:tabs>
      <w:spacing w:before="240"/>
    </w:pPr>
    <w:r w:rsidRPr="00662064">
      <w:rPr>
        <w:noProof/>
      </w:rPr>
      <w:drawing>
        <wp:anchor distT="0" distB="0" distL="114300" distR="114300" simplePos="0" relativeHeight="251688960" behindDoc="1" locked="0" layoutInCell="1" allowOverlap="1" wp14:anchorId="4D047909" wp14:editId="3FA42902">
          <wp:simplePos x="0" y="0"/>
          <wp:positionH relativeFrom="margin">
            <wp:posOffset>3557270</wp:posOffset>
          </wp:positionH>
          <wp:positionV relativeFrom="paragraph">
            <wp:posOffset>-416560</wp:posOffset>
          </wp:positionV>
          <wp:extent cx="473710" cy="481330"/>
          <wp:effectExtent l="0" t="0" r="2540" b="0"/>
          <wp:wrapTight wrapText="bothSides">
            <wp:wrapPolygon edited="0">
              <wp:start x="2606" y="0"/>
              <wp:lineTo x="0" y="11968"/>
              <wp:lineTo x="0" y="18807"/>
              <wp:lineTo x="869" y="20517"/>
              <wp:lineTo x="19979" y="20517"/>
              <wp:lineTo x="20847" y="18807"/>
              <wp:lineTo x="20847" y="855"/>
              <wp:lineTo x="19979" y="0"/>
              <wp:lineTo x="2606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C60A4B" wp14:editId="2385AD8C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8200D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60A4B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7198200D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5A5FA694" wp14:editId="228669FD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2"/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</w:num>
  <w:num w:numId="8">
    <w:abstractNumId w:val="24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0"/>
    <w:lvlOverride w:ilvl="1">
      <w:lvl w:ilvl="1">
        <w:start w:val="1"/>
        <w:numFmt w:val="decimal"/>
        <w:lvlText w:val="%1.%2"/>
        <w:lvlJc w:val="left"/>
        <w:pPr>
          <w:ind w:left="1276" w:hanging="709"/>
        </w:pPr>
        <w:rPr>
          <w:rFonts w:asciiTheme="majorHAnsi" w:hAnsiTheme="majorHAnsi" w:cstheme="majorHAnsi" w:hint="default"/>
        </w:rPr>
      </w:lvl>
    </w:lvlOverride>
  </w:num>
  <w:num w:numId="28">
    <w:abstractNumId w:val="1"/>
  </w:num>
  <w:num w:numId="29">
    <w:abstractNumId w:val="18"/>
  </w:num>
  <w:num w:numId="30">
    <w:abstractNumId w:val="22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1"/>
  </w:num>
  <w:num w:numId="44">
    <w:abstractNumId w:val="9"/>
  </w:num>
  <w:num w:numId="45">
    <w:abstractNumId w:val="20"/>
  </w:num>
  <w:num w:numId="46">
    <w:abstractNumId w:val="23"/>
  </w:num>
  <w:num w:numId="4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62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2A7D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2962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49B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C631C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46FBC"/>
    <w:rsid w:val="00B606D8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1FE1A7"/>
  <w15:chartTrackingRefBased/>
  <w15:docId w15:val="{2129C741-6D79-4A11-955A-0D0F4896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2962"/>
    <w:pPr>
      <w:spacing w:after="160" w:line="259" w:lineRule="auto"/>
    </w:pPr>
    <w:rPr>
      <w:rFonts w:ascii="Calibri Light" w:hAnsi="Calibri Light"/>
      <w:color w:val="0C3237" w:themeColor="background2" w:themeShade="40"/>
      <w:sz w:val="23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after="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after="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after="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after="0" w:line="280" w:lineRule="exact"/>
      <w:ind w:left="720"/>
      <w:contextualSpacing/>
    </w:pPr>
    <w:rPr>
      <w:rFonts w:asciiTheme="minorHAnsi" w:hAnsiTheme="minorHAnsi"/>
      <w:color w:val="auto"/>
      <w:sz w:val="22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after="0" w:line="360" w:lineRule="exact"/>
      <w:outlineLvl w:val="0"/>
    </w:pPr>
    <w:rPr>
      <w:rFonts w:asciiTheme="majorHAnsi" w:hAnsiTheme="majorHAnsi"/>
      <w:b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after="0" w:line="280" w:lineRule="exact"/>
      <w:outlineLvl w:val="0"/>
    </w:pPr>
    <w:rPr>
      <w:rFonts w:asciiTheme="majorHAnsi" w:hAnsiTheme="majorHAnsi"/>
      <w:b/>
      <w:bCs/>
      <w:color w:val="3C3C3C"/>
      <w:sz w:val="22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after="0"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4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after="0" w:line="280" w:lineRule="exac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after="0" w:line="280" w:lineRule="exact"/>
    </w:pPr>
    <w:rPr>
      <w:rFonts w:asciiTheme="minorHAnsi" w:hAnsiTheme="minorHAnsi"/>
      <w:color w:val="3C3C3C"/>
      <w:sz w:val="22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hAnsiTheme="minorHAnsi"/>
      <w:color w:val="auto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hAnsiTheme="minorHAnsi"/>
      <w:color w:val="auto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after="0" w:line="280" w:lineRule="exact"/>
    </w:pPr>
    <w:rPr>
      <w:rFonts w:asciiTheme="majorHAnsi" w:hAnsiTheme="majorHAnsi" w:cstheme="majorHAnsi"/>
      <w:b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after="0" w:line="280" w:lineRule="exact"/>
    </w:pPr>
    <w:rPr>
      <w:rFonts w:asciiTheme="minorHAnsi" w:hAnsiTheme="minorHAnsi"/>
      <w:color w:val="auto"/>
      <w:sz w:val="22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character" w:styleId="NichtaufgelsteErwhnung">
    <w:name w:val="Unresolved Mention"/>
    <w:basedOn w:val="Absatz-Standardschriftart"/>
    <w:uiPriority w:val="99"/>
    <w:rsid w:val="0037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usbildung@swiss-ski.ch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166389AAEA447BB50F31101534C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93E7-F97D-477C-81E9-7FEE732E0F04}"/>
      </w:docPartPr>
      <w:docPartBody>
        <w:p w:rsidR="001644DC" w:rsidRDefault="00371875" w:rsidP="00371875">
          <w:pPr>
            <w:pStyle w:val="61166389AAEA447BB50F31101534C8D4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7F2D231886C4405B5B93A9030B3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200CB-E31D-4439-87B0-E3F891BF7571}"/>
      </w:docPartPr>
      <w:docPartBody>
        <w:p w:rsidR="001644DC" w:rsidRDefault="00371875" w:rsidP="00371875">
          <w:pPr>
            <w:pStyle w:val="97F2D231886C4405B5B93A9030B344C0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2EBE27DB601F4094840B6E8628B3F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229F1-3777-47AB-B78A-FF33554009A5}"/>
      </w:docPartPr>
      <w:docPartBody>
        <w:p w:rsidR="001644DC" w:rsidRDefault="00371875" w:rsidP="00371875">
          <w:pPr>
            <w:pStyle w:val="2EBE27DB601F4094840B6E8628B3F249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F6A1990EF4F84395B8637A99C28B6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A918A-5470-4F66-927F-01296F0D38E8}"/>
      </w:docPartPr>
      <w:docPartBody>
        <w:p w:rsidR="001644DC" w:rsidRDefault="00371875" w:rsidP="00371875">
          <w:pPr>
            <w:pStyle w:val="F6A1990EF4F84395B8637A99C28B64D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C99C56FB9D904F2FB54834ADB2548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61DE5-CEDF-4B6C-8D8F-C9A8F31F74A2}"/>
      </w:docPartPr>
      <w:docPartBody>
        <w:p w:rsidR="001644DC" w:rsidRDefault="00371875" w:rsidP="00371875">
          <w:pPr>
            <w:pStyle w:val="C99C56FB9D904F2FB54834ADB2548738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CF5C59AE646F458791D4AA547C023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80422-AD14-4140-8FC6-FEBEF00DDCF2}"/>
      </w:docPartPr>
      <w:docPartBody>
        <w:p w:rsidR="001644DC" w:rsidRDefault="00371875" w:rsidP="00371875">
          <w:pPr>
            <w:pStyle w:val="CF5C59AE646F458791D4AA547C023A26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8B14F2F2C1234529A8906852F68E6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FB45C-C3DE-4DF5-AE4D-C01407D9A48C}"/>
      </w:docPartPr>
      <w:docPartBody>
        <w:p w:rsidR="001644DC" w:rsidRDefault="00371875" w:rsidP="00371875">
          <w:pPr>
            <w:pStyle w:val="8B14F2F2C1234529A8906852F68E6AFF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CF4E55A2DF0E4732B83F0E491A77F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5C065-4472-47B4-97C7-DE1A51DDDB7E}"/>
      </w:docPartPr>
      <w:docPartBody>
        <w:p w:rsidR="001644DC" w:rsidRDefault="00371875" w:rsidP="00371875">
          <w:pPr>
            <w:pStyle w:val="CF4E55A2DF0E4732B83F0E491A77FD08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FB8FE372E18C4B8E90274ACDF6FF0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1E59D-BB78-466C-9C0F-C72C19DA8B95}"/>
      </w:docPartPr>
      <w:docPartBody>
        <w:p w:rsidR="001644DC" w:rsidRDefault="00371875" w:rsidP="00371875">
          <w:pPr>
            <w:pStyle w:val="FB8FE372E18C4B8E90274ACDF6FF03F3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AD2A6533AB134DA0A54702EA4FA99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9793-2FB6-4FCA-8DE9-39F8726061F5}"/>
      </w:docPartPr>
      <w:docPartBody>
        <w:p w:rsidR="001644DC" w:rsidRDefault="00371875" w:rsidP="00371875">
          <w:pPr>
            <w:pStyle w:val="AD2A6533AB134DA0A54702EA4FA99BAC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ADC39E88E52449908B1E21E1E2E3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529B9-33E6-4841-B5B1-3D0257255799}"/>
      </w:docPartPr>
      <w:docPartBody>
        <w:p w:rsidR="001644DC" w:rsidRDefault="00371875" w:rsidP="00371875">
          <w:pPr>
            <w:pStyle w:val="ADC39E88E52449908B1E21E1E2E31D0D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CCE8C01884DCD84B9757F6B81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837B-6B27-46C1-865D-4CCA4BACC93F}"/>
      </w:docPartPr>
      <w:docPartBody>
        <w:p w:rsidR="001644DC" w:rsidRDefault="00371875" w:rsidP="00371875">
          <w:pPr>
            <w:pStyle w:val="296CCE8C01884DCD84B9757F6B811EBA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75"/>
    <w:rsid w:val="001644DC"/>
    <w:rsid w:val="003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1875"/>
    <w:rPr>
      <w:color w:val="808080"/>
    </w:rPr>
  </w:style>
  <w:style w:type="paragraph" w:customStyle="1" w:styleId="61166389AAEA447BB50F31101534C8D4">
    <w:name w:val="61166389AAEA447BB50F31101534C8D4"/>
    <w:rsid w:val="00371875"/>
  </w:style>
  <w:style w:type="paragraph" w:customStyle="1" w:styleId="97F2D231886C4405B5B93A9030B344C0">
    <w:name w:val="97F2D231886C4405B5B93A9030B344C0"/>
    <w:rsid w:val="00371875"/>
  </w:style>
  <w:style w:type="paragraph" w:customStyle="1" w:styleId="2EBE27DB601F4094840B6E8628B3F249">
    <w:name w:val="2EBE27DB601F4094840B6E8628B3F249"/>
    <w:rsid w:val="00371875"/>
  </w:style>
  <w:style w:type="paragraph" w:customStyle="1" w:styleId="F6A1990EF4F84395B8637A99C28B64D9">
    <w:name w:val="F6A1990EF4F84395B8637A99C28B64D9"/>
    <w:rsid w:val="00371875"/>
  </w:style>
  <w:style w:type="paragraph" w:customStyle="1" w:styleId="C99C56FB9D904F2FB54834ADB2548738">
    <w:name w:val="C99C56FB9D904F2FB54834ADB2548738"/>
    <w:rsid w:val="00371875"/>
  </w:style>
  <w:style w:type="paragraph" w:customStyle="1" w:styleId="CF5C59AE646F458791D4AA547C023A26">
    <w:name w:val="CF5C59AE646F458791D4AA547C023A26"/>
    <w:rsid w:val="00371875"/>
  </w:style>
  <w:style w:type="paragraph" w:customStyle="1" w:styleId="8B14F2F2C1234529A8906852F68E6AFF">
    <w:name w:val="8B14F2F2C1234529A8906852F68E6AFF"/>
    <w:rsid w:val="00371875"/>
  </w:style>
  <w:style w:type="paragraph" w:customStyle="1" w:styleId="CF4E55A2DF0E4732B83F0E491A77FD08">
    <w:name w:val="CF4E55A2DF0E4732B83F0E491A77FD08"/>
    <w:rsid w:val="00371875"/>
  </w:style>
  <w:style w:type="paragraph" w:customStyle="1" w:styleId="FB8FE372E18C4B8E90274ACDF6FF03F3">
    <w:name w:val="FB8FE372E18C4B8E90274ACDF6FF03F3"/>
    <w:rsid w:val="00371875"/>
  </w:style>
  <w:style w:type="paragraph" w:customStyle="1" w:styleId="AD2A6533AB134DA0A54702EA4FA99BAC">
    <w:name w:val="AD2A6533AB134DA0A54702EA4FA99BAC"/>
    <w:rsid w:val="00371875"/>
  </w:style>
  <w:style w:type="paragraph" w:customStyle="1" w:styleId="ADC39E88E52449908B1E21E1E2E31D0D">
    <w:name w:val="ADC39E88E52449908B1E21E1E2E31D0D"/>
    <w:rsid w:val="00371875"/>
  </w:style>
  <w:style w:type="paragraph" w:customStyle="1" w:styleId="296CCE8C01884DCD84B9757F6B811EBA">
    <w:name w:val="296CCE8C01884DCD84B9757F6B811EBA"/>
    <w:rsid w:val="00371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2" ma:contentTypeDescription="" ma:contentTypeScope="" ma:versionID="ae8814c6ec7337e2f4a159acbe3d5b30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759e8c175d9dc8979045d0c07c64db4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D68EF5-4789-42DA-A37C-0679C556F0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53927F4-D7D4-48DC-8F39-FDD35F8E7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A0A65-2356-419C-A47E-EB8ABE1750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6dff7284-d1ae-4ee4-a28f-0eca22b679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60C66-F2FF-4D2C-8030-417BE62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2</cp:revision>
  <cp:lastPrinted>2018-04-11T12:41:00Z</cp:lastPrinted>
  <dcterms:created xsi:type="dcterms:W3CDTF">2019-05-02T06:20:00Z</dcterms:created>
  <dcterms:modified xsi:type="dcterms:W3CDTF">2019-05-02T06:20:00Z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Dokumentart">
    <vt:lpwstr>162;#Interne Abteilung|f1ad1dba-b15a-4a4a-8479-12ba404e5382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AuthorIds_UIVersion_1">
    <vt:lpwstr>157</vt:lpwstr>
  </property>
  <property fmtid="{D5CDD505-2E9C-101B-9397-08002B2CF9AE}" pid="7" name="Sparte">
    <vt:lpwstr>1;#Ausbildung ＆ Forschung|0ed9d4c1-34c4-4dc6-9530-533c77d2341b</vt:lpwstr>
  </property>
</Properties>
</file>