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1902E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Anmeldung</w:t>
      </w:r>
    </w:p>
    <w:p w14:paraId="4224F407" w14:textId="1C2DD838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Swiss-Ski Club-Assistenzleiter Ausbildung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0</w:t>
      </w:r>
      <w:r w:rsidR="00CF59D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1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.-0</w:t>
      </w:r>
      <w:r w:rsidR="00CF59D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3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.12.202</w:t>
      </w:r>
      <w:r w:rsidR="00CF59DE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3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 xml:space="preserve">| </w:t>
      </w:r>
      <w:r>
        <w:rPr>
          <w:rFonts w:asciiTheme="minorHAnsi" w:eastAsia="Times New Roman" w:hAnsiTheme="minorHAnsi" w:cstheme="minorHAnsi"/>
          <w:b/>
          <w:color w:val="auto"/>
          <w:sz w:val="28"/>
          <w:szCs w:val="28"/>
          <w:lang w:val="de-DE" w:eastAsia="de-DE"/>
        </w:rPr>
        <w:t>Flumserberg</w:t>
      </w:r>
    </w:p>
    <w:p w14:paraId="1EB276AE" w14:textId="77777777" w:rsidR="002933B3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3F7FA549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4"/>
          <w:szCs w:val="20"/>
          <w:lang w:val="de-DE" w:eastAsia="de-DE"/>
        </w:rPr>
      </w:pPr>
    </w:p>
    <w:p w14:paraId="1EF4C494" w14:textId="65FE7341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ind w:right="-290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Anmeldung bitte bis spätestens am 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Dienstag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, </w:t>
      </w:r>
      <w:r w:rsidR="005420A6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2</w:t>
      </w:r>
      <w:r w:rsidR="009F13FE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3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. </w:t>
      </w:r>
      <w:r w:rsidR="0013484B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Oktober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20</w:t>
      </w:r>
      <w:r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2</w:t>
      </w:r>
      <w:r w:rsidR="0013484B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>3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per E-Mail</w:t>
      </w: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t xml:space="preserve"> 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an Swiss-Ski einreichen: </w:t>
      </w:r>
    </w:p>
    <w:p w14:paraId="2F261A30" w14:textId="77777777" w:rsidR="002933B3" w:rsidRPr="00DA57CD" w:rsidRDefault="009F13FE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1" w:history="1">
        <w:r w:rsidR="002933B3" w:rsidRPr="00DA57CD">
          <w:rPr>
            <w:rStyle w:val="Hyperlink"/>
            <w:rFonts w:asciiTheme="minorHAnsi" w:eastAsia="Times New Roman" w:hAnsiTheme="minorHAnsi" w:cstheme="minorHAnsi"/>
            <w:color w:val="auto"/>
            <w:sz w:val="20"/>
            <w:szCs w:val="20"/>
            <w:u w:val="none"/>
            <w:lang w:val="de-DE" w:eastAsia="de-DE"/>
          </w:rPr>
          <w:t>ausbildung@swiss-ski.ch</w:t>
        </w:r>
      </w:hyperlink>
      <w:r w:rsidR="002933B3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</w:t>
      </w:r>
    </w:p>
    <w:p w14:paraId="63C774A8" w14:textId="77777777" w:rsidR="002933B3" w:rsidRPr="00DA57CD" w:rsidRDefault="002933B3" w:rsidP="002933B3">
      <w:pPr>
        <w:tabs>
          <w:tab w:val="left" w:pos="15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75D34D56" w14:textId="77777777" w:rsidR="002933B3" w:rsidRPr="00DA57CD" w:rsidRDefault="002933B3" w:rsidP="002933B3">
      <w:pPr>
        <w:tabs>
          <w:tab w:val="left" w:pos="1560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Vorname: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Vorname"/>
          <w:tag w:val="Vorname"/>
          <w:id w:val="316306504"/>
          <w:placeholder>
            <w:docPart w:val="AEBE79DB036440D9BF19D657BD7AC961"/>
          </w:placeholder>
          <w:text/>
        </w:sdtPr>
        <w:sdtEndPr/>
        <w:sdtContent>
          <w:r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Vorname angeben 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Name:</w:t>
      </w:r>
      <w:r w:rsidRPr="003530D7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Name"/>
          <w:tag w:val="Vorname"/>
          <w:id w:val="-681518207"/>
          <w:placeholder>
            <w:docPart w:val="70B800FADAAE43DBAFC8333C37A261D9"/>
          </w:placeholder>
          <w:text/>
        </w:sdtPr>
        <w:sdtEndPr/>
        <w:sdtContent>
          <w:r w:rsidRPr="003530D7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Geben Sie Ihren Namen an</w:t>
          </w:r>
        </w:sdtContent>
      </w:sdt>
    </w:p>
    <w:p w14:paraId="464AC332" w14:textId="77777777" w:rsidR="002933B3" w:rsidRPr="00DA57CD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Adresse: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Adresse"/>
          <w:tag w:val="Adresse"/>
          <w:id w:val="1459456280"/>
          <w:placeholder>
            <w:docPart w:val="721F0958EF4C446289BC502C51DA5E41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proofErr w:type="spellStart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Strasse</w:t>
          </w:r>
          <w:proofErr w:type="spellEnd"/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PLZ/ Ort: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PLZ/ Ort"/>
          <w:tag w:val="Vorname"/>
          <w:id w:val="1866796841"/>
          <w:placeholder>
            <w:docPart w:val="D61DD034BB394EFBA2AD4A13584F4378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PLZ &amp; Ort angeben</w:t>
          </w:r>
        </w:sdtContent>
      </w:sdt>
    </w:p>
    <w:p w14:paraId="3D2F1ED2" w14:textId="77777777" w:rsidR="002933B3" w:rsidRPr="00DA57CD" w:rsidRDefault="002933B3" w:rsidP="002933B3">
      <w:pPr>
        <w:tabs>
          <w:tab w:val="left" w:pos="1560"/>
          <w:tab w:val="left" w:pos="225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Tel. oder Mobile: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Tel.oder Mobile"/>
          <w:tag w:val="Tel.oder Mobile"/>
          <w:id w:val="202525527"/>
          <w:placeholder>
            <w:docPart w:val="03333F54B8874BACA42D82315B9E9A36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Nummer angeben</w:t>
          </w:r>
        </w:sdtContent>
      </w:sdt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E-Mail: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E-Mail"/>
          <w:tag w:val="Vorname"/>
          <w:id w:val="-1450391234"/>
          <w:placeholder>
            <w:docPart w:val="DB75FB6356AB41598DAAC7576E2DD2EC"/>
          </w:placeholder>
          <w:text/>
        </w:sdtPr>
        <w:sdtEndPr/>
        <w:sdtContent>
          <w:r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E-Mail angeben</w:t>
          </w:r>
        </w:sdtContent>
      </w:sdt>
    </w:p>
    <w:p w14:paraId="53BE26F8" w14:textId="77777777" w:rsidR="002933B3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Geburtsdatum: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Geburtsdatum"/>
          <w:tag w:val="Geburtsdatum"/>
          <w:id w:val="1586417542"/>
          <w:placeholder>
            <w:docPart w:val="D916466B98E54182AA9276BCABB5911C"/>
          </w:placeholder>
          <w:text/>
        </w:sdtPr>
        <w:sdtEndPr/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Geburtsdatum angeben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Muttersprache: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alias w:val="Muttersprache"/>
          <w:tag w:val="Vorname"/>
          <w:id w:val="636528916"/>
          <w:placeholder>
            <w:docPart w:val="A475100603D5412EAFDDF98ACEB08E17"/>
          </w:placeholder>
          <w:text/>
        </w:sdtPr>
        <w:sdtEndPr/>
        <w:sdtContent>
          <w:r w:rsidRPr="00537F6A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Muttersprache angeben</w:t>
          </w:r>
        </w:sdtContent>
      </w:sdt>
    </w:p>
    <w:p w14:paraId="40E9D947" w14:textId="77777777" w:rsidR="002933B3" w:rsidRPr="0040679E" w:rsidRDefault="002933B3" w:rsidP="002933B3">
      <w:pPr>
        <w:tabs>
          <w:tab w:val="left" w:pos="1560"/>
          <w:tab w:val="center" w:pos="4536"/>
          <w:tab w:val="left" w:pos="4820"/>
          <w:tab w:val="left" w:pos="6379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proofErr w:type="gramStart"/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AHV Nummer</w:t>
      </w:r>
      <w:proofErr w:type="gramEnd"/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:</w:t>
      </w:r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eastAsia="de-DE"/>
          </w:rPr>
          <w:id w:val="-58318691"/>
          <w:placeholder>
            <w:docPart w:val="5B485A25368440CBB31A58507D595046"/>
          </w:placeholder>
          <w:text/>
        </w:sdtPr>
        <w:sdtEndPr/>
        <w:sdtContent>
          <w:r w:rsidRPr="002802A6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eastAsia="de-DE"/>
            </w:rPr>
            <w:t>Bitte AHV Nummer angeben</w:t>
          </w:r>
        </w:sdtContent>
      </w:sdt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ab/>
      </w:r>
      <w:r w:rsidRPr="0040679E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J+S Nummer: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55757835"/>
          <w:placeholder>
            <w:docPart w:val="5B485A25368440CBB31A58507D595046"/>
          </w:placeholder>
          <w:text/>
        </w:sdtPr>
        <w:sdtEndPr/>
        <w:sdtContent>
          <w:r w:rsidRPr="0027324E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J+S Nummer angeben</w:t>
          </w:r>
        </w:sdtContent>
      </w:sdt>
    </w:p>
    <w:p w14:paraId="664142D2" w14:textId="77777777" w:rsidR="002933B3" w:rsidRPr="00196023" w:rsidRDefault="002933B3" w:rsidP="002933B3">
      <w:pPr>
        <w:tabs>
          <w:tab w:val="left" w:pos="1020"/>
          <w:tab w:val="left" w:pos="1170"/>
          <w:tab w:val="left" w:pos="1320"/>
          <w:tab w:val="left" w:pos="1440"/>
          <w:tab w:val="left" w:pos="1560"/>
          <w:tab w:val="center" w:pos="4536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Sportart: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717709015"/>
          <w:placeholder>
            <w:docPart w:val="8885C20D0BA5411B9B882E61950CECC7"/>
          </w:placeholder>
          <w:showingPlcHdr/>
          <w:comboBox>
            <w:listItem w:value="Wählen Sie ein Element aus."/>
            <w:listItem w:displayText="Ski Alpin" w:value="Ski Alpin"/>
            <w:listItem w:displayText="Snowboard" w:value="Snowboard"/>
            <w:listItem w:displayText="Langlauf" w:value="Langlauf"/>
            <w:listItem w:displayText="Nordische Kombination" w:value="Nordische Kombination"/>
            <w:listItem w:displayText="Skispringen" w:value="Skispringen"/>
            <w:listItem w:displayText="Biathlon" w:value="Biathlon"/>
            <w:listItem w:displayText="Moguls" w:value="Moguls"/>
            <w:listItem w:displayText="Telemark" w:value="Telemark"/>
            <w:listItem w:displayText="Aerials" w:value="Aerials"/>
            <w:listItem w:displayText="Freeski" w:value="Freeski"/>
            <w:listItem w:displayText="Skicross" w:value="Skicross"/>
          </w:comboBox>
        </w:sdtPr>
        <w:sdtEndPr/>
        <w:sdtContent>
          <w:r w:rsidRPr="00537F6A">
            <w:rPr>
              <w:rStyle w:val="Platzhaltertext"/>
              <w:rFonts w:asciiTheme="minorHAnsi" w:hAnsiTheme="minorHAnsi" w:cstheme="minorHAnsi"/>
              <w:color w:val="auto"/>
              <w:sz w:val="20"/>
              <w:szCs w:val="20"/>
            </w:rPr>
            <w:t>Wählen Sie ein Element aus.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>Club/RV:</w:t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ab/>
      </w:r>
      <w:r w:rsidRPr="00196023">
        <w:rPr>
          <w:rFonts w:asciiTheme="minorHAnsi" w:eastAsia="Times New Roman" w:hAnsiTheme="minorHAnsi" w:cstheme="minorHAnsi"/>
          <w:color w:val="auto"/>
          <w:sz w:val="20"/>
          <w:szCs w:val="20"/>
          <w:lang w:val="en-US" w:eastAsia="de-DE"/>
        </w:rPr>
        <w:tab/>
        <w:t xml:space="preserve"> </w:t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en-US" w:eastAsia="de-DE"/>
          </w:rPr>
          <w:alias w:val="Club/ RV"/>
          <w:tag w:val="Vorname"/>
          <w:id w:val="1365632684"/>
          <w:placeholder>
            <w:docPart w:val="CECFA5F7096D4607B089FD7B879D995F"/>
          </w:placeholder>
          <w:text/>
        </w:sdtPr>
        <w:sdtEndPr/>
        <w:sdtContent>
          <w:r w:rsidRPr="0019602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en-US" w:eastAsia="de-DE"/>
            </w:rPr>
            <w:t xml:space="preserve">Bitte Club/ RV </w:t>
          </w:r>
          <w:proofErr w:type="spellStart"/>
          <w:r w:rsidRPr="0019602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en-US" w:eastAsia="de-DE"/>
            </w:rPr>
            <w:t>angeben</w:t>
          </w:r>
          <w:proofErr w:type="spellEnd"/>
        </w:sdtContent>
      </w:sdt>
    </w:p>
    <w:p w14:paraId="70AD5DCF" w14:textId="36799B42" w:rsidR="002933B3" w:rsidRPr="00537F6A" w:rsidRDefault="002933B3" w:rsidP="002933B3">
      <w:pPr>
        <w:tabs>
          <w:tab w:val="left" w:pos="1560"/>
          <w:tab w:val="left" w:pos="1843"/>
          <w:tab w:val="left" w:pos="2955"/>
          <w:tab w:val="left" w:pos="3261"/>
          <w:tab w:val="left" w:pos="3402"/>
          <w:tab w:val="left" w:pos="4820"/>
        </w:tabs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Geschlecht: 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34070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97C">
            <w:rPr>
              <w:rFonts w:ascii="MS Gothic" w:eastAsia="MS Gothic" w:hAnsi="MS Gothic" w:cstheme="minorHAnsi" w:hint="eastAsia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männlich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115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F6A">
            <w:rPr>
              <w:rFonts w:ascii="Segoe UI Symbol" w:eastAsia="Times New Roman" w:hAnsi="Segoe UI Symbol" w:cs="Segoe UI Symbol"/>
              <w:color w:val="auto"/>
              <w:sz w:val="20"/>
              <w:szCs w:val="20"/>
              <w:lang w:val="de-DE" w:eastAsia="de-DE"/>
            </w:rPr>
            <w:t>☐</w:t>
          </w:r>
        </w:sdtContent>
      </w:sdt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  <w:t>weiblich</w:t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  <w:r w:rsidRPr="00537F6A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5F4C124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</w:pPr>
    </w:p>
    <w:p w14:paraId="59A24E21" w14:textId="77777777" w:rsidR="002933B3" w:rsidRPr="00DA57CD" w:rsidRDefault="009F13FE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hyperlink r:id="rId12" w:history="1"/>
    </w:p>
    <w:p w14:paraId="429C2FD7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Deine Motivation die Swiss-Ski Club-Assistenzleiter Ausbildung absolvieren zu wollen?</w:t>
      </w:r>
    </w:p>
    <w:p w14:paraId="7CE41B80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55FFF9E1" w14:textId="77777777" w:rsidR="002933B3" w:rsidRPr="00DA57CD" w:rsidRDefault="009F13FE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889915427"/>
          <w:placeholder>
            <w:docPart w:val="FE0EB2A444AA4394A03DDFDEF1E618C1"/>
          </w:placeholder>
          <w:text/>
        </w:sdtPr>
        <w:sdtEndPr/>
        <w:sdtContent>
          <w:r w:rsidR="002933B3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Grund angeben</w:t>
          </w:r>
        </w:sdtContent>
      </w:sdt>
    </w:p>
    <w:p w14:paraId="58221AA8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F658AC8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6589D5C6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welcher Funktion und Art bist du im Verein/Club oder Regionalverband tätig/wirst du tätig sein?</w:t>
      </w:r>
    </w:p>
    <w:p w14:paraId="73DAF2D4" w14:textId="77777777" w:rsidR="002933B3" w:rsidRPr="00DA57CD" w:rsidRDefault="002933B3" w:rsidP="002933B3">
      <w:pPr>
        <w:tabs>
          <w:tab w:val="left" w:pos="319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31A2B06B" w14:textId="77777777" w:rsidR="002933B3" w:rsidRPr="00DA57CD" w:rsidRDefault="009F13FE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-1777391440"/>
          <w:placeholder>
            <w:docPart w:val="F241F374987443F392BE8C96EE676350"/>
          </w:placeholder>
          <w:text/>
        </w:sdtPr>
        <w:sdtEndPr/>
        <w:sdtContent>
          <w:r w:rsidR="002933B3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Bitte Funktion angeben</w:t>
          </w:r>
        </w:sdtContent>
      </w:sdt>
      <w:r w:rsidR="002933B3"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ab/>
      </w:r>
    </w:p>
    <w:p w14:paraId="4956C705" w14:textId="77777777" w:rsidR="002933B3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211DF5F7" w14:textId="77777777" w:rsidR="002933B3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In meinen Club/Verein/Regionalverband, habe ich ein Gotti/Götti, der mich unterschützen wird und mir am Anfang meiner Tätigkeit zur Seite steht. Sein Name ist?</w:t>
      </w:r>
    </w:p>
    <w:p w14:paraId="1571D4D5" w14:textId="77777777" w:rsidR="002933B3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4AFEA986" w14:textId="77777777" w:rsidR="002933B3" w:rsidRDefault="009F13FE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sdt>
        <w:sdtPr>
          <w:rPr>
            <w:rFonts w:asciiTheme="minorHAnsi" w:eastAsia="Times New Roman" w:hAnsiTheme="minorHAnsi" w:cstheme="minorHAnsi"/>
            <w:color w:val="auto"/>
            <w:sz w:val="20"/>
            <w:szCs w:val="20"/>
            <w:lang w:val="de-DE" w:eastAsia="de-DE"/>
          </w:rPr>
          <w:id w:val="154572258"/>
          <w:placeholder>
            <w:docPart w:val="35C118436F0B4F2B8F0C86869DD438B1"/>
          </w:placeholder>
          <w:text/>
        </w:sdtPr>
        <w:sdtEndPr/>
        <w:sdtContent>
          <w:r w:rsidR="002933B3" w:rsidRPr="00DA57CD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 xml:space="preserve">Bitte </w:t>
          </w:r>
          <w:r w:rsidR="002933B3">
            <w:rPr>
              <w:rFonts w:asciiTheme="minorHAnsi" w:eastAsia="Times New Roman" w:hAnsiTheme="minorHAnsi" w:cstheme="minorHAnsi"/>
              <w:color w:val="auto"/>
              <w:sz w:val="20"/>
              <w:szCs w:val="20"/>
              <w:lang w:val="de-DE" w:eastAsia="de-DE"/>
            </w:rPr>
            <w:t>Name geben</w:t>
          </w:r>
        </w:sdtContent>
      </w:sdt>
    </w:p>
    <w:p w14:paraId="26BA51B9" w14:textId="77777777" w:rsidR="002933B3" w:rsidRPr="00DA57CD" w:rsidRDefault="002933B3" w:rsidP="002933B3">
      <w:pPr>
        <w:tabs>
          <w:tab w:val="left" w:pos="3615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p w14:paraId="54DDEA17" w14:textId="508B537E" w:rsidR="002933B3" w:rsidRPr="00DA57CD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Hiermit bestätige ich die oben ausgefüllten Angaben und melde mich definitiv für die Swiss-Ski Club-Assistenzleiter Ausbildung vom 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0</w:t>
      </w:r>
      <w:r w:rsidR="00390890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1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.-0</w:t>
      </w:r>
      <w:r w:rsidR="00390890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3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.1</w:t>
      </w:r>
      <w:r w:rsidR="00390890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2</w:t>
      </w:r>
      <w:r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.202</w:t>
      </w:r>
      <w:r w:rsidR="00390890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>3</w:t>
      </w: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  <w:t xml:space="preserve"> an.</w:t>
      </w:r>
    </w:p>
    <w:p w14:paraId="606A63EC" w14:textId="77777777" w:rsidR="002933B3" w:rsidRPr="00DA57CD" w:rsidRDefault="002933B3" w:rsidP="002933B3">
      <w:pPr>
        <w:tabs>
          <w:tab w:val="left" w:pos="2820"/>
          <w:tab w:val="left" w:pos="4240"/>
          <w:tab w:val="left" w:pos="5100"/>
          <w:tab w:val="left" w:pos="6760"/>
        </w:tabs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val="de-DE" w:eastAsia="de-DE"/>
        </w:rPr>
      </w:pPr>
    </w:p>
    <w:tbl>
      <w:tblPr>
        <w:tblW w:w="964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2977"/>
        <w:gridCol w:w="284"/>
        <w:gridCol w:w="2125"/>
        <w:gridCol w:w="2630"/>
      </w:tblGrid>
      <w:tr w:rsidR="002933B3" w:rsidRPr="00DA57CD" w14:paraId="5E85481F" w14:textId="77777777" w:rsidTr="006E1BD8">
        <w:tc>
          <w:tcPr>
            <w:tcW w:w="1631" w:type="dxa"/>
          </w:tcPr>
          <w:p w14:paraId="6C884054" w14:textId="77777777" w:rsidR="002933B3" w:rsidRPr="00DA57CD" w:rsidRDefault="002933B3" w:rsidP="006E1BD8">
            <w:pPr>
              <w:tabs>
                <w:tab w:val="left" w:pos="280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Ort und Datum: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218D06D" w14:textId="77777777" w:rsidR="002933B3" w:rsidRPr="00DA57CD" w:rsidRDefault="009F13FE" w:rsidP="006E1BD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630600991"/>
                <w:placeholder>
                  <w:docPart w:val="CDB831076B4245A08627CFAA767EF29C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Ort und Datum angeben </w:t>
                </w:r>
              </w:sdtContent>
            </w:sdt>
          </w:p>
        </w:tc>
        <w:tc>
          <w:tcPr>
            <w:tcW w:w="284" w:type="dxa"/>
          </w:tcPr>
          <w:p w14:paraId="4D00AD74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2125" w:type="dxa"/>
          </w:tcPr>
          <w:p w14:paraId="2E0B1C66" w14:textId="77777777" w:rsidR="002933B3" w:rsidRPr="00DA57CD" w:rsidRDefault="002933B3" w:rsidP="006E1BD8">
            <w:pPr>
              <w:tabs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 Kandidat:</w:t>
            </w:r>
          </w:p>
        </w:tc>
        <w:tc>
          <w:tcPr>
            <w:tcW w:w="2630" w:type="dxa"/>
            <w:tcBorders>
              <w:bottom w:val="single" w:sz="4" w:space="0" w:color="auto"/>
            </w:tcBorders>
          </w:tcPr>
          <w:p w14:paraId="7B4D460D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3A2CC094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61E4B625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  <w:t>Der Club/Verein/Regionalverband sowie die Eltern empfehlen Swiss-Ski den Kandidaten/die Kandidatin aufgrund seiner Persönlichkeit und dem technischen Niveau für die Club-Assistenzleiter Ausbildung. Der Club/Verein/Regionalverband verpflichtet sich dazu, den Kandidaten/die Kandidatin zu unterstützen und als Assistenzleiter/in einzusetzen.</w:t>
      </w:r>
    </w:p>
    <w:p w14:paraId="1E2C951E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2F61540D" w14:textId="77777777" w:rsidR="002933B3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43E23A62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</w:pPr>
    </w:p>
    <w:p w14:paraId="58E69C43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val="de-DE" w:eastAsia="de-DE"/>
        </w:rPr>
        <w:lastRenderedPageBreak/>
        <w:t>Gesetzliche Vertretung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933B3" w:rsidRPr="00DA57CD" w14:paraId="503D47FB" w14:textId="77777777" w:rsidTr="006E1BD8">
        <w:trPr>
          <w:trHeight w:val="276"/>
        </w:trPr>
        <w:tc>
          <w:tcPr>
            <w:tcW w:w="1631" w:type="dxa"/>
            <w:vAlign w:val="bottom"/>
          </w:tcPr>
          <w:p w14:paraId="2205AE4D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EFC9265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2017035898"/>
                <w:placeholder>
                  <w:docPart w:val="D98DA2F3204D4AB080B24511D2F02967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Vorname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4A88FF0A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04ACEE04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933B896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410232413"/>
                <w:placeholder>
                  <w:docPart w:val="A27BA64E94024BBDB3728DC26DFB57BE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Name angeben </w:t>
                </w:r>
              </w:sdtContent>
            </w:sdt>
          </w:p>
        </w:tc>
      </w:tr>
      <w:tr w:rsidR="002933B3" w:rsidRPr="00DA57CD" w14:paraId="62E3659D" w14:textId="77777777" w:rsidTr="006E1BD8">
        <w:trPr>
          <w:trHeight w:val="510"/>
        </w:trPr>
        <w:tc>
          <w:tcPr>
            <w:tcW w:w="1631" w:type="dxa"/>
            <w:vAlign w:val="bottom"/>
          </w:tcPr>
          <w:p w14:paraId="59FF3AD4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Mobile: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F80BE45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035496828"/>
                <w:placeholder>
                  <w:docPart w:val="0B61499BD74C455F80E8798CBD14EF54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Mobile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79101C14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A122240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24B8DC2D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48BE2BE0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color w:val="auto"/>
          <w:sz w:val="20"/>
          <w:szCs w:val="20"/>
          <w:lang w:eastAsia="de-DE"/>
        </w:rPr>
      </w:pPr>
    </w:p>
    <w:p w14:paraId="42A6032C" w14:textId="77777777" w:rsidR="002933B3" w:rsidRPr="00DA57CD" w:rsidRDefault="002933B3" w:rsidP="002933B3">
      <w:pPr>
        <w:overflowPunct w:val="0"/>
        <w:autoSpaceDE w:val="0"/>
        <w:autoSpaceDN w:val="0"/>
        <w:adjustRightInd w:val="0"/>
        <w:spacing w:after="0" w:line="360" w:lineRule="atLeast"/>
        <w:jc w:val="both"/>
        <w:textAlignment w:val="baseline"/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</w:pPr>
      <w:r w:rsidRPr="00DA57CD">
        <w:rPr>
          <w:rFonts w:asciiTheme="minorHAnsi" w:eastAsia="Times New Roman" w:hAnsiTheme="minorHAnsi" w:cstheme="minorHAnsi"/>
          <w:b/>
          <w:color w:val="auto"/>
          <w:sz w:val="20"/>
          <w:szCs w:val="20"/>
          <w:lang w:eastAsia="de-DE"/>
        </w:rPr>
        <w:t>RV/Club</w:t>
      </w:r>
    </w:p>
    <w:tbl>
      <w:tblPr>
        <w:tblW w:w="951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31"/>
        <w:gridCol w:w="3118"/>
        <w:gridCol w:w="162"/>
        <w:gridCol w:w="1487"/>
        <w:gridCol w:w="3118"/>
      </w:tblGrid>
      <w:tr w:rsidR="002933B3" w:rsidRPr="00DA57CD" w14:paraId="78DDE356" w14:textId="77777777" w:rsidTr="006E1BD8">
        <w:trPr>
          <w:trHeight w:val="369"/>
        </w:trPr>
        <w:tc>
          <w:tcPr>
            <w:tcW w:w="1631" w:type="dxa"/>
            <w:vAlign w:val="bottom"/>
          </w:tcPr>
          <w:p w14:paraId="75D47DCE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Vorname: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73EB4B55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2013058162"/>
                <w:placeholder>
                  <w:docPart w:val="9F9287657788488E983FAF53E26203EE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Vorname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24B5F3B1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35291DB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Name: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41B2867B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-1085151319"/>
                <w:placeholder>
                  <w:docPart w:val="4106723378934D6F96B66012C6135C73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Name angeben </w:t>
                </w:r>
              </w:sdtContent>
            </w:sdt>
          </w:p>
        </w:tc>
      </w:tr>
      <w:tr w:rsidR="002933B3" w:rsidRPr="00DA57CD" w14:paraId="2938D2CF" w14:textId="77777777" w:rsidTr="006E1BD8">
        <w:trPr>
          <w:trHeight w:val="510"/>
        </w:trPr>
        <w:tc>
          <w:tcPr>
            <w:tcW w:w="1631" w:type="dxa"/>
            <w:vAlign w:val="bottom"/>
          </w:tcPr>
          <w:p w14:paraId="73676575" w14:textId="77777777" w:rsidR="002933B3" w:rsidRPr="00DA57CD" w:rsidRDefault="002933B3" w:rsidP="006E1BD8">
            <w:pPr>
              <w:tabs>
                <w:tab w:val="left" w:pos="-62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Funktion: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0AC2639" w14:textId="77777777" w:rsidR="002933B3" w:rsidRPr="00DA57CD" w:rsidRDefault="009F13FE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sdt>
              <w:sdtPr>
                <w:rPr>
                  <w:rFonts w:asciiTheme="minorHAnsi" w:eastAsia="Times New Roman" w:hAnsiTheme="minorHAnsi" w:cstheme="minorHAnsi"/>
                  <w:color w:val="auto"/>
                  <w:sz w:val="20"/>
                  <w:szCs w:val="20"/>
                  <w:lang w:val="de-DE" w:eastAsia="de-DE"/>
                </w:rPr>
                <w:alias w:val="Vorname"/>
                <w:tag w:val="Vorname"/>
                <w:id w:val="1671361867"/>
                <w:placeholder>
                  <w:docPart w:val="3C185298BF664C2CADB0D456F0946445"/>
                </w:placeholder>
                <w:text/>
              </w:sdtPr>
              <w:sdtEndPr/>
              <w:sdtContent>
                <w:r w:rsidR="002933B3">
                  <w:rPr>
                    <w:rFonts w:asciiTheme="minorHAnsi" w:eastAsia="Times New Roman" w:hAnsiTheme="minorHAnsi" w:cstheme="minorHAnsi"/>
                    <w:color w:val="auto"/>
                    <w:sz w:val="20"/>
                    <w:szCs w:val="20"/>
                    <w:lang w:val="de-DE" w:eastAsia="de-DE"/>
                  </w:rPr>
                  <w:t xml:space="preserve">Bitte Funktion angeben </w:t>
                </w:r>
              </w:sdtContent>
            </w:sdt>
          </w:p>
        </w:tc>
        <w:tc>
          <w:tcPr>
            <w:tcW w:w="162" w:type="dxa"/>
            <w:vAlign w:val="bottom"/>
          </w:tcPr>
          <w:p w14:paraId="47434820" w14:textId="77777777" w:rsidR="002933B3" w:rsidRPr="00DA57CD" w:rsidRDefault="002933B3" w:rsidP="006E1BD8">
            <w:pPr>
              <w:tabs>
                <w:tab w:val="left" w:pos="-560"/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  <w:tc>
          <w:tcPr>
            <w:tcW w:w="1487" w:type="dxa"/>
            <w:vAlign w:val="bottom"/>
          </w:tcPr>
          <w:p w14:paraId="7B32D148" w14:textId="77777777" w:rsidR="002933B3" w:rsidRPr="00DA57CD" w:rsidRDefault="002933B3" w:rsidP="006E1BD8">
            <w:pPr>
              <w:tabs>
                <w:tab w:val="left" w:pos="4520"/>
                <w:tab w:val="left" w:pos="5100"/>
                <w:tab w:val="left" w:pos="948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righ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  <w:r w:rsidRPr="00DA57CD"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  <w:t>Unterschrift: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vAlign w:val="bottom"/>
          </w:tcPr>
          <w:p w14:paraId="6793B94E" w14:textId="77777777" w:rsidR="002933B3" w:rsidRPr="00DA57CD" w:rsidRDefault="002933B3" w:rsidP="006E1BD8">
            <w:pPr>
              <w:tabs>
                <w:tab w:val="left" w:pos="2800"/>
                <w:tab w:val="left" w:pos="4500"/>
              </w:tabs>
              <w:overflowPunct w:val="0"/>
              <w:autoSpaceDE w:val="0"/>
              <w:autoSpaceDN w:val="0"/>
              <w:adjustRightInd w:val="0"/>
              <w:spacing w:after="0" w:line="360" w:lineRule="atLeast"/>
              <w:ind w:left="-71"/>
              <w:textAlignment w:val="baseline"/>
              <w:rPr>
                <w:rFonts w:asciiTheme="minorHAnsi" w:eastAsia="Times New Roman" w:hAnsiTheme="minorHAnsi" w:cstheme="minorHAnsi"/>
                <w:color w:val="auto"/>
                <w:sz w:val="20"/>
                <w:szCs w:val="20"/>
                <w:lang w:val="de-DE" w:eastAsia="de-DE"/>
              </w:rPr>
            </w:pPr>
          </w:p>
        </w:tc>
      </w:tr>
    </w:tbl>
    <w:p w14:paraId="03FC1124" w14:textId="77777777" w:rsidR="002933B3" w:rsidRPr="00DA57CD" w:rsidRDefault="002933B3" w:rsidP="002933B3">
      <w:pPr>
        <w:spacing w:line="240" w:lineRule="auto"/>
        <w:rPr>
          <w:rFonts w:asciiTheme="minorHAnsi" w:hAnsiTheme="minorHAnsi" w:cstheme="minorHAnsi"/>
        </w:rPr>
      </w:pPr>
    </w:p>
    <w:p w14:paraId="0BAD6CA8" w14:textId="77777777" w:rsidR="00773654" w:rsidRPr="00773654" w:rsidRDefault="00773654" w:rsidP="00773654">
      <w:pPr>
        <w:spacing w:line="240" w:lineRule="auto"/>
      </w:pPr>
    </w:p>
    <w:sectPr w:rsidR="00773654" w:rsidRPr="00773654" w:rsidSect="004D1E5D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474" w:right="851" w:bottom="567" w:left="141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A03F0" w14:textId="77777777" w:rsidR="00A52AF0" w:rsidRDefault="00A52AF0" w:rsidP="0036633E">
      <w:r>
        <w:separator/>
      </w:r>
    </w:p>
  </w:endnote>
  <w:endnote w:type="continuationSeparator" w:id="0">
    <w:p w14:paraId="1D52C08B" w14:textId="77777777" w:rsidR="00A52AF0" w:rsidRDefault="00A52AF0" w:rsidP="0036633E">
      <w:r>
        <w:continuationSeparator/>
      </w:r>
    </w:p>
  </w:endnote>
  <w:endnote w:type="continuationNotice" w:id="1">
    <w:p w14:paraId="50A6D029" w14:textId="77777777" w:rsidR="00A52AF0" w:rsidRDefault="00A52AF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ADA54" w14:textId="77777777" w:rsidR="00A71BDB" w:rsidRPr="00707887" w:rsidRDefault="00A71BDB" w:rsidP="003E69CD">
    <w:pPr>
      <w:tabs>
        <w:tab w:val="right" w:pos="9631"/>
      </w:tabs>
      <w:jc w:val="right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99672" w14:textId="77777777" w:rsidR="00773654" w:rsidRDefault="00AF63F0" w:rsidP="00773654">
    <w:pPr>
      <w:pStyle w:val="Fuzeile"/>
      <w:spacing w:before="800"/>
    </w:pPr>
    <w:r>
      <w:rPr>
        <w:noProof/>
      </w:rPr>
      <w:drawing>
        <wp:anchor distT="0" distB="0" distL="114300" distR="114300" simplePos="0" relativeHeight="251658244" behindDoc="1" locked="0" layoutInCell="1" allowOverlap="1" wp14:anchorId="321EDAA1" wp14:editId="64B621E9">
          <wp:simplePos x="0" y="0"/>
          <wp:positionH relativeFrom="column">
            <wp:posOffset>-900430</wp:posOffset>
          </wp:positionH>
          <wp:positionV relativeFrom="paragraph">
            <wp:posOffset>-57316</wp:posOffset>
          </wp:positionV>
          <wp:extent cx="7550630" cy="1081129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422" cy="108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08A63" w14:textId="77777777" w:rsidR="00A52AF0" w:rsidRDefault="00A52AF0" w:rsidP="0036633E">
      <w:r>
        <w:separator/>
      </w:r>
    </w:p>
  </w:footnote>
  <w:footnote w:type="continuationSeparator" w:id="0">
    <w:p w14:paraId="71D0447E" w14:textId="77777777" w:rsidR="00A52AF0" w:rsidRDefault="00A52AF0" w:rsidP="0036633E">
      <w:r>
        <w:continuationSeparator/>
      </w:r>
    </w:p>
  </w:footnote>
  <w:footnote w:type="continuationNotice" w:id="1">
    <w:p w14:paraId="080C75DB" w14:textId="77777777" w:rsidR="00A52AF0" w:rsidRDefault="00A52AF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2FEA3" w14:textId="77777777" w:rsidR="009D232B" w:rsidRDefault="009D232B" w:rsidP="009D232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78F69C4" w14:textId="77777777" w:rsidR="009D232B" w:rsidRDefault="009D232B" w:rsidP="000E3DE7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2D05D" w14:textId="77777777" w:rsidR="009D232B" w:rsidRPr="00893D08" w:rsidRDefault="00773654" w:rsidP="003F36D0">
    <w:pPr>
      <w:tabs>
        <w:tab w:val="left" w:pos="664"/>
      </w:tabs>
      <w:spacing w:before="240"/>
      <w:ind w:right="357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7AFDAA58" wp14:editId="707CE50E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3FD62A" w14:textId="77777777" w:rsidR="00773654" w:rsidRPr="003F36D0" w:rsidRDefault="00773654" w:rsidP="00773654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FDAA58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49.6pt;margin-top:-22.1pt;width:31.75pt;height:1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" filled="f" stroked="f">
              <v:textbox inset="0,0,0,0">
                <w:txbxContent>
                  <w:p w14:paraId="3A3FD62A" w14:textId="77777777" w:rsidR="00773654" w:rsidRPr="003F36D0" w:rsidRDefault="00773654" w:rsidP="00773654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026C4A4B" wp14:editId="0F6ACAA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riefpapier_Header_Folgeseite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BA5DE" w14:textId="77777777" w:rsidR="009D232B" w:rsidRDefault="00773654" w:rsidP="003F36D0">
    <w:pPr>
      <w:tabs>
        <w:tab w:val="left" w:pos="3280"/>
        <w:tab w:val="left" w:pos="9042"/>
      </w:tabs>
      <w:spacing w:before="240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EEC62DA" wp14:editId="1D98FFF1">
              <wp:simplePos x="0" y="0"/>
              <wp:positionH relativeFrom="column">
                <wp:posOffset>-629920</wp:posOffset>
              </wp:positionH>
              <wp:positionV relativeFrom="paragraph">
                <wp:posOffset>-280670</wp:posOffset>
              </wp:positionV>
              <wp:extent cx="403200" cy="216000"/>
              <wp:effectExtent l="0" t="0" r="16510" b="12700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3200" cy="21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2A2D0E" w14:textId="77777777" w:rsidR="007B019D" w:rsidRPr="003F36D0" w:rsidRDefault="007B019D" w:rsidP="000450EE">
                          <w:pPr>
                            <w:pStyle w:val="StandardFett"/>
                            <w:rPr>
                              <w:color w:val="E2001A" w:themeColor="text2"/>
                            </w:rPr>
                          </w:pP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PAGE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1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  <w:r w:rsidRPr="003F36D0">
                            <w:rPr>
                              <w:color w:val="E2001A" w:themeColor="text2"/>
                            </w:rPr>
                            <w:t>/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begin"/>
                          </w:r>
                          <w:r w:rsidRPr="003F36D0">
                            <w:rPr>
                              <w:color w:val="E2001A" w:themeColor="text2"/>
                            </w:rPr>
                            <w:instrText xml:space="preserve"> NUMPAGES  \* MERGEFORMAT </w:instrTex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separate"/>
                          </w:r>
                          <w:r w:rsidR="00A74BBB" w:rsidRPr="003F36D0">
                            <w:rPr>
                              <w:noProof/>
                              <w:color w:val="E2001A" w:themeColor="text2"/>
                            </w:rPr>
                            <w:t>2</w:t>
                          </w:r>
                          <w:r w:rsidRPr="003F36D0">
                            <w:rPr>
                              <w:color w:val="E2001A" w:themeColor="text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EC62DA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7" type="#_x0000_t202" style="position:absolute;margin-left:-49.6pt;margin-top:-22.1pt;width:31.75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" filled="f" stroked="f">
              <v:textbox inset="0,0,0,0">
                <w:txbxContent>
                  <w:p w14:paraId="4F2A2D0E" w14:textId="77777777" w:rsidR="007B019D" w:rsidRPr="003F36D0" w:rsidRDefault="007B019D" w:rsidP="000450EE">
                    <w:pPr>
                      <w:pStyle w:val="StandardFett"/>
                      <w:rPr>
                        <w:color w:val="E2001A" w:themeColor="text2"/>
                      </w:rPr>
                    </w:pP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PAGE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1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  <w:r w:rsidRPr="003F36D0">
                      <w:rPr>
                        <w:color w:val="E2001A" w:themeColor="text2"/>
                      </w:rPr>
                      <w:t>/</w:t>
                    </w:r>
                    <w:r w:rsidRPr="003F36D0">
                      <w:rPr>
                        <w:color w:val="E2001A" w:themeColor="text2"/>
                      </w:rPr>
                      <w:fldChar w:fldCharType="begin"/>
                    </w:r>
                    <w:r w:rsidRPr="003F36D0">
                      <w:rPr>
                        <w:color w:val="E2001A" w:themeColor="text2"/>
                      </w:rPr>
                      <w:instrText xml:space="preserve"> NUMPAGES  \* MERGEFORMAT </w:instrText>
                    </w:r>
                    <w:r w:rsidRPr="003F36D0">
                      <w:rPr>
                        <w:color w:val="E2001A" w:themeColor="text2"/>
                      </w:rPr>
                      <w:fldChar w:fldCharType="separate"/>
                    </w:r>
                    <w:r w:rsidR="00A74BBB" w:rsidRPr="003F36D0">
                      <w:rPr>
                        <w:noProof/>
                        <w:color w:val="E2001A" w:themeColor="text2"/>
                      </w:rPr>
                      <w:t>2</w:t>
                    </w:r>
                    <w:r w:rsidRPr="003F36D0">
                      <w:rPr>
                        <w:color w:val="E2001A" w:themeColor="text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8241" behindDoc="0" locked="0" layoutInCell="1" allowOverlap="1" wp14:anchorId="119F839D" wp14:editId="2F88E751">
          <wp:simplePos x="901700" y="939800"/>
          <wp:positionH relativeFrom="page">
            <wp:align>left</wp:align>
          </wp:positionH>
          <wp:positionV relativeFrom="page">
            <wp:align>top</wp:align>
          </wp:positionV>
          <wp:extent cx="7560000" cy="1152000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riefpapier_Header_210x32mm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31F9E"/>
    <w:multiLevelType w:val="multilevel"/>
    <w:tmpl w:val="E60AA6D8"/>
    <w:lvl w:ilvl="0">
      <w:start w:val="4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D6A491C"/>
    <w:multiLevelType w:val="multilevel"/>
    <w:tmpl w:val="811A58FA"/>
    <w:lvl w:ilvl="0">
      <w:start w:val="5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620428"/>
    <w:multiLevelType w:val="multilevel"/>
    <w:tmpl w:val="FDBCE3FE"/>
    <w:styleLink w:val="Swiss-SkiNummierungfortlaufend"/>
    <w:lvl w:ilvl="0">
      <w:start w:val="1"/>
      <w:numFmt w:val="decimal"/>
      <w:pStyle w:val="Nummerierung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Nummerierung11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pStyle w:val="Nummerierung111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pStyle w:val="Nummerierung1111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B13757"/>
    <w:multiLevelType w:val="multilevel"/>
    <w:tmpl w:val="F266D330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5C015AD"/>
    <w:multiLevelType w:val="multilevel"/>
    <w:tmpl w:val="6C2E8882"/>
    <w:lvl w:ilvl="0">
      <w:start w:val="10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A026E7"/>
    <w:multiLevelType w:val="multilevel"/>
    <w:tmpl w:val="B3622CBA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C1F7DC1"/>
    <w:multiLevelType w:val="multilevel"/>
    <w:tmpl w:val="C9264FC6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26"/>
        </w:tabs>
        <w:ind w:left="3119" w:hanging="99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D27154C"/>
    <w:multiLevelType w:val="multilevel"/>
    <w:tmpl w:val="9742297E"/>
    <w:styleLink w:val="Swiss-SkiListe"/>
    <w:lvl w:ilvl="0">
      <w:start w:val="1"/>
      <w:numFmt w:val="bullet"/>
      <w:pStyle w:val="Swiss-SkiAufzhlungen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10"/>
      </w:pPr>
      <w:rPr>
        <w:rFonts w:ascii="Calibri Light" w:hAnsi="Calibri Light" w:hint="default"/>
      </w:rPr>
    </w:lvl>
    <w:lvl w:ilvl="2">
      <w:start w:val="1"/>
      <w:numFmt w:val="bullet"/>
      <w:lvlText w:val="̶"/>
      <w:lvlJc w:val="left"/>
      <w:pPr>
        <w:ind w:left="1701" w:hanging="510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10"/>
      </w:pPr>
      <w:rPr>
        <w:rFonts w:ascii="Calibri Light" w:hAnsi="Calibri Light" w:hint="default"/>
      </w:rPr>
    </w:lvl>
    <w:lvl w:ilvl="4">
      <w:start w:val="1"/>
      <w:numFmt w:val="bullet"/>
      <w:lvlText w:val="̶"/>
      <w:lvlJc w:val="left"/>
      <w:pPr>
        <w:ind w:left="2835" w:hanging="510"/>
      </w:pPr>
      <w:rPr>
        <w:rFonts w:ascii="Calibri Light" w:hAnsi="Calibri Light" w:hint="default"/>
      </w:rPr>
    </w:lvl>
    <w:lvl w:ilvl="5">
      <w:start w:val="1"/>
      <w:numFmt w:val="bullet"/>
      <w:lvlText w:val="̶"/>
      <w:lvlJc w:val="left"/>
      <w:pPr>
        <w:ind w:left="3402" w:hanging="510"/>
      </w:pPr>
      <w:rPr>
        <w:rFonts w:ascii="Calibri Light" w:hAnsi="Calibri Light" w:hint="default"/>
      </w:rPr>
    </w:lvl>
    <w:lvl w:ilvl="6">
      <w:start w:val="1"/>
      <w:numFmt w:val="bullet"/>
      <w:lvlText w:val="̶"/>
      <w:lvlJc w:val="left"/>
      <w:pPr>
        <w:ind w:left="3969" w:hanging="510"/>
      </w:pPr>
      <w:rPr>
        <w:rFonts w:ascii="Calibri Light" w:hAnsi="Calibri Light" w:hint="default"/>
      </w:rPr>
    </w:lvl>
    <w:lvl w:ilvl="7">
      <w:start w:val="1"/>
      <w:numFmt w:val="bullet"/>
      <w:lvlText w:val="̶"/>
      <w:lvlJc w:val="left"/>
      <w:pPr>
        <w:ind w:left="4536" w:hanging="510"/>
      </w:pPr>
      <w:rPr>
        <w:rFonts w:ascii="Calibri Light" w:hAnsi="Calibri Light" w:hint="default"/>
      </w:rPr>
    </w:lvl>
    <w:lvl w:ilvl="8">
      <w:start w:val="1"/>
      <w:numFmt w:val="bullet"/>
      <w:lvlText w:val="̶"/>
      <w:lvlJc w:val="left"/>
      <w:pPr>
        <w:ind w:left="5103" w:hanging="510"/>
      </w:pPr>
      <w:rPr>
        <w:rFonts w:ascii="Calibri Light" w:hAnsi="Calibri Light" w:hint="default"/>
      </w:rPr>
    </w:lvl>
  </w:abstractNum>
  <w:abstractNum w:abstractNumId="8" w15:restartNumberingAfterBreak="0">
    <w:nsid w:val="2356568E"/>
    <w:multiLevelType w:val="hybridMultilevel"/>
    <w:tmpl w:val="50F4236E"/>
    <w:lvl w:ilvl="0" w:tplc="2264C20E">
      <w:start w:val="1"/>
      <w:numFmt w:val="lowerLetter"/>
      <w:pStyle w:val="SwissSkiAufzhlungabc"/>
      <w:lvlText w:val="%1)"/>
      <w:lvlJc w:val="left"/>
      <w:pPr>
        <w:ind w:left="567" w:hanging="567"/>
      </w:pPr>
      <w:rPr>
        <w:rFonts w:hint="default"/>
      </w:rPr>
    </w:lvl>
    <w:lvl w:ilvl="1" w:tplc="45F4F09E">
      <w:start w:val="1"/>
      <w:numFmt w:val="lowerLetter"/>
      <w:lvlText w:val="%2."/>
      <w:lvlJc w:val="left"/>
      <w:pPr>
        <w:ind w:left="1440" w:hanging="360"/>
      </w:pPr>
    </w:lvl>
    <w:lvl w:ilvl="2" w:tplc="75EC7AD6" w:tentative="1">
      <w:start w:val="1"/>
      <w:numFmt w:val="lowerRoman"/>
      <w:lvlText w:val="%3."/>
      <w:lvlJc w:val="right"/>
      <w:pPr>
        <w:ind w:left="2160" w:hanging="180"/>
      </w:pPr>
    </w:lvl>
    <w:lvl w:ilvl="3" w:tplc="01C8BFE8" w:tentative="1">
      <w:start w:val="1"/>
      <w:numFmt w:val="decimal"/>
      <w:lvlText w:val="%4."/>
      <w:lvlJc w:val="left"/>
      <w:pPr>
        <w:ind w:left="2880" w:hanging="360"/>
      </w:pPr>
    </w:lvl>
    <w:lvl w:ilvl="4" w:tplc="CA8CD71C" w:tentative="1">
      <w:start w:val="1"/>
      <w:numFmt w:val="lowerLetter"/>
      <w:lvlText w:val="%5."/>
      <w:lvlJc w:val="left"/>
      <w:pPr>
        <w:ind w:left="3600" w:hanging="360"/>
      </w:pPr>
    </w:lvl>
    <w:lvl w:ilvl="5" w:tplc="DCCC09E2" w:tentative="1">
      <w:start w:val="1"/>
      <w:numFmt w:val="lowerRoman"/>
      <w:lvlText w:val="%6."/>
      <w:lvlJc w:val="right"/>
      <w:pPr>
        <w:ind w:left="4320" w:hanging="180"/>
      </w:pPr>
    </w:lvl>
    <w:lvl w:ilvl="6" w:tplc="A656E31A" w:tentative="1">
      <w:start w:val="1"/>
      <w:numFmt w:val="decimal"/>
      <w:lvlText w:val="%7."/>
      <w:lvlJc w:val="left"/>
      <w:pPr>
        <w:ind w:left="5040" w:hanging="360"/>
      </w:pPr>
    </w:lvl>
    <w:lvl w:ilvl="7" w:tplc="0B88BEBC" w:tentative="1">
      <w:start w:val="1"/>
      <w:numFmt w:val="lowerLetter"/>
      <w:lvlText w:val="%8."/>
      <w:lvlJc w:val="left"/>
      <w:pPr>
        <w:ind w:left="5760" w:hanging="360"/>
      </w:pPr>
    </w:lvl>
    <w:lvl w:ilvl="8" w:tplc="C40C8E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71FBA"/>
    <w:multiLevelType w:val="multilevel"/>
    <w:tmpl w:val="D42069B0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36D265A9"/>
    <w:multiLevelType w:val="multilevel"/>
    <w:tmpl w:val="CCB27296"/>
    <w:numStyleLink w:val="Formatvorlage1"/>
  </w:abstractNum>
  <w:abstractNum w:abstractNumId="11" w15:restartNumberingAfterBreak="0">
    <w:nsid w:val="375F7653"/>
    <w:multiLevelType w:val="multilevel"/>
    <w:tmpl w:val="90EC1A10"/>
    <w:styleLink w:val="Aufzhlungen"/>
    <w:lvl w:ilvl="0">
      <w:start w:val="1"/>
      <w:numFmt w:val="bullet"/>
      <w:lvlText w:val=""/>
      <w:lvlJc w:val="left"/>
      <w:pPr>
        <w:ind w:left="567" w:hanging="567"/>
      </w:pPr>
      <w:rPr>
        <w:rFonts w:ascii="Wingdings 3" w:hAnsi="Wingdings 3" w:hint="default"/>
        <w:sz w:val="16"/>
      </w:rPr>
    </w:lvl>
    <w:lvl w:ilvl="1">
      <w:start w:val="1"/>
      <w:numFmt w:val="bullet"/>
      <w:lvlText w:val="̶"/>
      <w:lvlJc w:val="left"/>
      <w:pPr>
        <w:ind w:left="1134" w:hanging="567"/>
      </w:pPr>
      <w:rPr>
        <w:rFonts w:ascii="Calibri Light" w:hAnsi="Calibri Light" w:hint="default"/>
        <w:sz w:val="16"/>
      </w:rPr>
    </w:lvl>
    <w:lvl w:ilvl="2">
      <w:start w:val="1"/>
      <w:numFmt w:val="bullet"/>
      <w:lvlText w:val="̶"/>
      <w:lvlJc w:val="left"/>
      <w:pPr>
        <w:tabs>
          <w:tab w:val="num" w:pos="1134"/>
        </w:tabs>
        <w:ind w:left="1701" w:hanging="567"/>
      </w:pPr>
      <w:rPr>
        <w:rFonts w:ascii="Calibri Light" w:hAnsi="Calibri Light" w:hint="default"/>
      </w:rPr>
    </w:lvl>
    <w:lvl w:ilvl="3">
      <w:start w:val="1"/>
      <w:numFmt w:val="bullet"/>
      <w:lvlText w:val="̶"/>
      <w:lvlJc w:val="left"/>
      <w:pPr>
        <w:ind w:left="2268" w:hanging="567"/>
      </w:pPr>
      <w:rPr>
        <w:rFonts w:ascii="Calibri Light" w:hAnsi="Calibri Light" w:hint="default"/>
      </w:rPr>
    </w:lvl>
    <w:lvl w:ilvl="4">
      <w:start w:val="1"/>
      <w:numFmt w:val="bullet"/>
      <w:lvlText w:val="o"/>
      <w:lvlJc w:val="left"/>
      <w:pPr>
        <w:ind w:left="4452" w:hanging="161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835" w:hanging="567"/>
      </w:pPr>
      <w:rPr>
        <w:rFonts w:ascii="Wingdings" w:hAnsi="Wingdings" w:hint="default"/>
      </w:rPr>
    </w:lvl>
    <w:lvl w:ilvl="6">
      <w:start w:val="1"/>
      <w:numFmt w:val="bullet"/>
      <w:lvlText w:val="̶"/>
      <w:lvlJc w:val="left"/>
      <w:pPr>
        <w:ind w:left="3402" w:hanging="567"/>
      </w:pPr>
      <w:rPr>
        <w:rFonts w:ascii="Calibri Light" w:hAnsi="Calibri Light" w:hint="default"/>
      </w:rPr>
    </w:lvl>
    <w:lvl w:ilvl="7">
      <w:start w:val="1"/>
      <w:numFmt w:val="bullet"/>
      <w:lvlText w:val="o"/>
      <w:lvlJc w:val="left"/>
      <w:pPr>
        <w:ind w:left="3969" w:hanging="567"/>
      </w:pPr>
      <w:rPr>
        <w:rFonts w:ascii="Courier New" w:hAnsi="Courier New" w:hint="default"/>
      </w:rPr>
    </w:lvl>
    <w:lvl w:ilvl="8">
      <w:start w:val="1"/>
      <w:numFmt w:val="bullet"/>
      <w:lvlText w:val="̶"/>
      <w:lvlJc w:val="left"/>
      <w:pPr>
        <w:ind w:left="4536" w:hanging="567"/>
      </w:pPr>
      <w:rPr>
        <w:rFonts w:ascii="Calibri Light" w:hAnsi="Calibri Light" w:hint="default"/>
      </w:rPr>
    </w:lvl>
  </w:abstractNum>
  <w:abstractNum w:abstractNumId="12" w15:restartNumberingAfterBreak="0">
    <w:nsid w:val="378B0164"/>
    <w:multiLevelType w:val="multilevel"/>
    <w:tmpl w:val="CCB27296"/>
    <w:numStyleLink w:val="Formatvorlage1"/>
  </w:abstractNum>
  <w:abstractNum w:abstractNumId="13" w15:restartNumberingAfterBreak="0">
    <w:nsid w:val="41384729"/>
    <w:multiLevelType w:val="multilevel"/>
    <w:tmpl w:val="CCB27296"/>
    <w:styleLink w:val="Formatvorlage1"/>
    <w:lvl w:ilvl="0">
      <w:start w:val="2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5311B88"/>
    <w:multiLevelType w:val="hybridMultilevel"/>
    <w:tmpl w:val="5D7257B8"/>
    <w:lvl w:ilvl="0" w:tplc="7522145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146C7"/>
    <w:multiLevelType w:val="multilevel"/>
    <w:tmpl w:val="B122F478"/>
    <w:lvl w:ilvl="0">
      <w:start w:val="1"/>
      <w:numFmt w:val="decimal"/>
      <w:suff w:val="space"/>
      <w:lvlText w:val="Artikel %1 –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68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6E4218B"/>
    <w:multiLevelType w:val="multilevel"/>
    <w:tmpl w:val="CCB27296"/>
    <w:numStyleLink w:val="Formatvorlage1"/>
  </w:abstractNum>
  <w:abstractNum w:abstractNumId="17" w15:restartNumberingAfterBreak="0">
    <w:nsid w:val="5C8D469B"/>
    <w:multiLevelType w:val="multilevel"/>
    <w:tmpl w:val="312E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DCF162B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E072FE"/>
    <w:multiLevelType w:val="multilevel"/>
    <w:tmpl w:val="283CC8FC"/>
    <w:lvl w:ilvl="0">
      <w:start w:val="3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FF90E1F"/>
    <w:multiLevelType w:val="multilevel"/>
    <w:tmpl w:val="30B8586C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2D973FD"/>
    <w:multiLevelType w:val="multilevel"/>
    <w:tmpl w:val="2F16D60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4A9757D"/>
    <w:multiLevelType w:val="multilevel"/>
    <w:tmpl w:val="850801B4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87349C4"/>
    <w:multiLevelType w:val="multilevel"/>
    <w:tmpl w:val="EF088E96"/>
    <w:lvl w:ilvl="0">
      <w:start w:val="9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7B0F4B12"/>
    <w:multiLevelType w:val="multilevel"/>
    <w:tmpl w:val="71B8383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6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76"/>
        </w:tabs>
        <w:ind w:left="2126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3D2692"/>
    <w:multiLevelType w:val="multilevel"/>
    <w:tmpl w:val="EAE2A1E6"/>
    <w:lvl w:ilvl="0">
      <w:start w:val="1"/>
      <w:numFmt w:val="decimal"/>
      <w:lvlText w:val="%1."/>
      <w:lvlJc w:val="left"/>
      <w:pPr>
        <w:ind w:left="567" w:hanging="567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2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03"/>
        </w:tabs>
        <w:ind w:left="4536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03" w:firstLine="567"/>
      </w:pPr>
      <w:rPr>
        <w:rFonts w:hint="default"/>
      </w:rPr>
    </w:lvl>
  </w:abstractNum>
  <w:abstractNum w:abstractNumId="26" w15:restartNumberingAfterBreak="0">
    <w:nsid w:val="7DB73B92"/>
    <w:multiLevelType w:val="multilevel"/>
    <w:tmpl w:val="15E0803A"/>
    <w:lvl w:ilvl="0">
      <w:start w:val="1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1276" w:hanging="709"/>
      </w:pPr>
      <w:rPr>
        <w:rFonts w:asciiTheme="majorHAnsi" w:hAnsiTheme="majorHAnsi" w:cstheme="majorHAnsi" w:hint="default"/>
      </w:rPr>
    </w:lvl>
    <w:lvl w:ilvl="2">
      <w:start w:val="1"/>
      <w:numFmt w:val="decimal"/>
      <w:lvlText w:val="%1.%2.%3"/>
      <w:lvlJc w:val="left"/>
      <w:pPr>
        <w:ind w:left="2126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19" w:hanging="99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536305801">
    <w:abstractNumId w:val="25"/>
  </w:num>
  <w:num w:numId="2" w16cid:durableId="777916103">
    <w:abstractNumId w:val="3"/>
  </w:num>
  <w:num w:numId="3" w16cid:durableId="1481577202">
    <w:abstractNumId w:val="15"/>
  </w:num>
  <w:num w:numId="4" w16cid:durableId="1748306003">
    <w:abstractNumId w:val="5"/>
  </w:num>
  <w:num w:numId="5" w16cid:durableId="340469467">
    <w:abstractNumId w:val="8"/>
  </w:num>
  <w:num w:numId="6" w16cid:durableId="1596665980">
    <w:abstractNumId w:val="17"/>
  </w:num>
  <w:num w:numId="7" w16cid:durableId="605313014">
    <w:abstractNumId w:val="2"/>
  </w:num>
  <w:num w:numId="8" w16cid:durableId="670716175">
    <w:abstractNumId w:val="24"/>
  </w:num>
  <w:num w:numId="9" w16cid:durableId="1709253638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10" w16cid:durableId="21632828">
    <w:abstractNumId w:val="11"/>
  </w:num>
  <w:num w:numId="11" w16cid:durableId="1673288831">
    <w:abstractNumId w:val="8"/>
    <w:lvlOverride w:ilvl="0">
      <w:startOverride w:val="1"/>
    </w:lvlOverride>
  </w:num>
  <w:num w:numId="12" w16cid:durableId="353476">
    <w:abstractNumId w:val="8"/>
    <w:lvlOverride w:ilvl="0">
      <w:startOverride w:val="1"/>
    </w:lvlOverride>
  </w:num>
  <w:num w:numId="13" w16cid:durableId="1873181795">
    <w:abstractNumId w:val="8"/>
    <w:lvlOverride w:ilvl="0">
      <w:startOverride w:val="1"/>
    </w:lvlOverride>
  </w:num>
  <w:num w:numId="14" w16cid:durableId="717438384">
    <w:abstractNumId w:val="8"/>
    <w:lvlOverride w:ilvl="0">
      <w:startOverride w:val="1"/>
    </w:lvlOverride>
  </w:num>
  <w:num w:numId="15" w16cid:durableId="20132165">
    <w:abstractNumId w:val="2"/>
    <w:lvlOverride w:ilvl="0"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6" w16cid:durableId="62057456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80381524">
    <w:abstractNumId w:val="17"/>
  </w:num>
  <w:num w:numId="18" w16cid:durableId="602538321">
    <w:abstractNumId w:val="7"/>
  </w:num>
  <w:num w:numId="19" w16cid:durableId="605041109">
    <w:abstractNumId w:val="0"/>
  </w:num>
  <w:num w:numId="20" w16cid:durableId="1086147620">
    <w:abstractNumId w:val="13"/>
  </w:num>
  <w:num w:numId="21" w16cid:durableId="698898414">
    <w:abstractNumId w:val="12"/>
  </w:num>
  <w:num w:numId="22" w16cid:durableId="1743598347">
    <w:abstractNumId w:val="0"/>
  </w:num>
  <w:num w:numId="23" w16cid:durableId="924612508">
    <w:abstractNumId w:val="8"/>
    <w:lvlOverride w:ilvl="0">
      <w:startOverride w:val="1"/>
    </w:lvlOverride>
  </w:num>
  <w:num w:numId="24" w16cid:durableId="1928885474">
    <w:abstractNumId w:val="8"/>
    <w:lvlOverride w:ilvl="0">
      <w:startOverride w:val="1"/>
    </w:lvlOverride>
  </w:num>
  <w:num w:numId="25" w16cid:durableId="1892187564">
    <w:abstractNumId w:val="8"/>
    <w:lvlOverride w:ilvl="0">
      <w:startOverride w:val="1"/>
    </w:lvlOverride>
  </w:num>
  <w:num w:numId="26" w16cid:durableId="144586793">
    <w:abstractNumId w:val="16"/>
  </w:num>
  <w:num w:numId="27" w16cid:durableId="1433238620">
    <w:abstractNumId w:val="10"/>
  </w:num>
  <w:num w:numId="28" w16cid:durableId="2129078471">
    <w:abstractNumId w:val="1"/>
  </w:num>
  <w:num w:numId="29" w16cid:durableId="1686438680">
    <w:abstractNumId w:val="18"/>
  </w:num>
  <w:num w:numId="30" w16cid:durableId="1311134726">
    <w:abstractNumId w:val="22"/>
  </w:num>
  <w:num w:numId="31" w16cid:durableId="2091806221">
    <w:abstractNumId w:val="8"/>
    <w:lvlOverride w:ilvl="0">
      <w:startOverride w:val="1"/>
    </w:lvlOverride>
  </w:num>
  <w:num w:numId="32" w16cid:durableId="16348222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88979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47480012">
    <w:abstractNumId w:val="2"/>
    <w:lvlOverride w:ilvl="0">
      <w:startOverride w:val="1"/>
      <w:lvl w:ilvl="0">
        <w:start w:val="1"/>
        <w:numFmt w:val="decimal"/>
        <w:pStyle w:val="Nummerierung1"/>
        <w:lvlText w:val="%1."/>
        <w:lvlJc w:val="left"/>
        <w:pPr>
          <w:ind w:left="567" w:hanging="56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Nummerierung11"/>
        <w:lvlText w:val="%1.%2."/>
        <w:lvlJc w:val="left"/>
        <w:pPr>
          <w:ind w:left="1276" w:hanging="709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pStyle w:val="Nummerierung111"/>
        <w:lvlText w:val="%1.%2.%3."/>
        <w:lvlJc w:val="left"/>
        <w:pPr>
          <w:tabs>
            <w:tab w:val="num" w:pos="1276"/>
          </w:tabs>
          <w:ind w:left="2126" w:hanging="85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pStyle w:val="Nummerierung1111"/>
        <w:lvlText w:val="%1.%2.%3.%4."/>
        <w:lvlJc w:val="left"/>
        <w:pPr>
          <w:ind w:left="3119" w:hanging="993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 w16cid:durableId="1957444781">
    <w:abstractNumId w:val="4"/>
  </w:num>
  <w:num w:numId="36" w16cid:durableId="1129132992">
    <w:abstractNumId w:val="26"/>
  </w:num>
  <w:num w:numId="37" w16cid:durableId="32049488">
    <w:abstractNumId w:val="19"/>
  </w:num>
  <w:num w:numId="38" w16cid:durableId="151651501">
    <w:abstractNumId w:val="8"/>
    <w:lvlOverride w:ilvl="0">
      <w:startOverride w:val="1"/>
    </w:lvlOverride>
  </w:num>
  <w:num w:numId="39" w16cid:durableId="665940344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0" w16cid:durableId="1092511567">
    <w:abstractNumId w:val="7"/>
    <w:lvlOverride w:ilvl="0">
      <w:lvl w:ilvl="0">
        <w:start w:val="1"/>
        <w:numFmt w:val="bullet"/>
        <w:pStyle w:val="Swiss-SkiAufzhlungen"/>
        <w:lvlText w:val=""/>
        <w:lvlJc w:val="left"/>
        <w:pPr>
          <w:ind w:left="284" w:hanging="284"/>
        </w:pPr>
        <w:rPr>
          <w:rFonts w:ascii="Wingdings 3" w:hAnsi="Wingdings 3" w:hint="default"/>
          <w:sz w:val="16"/>
        </w:rPr>
      </w:lvl>
    </w:lvlOverride>
    <w:lvlOverride w:ilvl="1">
      <w:lvl w:ilvl="1">
        <w:start w:val="1"/>
        <w:numFmt w:val="bullet"/>
        <w:lvlText w:val="̶"/>
        <w:lvlJc w:val="left"/>
        <w:pPr>
          <w:ind w:left="851" w:hanging="227"/>
        </w:pPr>
        <w:rPr>
          <w:rFonts w:ascii="Calibri Light" w:hAnsi="Calibri Light" w:hint="default"/>
        </w:rPr>
      </w:lvl>
    </w:lvlOverride>
    <w:lvlOverride w:ilvl="2">
      <w:lvl w:ilvl="2">
        <w:start w:val="1"/>
        <w:numFmt w:val="bullet"/>
        <w:lvlText w:val="̶"/>
        <w:lvlJc w:val="left"/>
        <w:pPr>
          <w:ind w:left="1418" w:hanging="227"/>
        </w:pPr>
        <w:rPr>
          <w:rFonts w:ascii="Calibri Light" w:hAnsi="Calibri Light" w:hint="default"/>
        </w:rPr>
      </w:lvl>
    </w:lvlOverride>
    <w:lvlOverride w:ilvl="3">
      <w:lvl w:ilvl="3">
        <w:start w:val="1"/>
        <w:numFmt w:val="bullet"/>
        <w:lvlText w:val="̶"/>
        <w:lvlJc w:val="left"/>
        <w:pPr>
          <w:ind w:left="1985" w:hanging="227"/>
        </w:pPr>
        <w:rPr>
          <w:rFonts w:ascii="Calibri Light" w:hAnsi="Calibri Light" w:hint="default"/>
        </w:rPr>
      </w:lvl>
    </w:lvlOverride>
    <w:lvlOverride w:ilvl="4">
      <w:lvl w:ilvl="4">
        <w:start w:val="1"/>
        <w:numFmt w:val="bullet"/>
        <w:lvlText w:val="̶"/>
        <w:lvlJc w:val="left"/>
        <w:pPr>
          <w:ind w:left="2552" w:hanging="227"/>
        </w:pPr>
        <w:rPr>
          <w:rFonts w:ascii="Calibri Light" w:hAnsi="Calibri Light" w:hint="default"/>
        </w:rPr>
      </w:lvl>
    </w:lvlOverride>
    <w:lvlOverride w:ilvl="5">
      <w:lvl w:ilvl="5">
        <w:start w:val="1"/>
        <w:numFmt w:val="bullet"/>
        <w:lvlText w:val="̶"/>
        <w:lvlJc w:val="left"/>
        <w:pPr>
          <w:ind w:left="3686" w:hanging="794"/>
        </w:pPr>
        <w:rPr>
          <w:rFonts w:ascii="Calibri Light" w:hAnsi="Calibri Light" w:hint="default"/>
        </w:rPr>
      </w:lvl>
    </w:lvlOverride>
    <w:lvlOverride w:ilvl="6">
      <w:lvl w:ilvl="6">
        <w:start w:val="1"/>
        <w:numFmt w:val="bullet"/>
        <w:lvlText w:val="̶"/>
        <w:lvlJc w:val="left"/>
        <w:pPr>
          <w:ind w:left="3686" w:hanging="227"/>
        </w:pPr>
        <w:rPr>
          <w:rFonts w:ascii="Calibri Light" w:hAnsi="Calibri Light" w:hint="default"/>
        </w:rPr>
      </w:lvl>
    </w:lvlOverride>
    <w:lvlOverride w:ilvl="7">
      <w:lvl w:ilvl="7">
        <w:start w:val="1"/>
        <w:numFmt w:val="bullet"/>
        <w:lvlText w:val="̶"/>
        <w:lvlJc w:val="left"/>
        <w:pPr>
          <w:ind w:left="4253" w:hanging="227"/>
        </w:pPr>
        <w:rPr>
          <w:rFonts w:ascii="Calibri Light" w:hAnsi="Calibri Light" w:hint="default"/>
        </w:rPr>
      </w:lvl>
    </w:lvlOverride>
    <w:lvlOverride w:ilvl="8">
      <w:lvl w:ilvl="8">
        <w:start w:val="1"/>
        <w:numFmt w:val="bullet"/>
        <w:lvlText w:val="̶"/>
        <w:lvlJc w:val="left"/>
        <w:pPr>
          <w:ind w:left="4820" w:hanging="227"/>
        </w:pPr>
        <w:rPr>
          <w:rFonts w:ascii="Calibri Light" w:hAnsi="Calibri Light" w:hint="default"/>
        </w:rPr>
      </w:lvl>
    </w:lvlOverride>
  </w:num>
  <w:num w:numId="41" w16cid:durableId="269436829">
    <w:abstractNumId w:val="2"/>
  </w:num>
  <w:num w:numId="42" w16cid:durableId="411899721">
    <w:abstractNumId w:val="6"/>
  </w:num>
  <w:num w:numId="43" w16cid:durableId="909779058">
    <w:abstractNumId w:val="21"/>
  </w:num>
  <w:num w:numId="44" w16cid:durableId="2052874790">
    <w:abstractNumId w:val="9"/>
  </w:num>
  <w:num w:numId="45" w16cid:durableId="1615138480">
    <w:abstractNumId w:val="20"/>
  </w:num>
  <w:num w:numId="46" w16cid:durableId="1840584434">
    <w:abstractNumId w:val="23"/>
  </w:num>
  <w:num w:numId="47" w16cid:durableId="1408115745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defaultTabStop w:val="709"/>
  <w:consecutiveHyphenLimit w:val="3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3B3"/>
    <w:rsid w:val="00003CE2"/>
    <w:rsid w:val="00003E80"/>
    <w:rsid w:val="00020D07"/>
    <w:rsid w:val="00021D17"/>
    <w:rsid w:val="00024F8C"/>
    <w:rsid w:val="00025CF9"/>
    <w:rsid w:val="00036D0C"/>
    <w:rsid w:val="000406F9"/>
    <w:rsid w:val="000450EE"/>
    <w:rsid w:val="00057891"/>
    <w:rsid w:val="000D03F3"/>
    <w:rsid w:val="000E3DE7"/>
    <w:rsid w:val="000E6B18"/>
    <w:rsid w:val="000F3C09"/>
    <w:rsid w:val="00100B26"/>
    <w:rsid w:val="00106402"/>
    <w:rsid w:val="0012511A"/>
    <w:rsid w:val="00125F9F"/>
    <w:rsid w:val="0013484B"/>
    <w:rsid w:val="00141174"/>
    <w:rsid w:val="00165998"/>
    <w:rsid w:val="00182BD3"/>
    <w:rsid w:val="00183AA0"/>
    <w:rsid w:val="001879B4"/>
    <w:rsid w:val="00191952"/>
    <w:rsid w:val="001C446C"/>
    <w:rsid w:val="001C5C7C"/>
    <w:rsid w:val="001D5797"/>
    <w:rsid w:val="001F4F7C"/>
    <w:rsid w:val="00203B16"/>
    <w:rsid w:val="00216098"/>
    <w:rsid w:val="00216F57"/>
    <w:rsid w:val="00230903"/>
    <w:rsid w:val="00232675"/>
    <w:rsid w:val="00256C25"/>
    <w:rsid w:val="00263321"/>
    <w:rsid w:val="00264B9F"/>
    <w:rsid w:val="0027521B"/>
    <w:rsid w:val="00286E82"/>
    <w:rsid w:val="0028797C"/>
    <w:rsid w:val="00292190"/>
    <w:rsid w:val="002933B3"/>
    <w:rsid w:val="00296995"/>
    <w:rsid w:val="00297234"/>
    <w:rsid w:val="002A5523"/>
    <w:rsid w:val="002E3099"/>
    <w:rsid w:val="002E34F8"/>
    <w:rsid w:val="002E63C8"/>
    <w:rsid w:val="002E6575"/>
    <w:rsid w:val="002F56D3"/>
    <w:rsid w:val="003217D6"/>
    <w:rsid w:val="00333471"/>
    <w:rsid w:val="00354F0D"/>
    <w:rsid w:val="00363122"/>
    <w:rsid w:val="0036633E"/>
    <w:rsid w:val="003712DC"/>
    <w:rsid w:val="003714F3"/>
    <w:rsid w:val="00373F0B"/>
    <w:rsid w:val="003828B3"/>
    <w:rsid w:val="0038372A"/>
    <w:rsid w:val="00385A6E"/>
    <w:rsid w:val="0038791C"/>
    <w:rsid w:val="00390890"/>
    <w:rsid w:val="003947DD"/>
    <w:rsid w:val="00395C60"/>
    <w:rsid w:val="003A2BA2"/>
    <w:rsid w:val="003A38C1"/>
    <w:rsid w:val="003C2529"/>
    <w:rsid w:val="003C76A3"/>
    <w:rsid w:val="003D15D4"/>
    <w:rsid w:val="003E69CD"/>
    <w:rsid w:val="003F36D0"/>
    <w:rsid w:val="003F3ED3"/>
    <w:rsid w:val="00423E43"/>
    <w:rsid w:val="00436D8D"/>
    <w:rsid w:val="004444CA"/>
    <w:rsid w:val="00446666"/>
    <w:rsid w:val="00456B93"/>
    <w:rsid w:val="00457EAC"/>
    <w:rsid w:val="00465E1E"/>
    <w:rsid w:val="00476149"/>
    <w:rsid w:val="0048078A"/>
    <w:rsid w:val="00490B52"/>
    <w:rsid w:val="00493B97"/>
    <w:rsid w:val="00495F4A"/>
    <w:rsid w:val="004A6B4C"/>
    <w:rsid w:val="004A7EC0"/>
    <w:rsid w:val="004B0884"/>
    <w:rsid w:val="004D1E5D"/>
    <w:rsid w:val="004D5CF5"/>
    <w:rsid w:val="004F4F26"/>
    <w:rsid w:val="00500235"/>
    <w:rsid w:val="005040A3"/>
    <w:rsid w:val="0052048C"/>
    <w:rsid w:val="00523AB7"/>
    <w:rsid w:val="00523CE1"/>
    <w:rsid w:val="005420A6"/>
    <w:rsid w:val="00552E9A"/>
    <w:rsid w:val="005574DE"/>
    <w:rsid w:val="00562203"/>
    <w:rsid w:val="005665CD"/>
    <w:rsid w:val="00573B2B"/>
    <w:rsid w:val="00576F3E"/>
    <w:rsid w:val="00590E33"/>
    <w:rsid w:val="00591BF0"/>
    <w:rsid w:val="005B113A"/>
    <w:rsid w:val="005C613F"/>
    <w:rsid w:val="005C6FAE"/>
    <w:rsid w:val="005D5915"/>
    <w:rsid w:val="005D7DEA"/>
    <w:rsid w:val="005F23C9"/>
    <w:rsid w:val="005F39EC"/>
    <w:rsid w:val="0062705F"/>
    <w:rsid w:val="00653630"/>
    <w:rsid w:val="00662A86"/>
    <w:rsid w:val="00662B69"/>
    <w:rsid w:val="00674207"/>
    <w:rsid w:val="006A7E46"/>
    <w:rsid w:val="006C2EDC"/>
    <w:rsid w:val="006C320F"/>
    <w:rsid w:val="006D2D11"/>
    <w:rsid w:val="00707887"/>
    <w:rsid w:val="00713E60"/>
    <w:rsid w:val="007206CB"/>
    <w:rsid w:val="0072161B"/>
    <w:rsid w:val="007230DE"/>
    <w:rsid w:val="007270E7"/>
    <w:rsid w:val="0073115B"/>
    <w:rsid w:val="007371C5"/>
    <w:rsid w:val="00742D6A"/>
    <w:rsid w:val="00755D2F"/>
    <w:rsid w:val="00773654"/>
    <w:rsid w:val="0078392A"/>
    <w:rsid w:val="00787040"/>
    <w:rsid w:val="00793729"/>
    <w:rsid w:val="00797C44"/>
    <w:rsid w:val="007A0D26"/>
    <w:rsid w:val="007A6478"/>
    <w:rsid w:val="007B019D"/>
    <w:rsid w:val="007B4FAB"/>
    <w:rsid w:val="007C0719"/>
    <w:rsid w:val="007C14D7"/>
    <w:rsid w:val="007C6CE8"/>
    <w:rsid w:val="007C6EE6"/>
    <w:rsid w:val="007D2F6D"/>
    <w:rsid w:val="007E7460"/>
    <w:rsid w:val="007F7F96"/>
    <w:rsid w:val="00800D91"/>
    <w:rsid w:val="0080251B"/>
    <w:rsid w:val="008044DF"/>
    <w:rsid w:val="008447D6"/>
    <w:rsid w:val="00853DA7"/>
    <w:rsid w:val="00861F27"/>
    <w:rsid w:val="00872524"/>
    <w:rsid w:val="008725A4"/>
    <w:rsid w:val="00877994"/>
    <w:rsid w:val="00880DDF"/>
    <w:rsid w:val="008855CC"/>
    <w:rsid w:val="00886307"/>
    <w:rsid w:val="00893D08"/>
    <w:rsid w:val="008A69A8"/>
    <w:rsid w:val="008A7926"/>
    <w:rsid w:val="008B0B4D"/>
    <w:rsid w:val="008B1349"/>
    <w:rsid w:val="008B5202"/>
    <w:rsid w:val="008B59A8"/>
    <w:rsid w:val="008C32F4"/>
    <w:rsid w:val="008D2D76"/>
    <w:rsid w:val="008F3ECC"/>
    <w:rsid w:val="008F5869"/>
    <w:rsid w:val="0091578A"/>
    <w:rsid w:val="00930F2B"/>
    <w:rsid w:val="00941AA0"/>
    <w:rsid w:val="009554C1"/>
    <w:rsid w:val="00957DC3"/>
    <w:rsid w:val="00974AA6"/>
    <w:rsid w:val="00990209"/>
    <w:rsid w:val="00994235"/>
    <w:rsid w:val="009A3357"/>
    <w:rsid w:val="009B112C"/>
    <w:rsid w:val="009C1038"/>
    <w:rsid w:val="009C2633"/>
    <w:rsid w:val="009D232B"/>
    <w:rsid w:val="009F13FE"/>
    <w:rsid w:val="00A05548"/>
    <w:rsid w:val="00A104D2"/>
    <w:rsid w:val="00A175CA"/>
    <w:rsid w:val="00A4508E"/>
    <w:rsid w:val="00A52AF0"/>
    <w:rsid w:val="00A52D46"/>
    <w:rsid w:val="00A71BDB"/>
    <w:rsid w:val="00A74BBB"/>
    <w:rsid w:val="00A77392"/>
    <w:rsid w:val="00A80EBA"/>
    <w:rsid w:val="00A81599"/>
    <w:rsid w:val="00A829A5"/>
    <w:rsid w:val="00AC5583"/>
    <w:rsid w:val="00AF63F0"/>
    <w:rsid w:val="00B059D1"/>
    <w:rsid w:val="00B06519"/>
    <w:rsid w:val="00B2303B"/>
    <w:rsid w:val="00B41A3D"/>
    <w:rsid w:val="00B46FBC"/>
    <w:rsid w:val="00B606D8"/>
    <w:rsid w:val="00B65169"/>
    <w:rsid w:val="00B8026E"/>
    <w:rsid w:val="00B82232"/>
    <w:rsid w:val="00BB7F74"/>
    <w:rsid w:val="00BE1CAD"/>
    <w:rsid w:val="00BE6F92"/>
    <w:rsid w:val="00C15BE8"/>
    <w:rsid w:val="00C3657A"/>
    <w:rsid w:val="00C55134"/>
    <w:rsid w:val="00C66044"/>
    <w:rsid w:val="00C90C47"/>
    <w:rsid w:val="00C923F9"/>
    <w:rsid w:val="00C927EF"/>
    <w:rsid w:val="00CA0769"/>
    <w:rsid w:val="00CB6644"/>
    <w:rsid w:val="00CD2D5A"/>
    <w:rsid w:val="00CD33E0"/>
    <w:rsid w:val="00CD56C1"/>
    <w:rsid w:val="00CF0ECB"/>
    <w:rsid w:val="00CF59DE"/>
    <w:rsid w:val="00CF7A84"/>
    <w:rsid w:val="00D24437"/>
    <w:rsid w:val="00D31B1B"/>
    <w:rsid w:val="00D31CD1"/>
    <w:rsid w:val="00D44028"/>
    <w:rsid w:val="00D45287"/>
    <w:rsid w:val="00D57445"/>
    <w:rsid w:val="00D61489"/>
    <w:rsid w:val="00D654CF"/>
    <w:rsid w:val="00D6710B"/>
    <w:rsid w:val="00D77A29"/>
    <w:rsid w:val="00D80EED"/>
    <w:rsid w:val="00D964BE"/>
    <w:rsid w:val="00DB2121"/>
    <w:rsid w:val="00DD025B"/>
    <w:rsid w:val="00DE01B1"/>
    <w:rsid w:val="00DE0E8B"/>
    <w:rsid w:val="00E010BC"/>
    <w:rsid w:val="00E340FE"/>
    <w:rsid w:val="00E36A15"/>
    <w:rsid w:val="00E4614B"/>
    <w:rsid w:val="00E57403"/>
    <w:rsid w:val="00E6043C"/>
    <w:rsid w:val="00E660B7"/>
    <w:rsid w:val="00E820F7"/>
    <w:rsid w:val="00EA1DF8"/>
    <w:rsid w:val="00EA559A"/>
    <w:rsid w:val="00EB26B3"/>
    <w:rsid w:val="00ED5FE2"/>
    <w:rsid w:val="00ED76B7"/>
    <w:rsid w:val="00EE571C"/>
    <w:rsid w:val="00EF222F"/>
    <w:rsid w:val="00EF7155"/>
    <w:rsid w:val="00F07335"/>
    <w:rsid w:val="00F1111B"/>
    <w:rsid w:val="00F32000"/>
    <w:rsid w:val="00F3487E"/>
    <w:rsid w:val="00F368C5"/>
    <w:rsid w:val="00F4300E"/>
    <w:rsid w:val="00F46951"/>
    <w:rsid w:val="00F53AE7"/>
    <w:rsid w:val="00F64D30"/>
    <w:rsid w:val="00F71390"/>
    <w:rsid w:val="00F72FE3"/>
    <w:rsid w:val="00F93A68"/>
    <w:rsid w:val="00FA7B9A"/>
    <w:rsid w:val="00FC1C53"/>
    <w:rsid w:val="00FD3DED"/>
    <w:rsid w:val="00FE07D6"/>
    <w:rsid w:val="00FE2B16"/>
    <w:rsid w:val="00FE6404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0CD7FD"/>
  <w15:chartTrackingRefBased/>
  <w15:docId w15:val="{C890731B-6956-4957-A354-BA72606C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2933B3"/>
    <w:pPr>
      <w:spacing w:after="160" w:line="259" w:lineRule="auto"/>
    </w:pPr>
    <w:rPr>
      <w:rFonts w:ascii="Calibri Light" w:hAnsi="Calibri Light"/>
      <w:color w:val="0C3236" w:themeColor="background2" w:themeShade="40"/>
      <w:sz w:val="23"/>
      <w:lang w:val="de-CH"/>
    </w:rPr>
  </w:style>
  <w:style w:type="paragraph" w:styleId="berschrift1">
    <w:name w:val="heading 1"/>
    <w:basedOn w:val="Standard"/>
    <w:next w:val="Standard"/>
    <w:link w:val="berschrift1Zchn"/>
    <w:uiPriority w:val="9"/>
    <w:rsid w:val="006C2EDC"/>
    <w:pPr>
      <w:keepNext/>
      <w:keepLines/>
      <w:tabs>
        <w:tab w:val="left" w:pos="2410"/>
        <w:tab w:val="left" w:pos="5812"/>
      </w:tabs>
      <w:spacing w:before="240" w:after="0" w:line="280" w:lineRule="exact"/>
      <w:outlineLvl w:val="0"/>
    </w:pPr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1"/>
    </w:pPr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80EBA"/>
    <w:pPr>
      <w:keepNext/>
      <w:keepLines/>
      <w:tabs>
        <w:tab w:val="left" w:pos="2410"/>
        <w:tab w:val="left" w:pos="5812"/>
      </w:tabs>
      <w:spacing w:before="40" w:after="0" w:line="280" w:lineRule="exact"/>
      <w:outlineLvl w:val="2"/>
    </w:pPr>
    <w:rPr>
      <w:rFonts w:asciiTheme="majorHAnsi" w:eastAsiaTheme="majorEastAsia" w:hAnsiTheme="majorHAnsi" w:cstheme="majorBidi"/>
      <w:color w:val="1E1E1E" w:themeColor="accent1" w:themeShade="7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rsid w:val="005665CD"/>
    <w:pPr>
      <w:tabs>
        <w:tab w:val="left" w:pos="2410"/>
        <w:tab w:val="left" w:pos="5812"/>
      </w:tabs>
      <w:spacing w:after="0" w:line="280" w:lineRule="exact"/>
      <w:ind w:left="720"/>
      <w:contextualSpacing/>
    </w:pPr>
    <w:rPr>
      <w:rFonts w:asciiTheme="minorHAnsi" w:hAnsiTheme="minorHAnsi"/>
      <w:color w:val="auto"/>
      <w:sz w:val="22"/>
    </w:rPr>
  </w:style>
  <w:style w:type="paragraph" w:customStyle="1" w:styleId="SwissSkiTitel">
    <w:name w:val="SwissSki Titel"/>
    <w:basedOn w:val="Standard"/>
    <w:link w:val="SwissSkiTitelZchn"/>
    <w:uiPriority w:val="2"/>
    <w:qFormat/>
    <w:rsid w:val="00296995"/>
    <w:pPr>
      <w:tabs>
        <w:tab w:val="left" w:pos="2410"/>
        <w:tab w:val="left" w:pos="5812"/>
      </w:tabs>
      <w:spacing w:after="0" w:line="360" w:lineRule="exact"/>
      <w:outlineLvl w:val="0"/>
    </w:pPr>
    <w:rPr>
      <w:rFonts w:asciiTheme="majorHAnsi" w:hAnsiTheme="majorHAnsi"/>
      <w:b/>
      <w:bCs/>
      <w:color w:val="3C3C3C"/>
      <w:sz w:val="28"/>
      <w:szCs w:val="32"/>
    </w:rPr>
  </w:style>
  <w:style w:type="paragraph" w:customStyle="1" w:styleId="SwissSkiUntertitel">
    <w:name w:val="SwissSki Untertitel"/>
    <w:basedOn w:val="Standard"/>
    <w:uiPriority w:val="2"/>
    <w:qFormat/>
    <w:rsid w:val="00296995"/>
    <w:pPr>
      <w:tabs>
        <w:tab w:val="left" w:pos="2410"/>
        <w:tab w:val="left" w:pos="5812"/>
        <w:tab w:val="left" w:pos="6640"/>
      </w:tabs>
      <w:spacing w:after="0" w:line="280" w:lineRule="exact"/>
      <w:outlineLvl w:val="0"/>
    </w:pPr>
    <w:rPr>
      <w:rFonts w:asciiTheme="majorHAnsi" w:hAnsiTheme="majorHAnsi"/>
      <w:b/>
      <w:bCs/>
      <w:color w:val="3C3C3C"/>
      <w:sz w:val="22"/>
      <w:szCs w:val="23"/>
    </w:rPr>
  </w:style>
  <w:style w:type="paragraph" w:customStyle="1" w:styleId="Nummerierungfortlaufend">
    <w:name w:val="Nummerierung fortlaufend"/>
    <w:basedOn w:val="Nummerierung1"/>
    <w:link w:val="NummerierungfortlaufendZchn"/>
    <w:uiPriority w:val="3"/>
    <w:qFormat/>
    <w:rsid w:val="00A71BDB"/>
    <w:pPr>
      <w:outlineLvl w:val="1"/>
    </w:pPr>
  </w:style>
  <w:style w:type="paragraph" w:customStyle="1" w:styleId="HauptitelZusatzRotSchwarz">
    <w:name w:val="Hauptitel Zusatz Rot/Schwarz"/>
    <w:basedOn w:val="SwissSkiTitel"/>
    <w:uiPriority w:val="2"/>
    <w:qFormat/>
    <w:rsid w:val="00F53AE7"/>
    <w:pPr>
      <w:spacing w:line="400" w:lineRule="exact"/>
    </w:pPr>
    <w:rPr>
      <w:b w:val="0"/>
      <w:color w:val="E2001A" w:themeColor="text2"/>
      <w:sz w:val="32"/>
      <w:szCs w:val="44"/>
    </w:rPr>
  </w:style>
  <w:style w:type="paragraph" w:customStyle="1" w:styleId="HaupttitelRotSchwarz">
    <w:name w:val="Haupttitel Rot/Schwarz"/>
    <w:basedOn w:val="Standard"/>
    <w:uiPriority w:val="1"/>
    <w:qFormat/>
    <w:rsid w:val="00A71BDB"/>
    <w:pPr>
      <w:tabs>
        <w:tab w:val="left" w:pos="2410"/>
        <w:tab w:val="left" w:pos="5812"/>
        <w:tab w:val="left" w:pos="6640"/>
      </w:tabs>
      <w:spacing w:after="0" w:line="520" w:lineRule="exact"/>
      <w:outlineLvl w:val="0"/>
    </w:pPr>
    <w:rPr>
      <w:rFonts w:asciiTheme="majorHAnsi" w:hAnsiTheme="majorHAnsi"/>
      <w:b/>
      <w:bCs/>
      <w:color w:val="E2001A" w:themeColor="text2"/>
      <w:sz w:val="44"/>
      <w:szCs w:val="44"/>
    </w:rPr>
  </w:style>
  <w:style w:type="numbering" w:customStyle="1" w:styleId="Swiss-SkiNummierungfortlaufend">
    <w:name w:val="Swiss-Ski Nummierung fortlaufend"/>
    <w:basedOn w:val="KeineListe"/>
    <w:uiPriority w:val="99"/>
    <w:rsid w:val="00990209"/>
    <w:pPr>
      <w:numPr>
        <w:numId w:val="7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6C2EDC"/>
    <w:rPr>
      <w:rFonts w:asciiTheme="majorHAnsi" w:eastAsiaTheme="majorEastAsia" w:hAnsiTheme="majorHAnsi" w:cstheme="majorBidi"/>
      <w:color w:val="2E2E2E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6C2EDC"/>
    <w:rPr>
      <w:color w:val="E2001A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56D3"/>
    <w:pPr>
      <w:tabs>
        <w:tab w:val="left" w:pos="2410"/>
        <w:tab w:val="left" w:pos="5812"/>
      </w:tabs>
      <w:spacing w:after="0" w:line="280" w:lineRule="exact"/>
    </w:pPr>
    <w:rPr>
      <w:rFonts w:ascii="Times New Roman" w:hAnsi="Times New Roman" w:cs="Times New Roman"/>
      <w:color w:val="auto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56D3"/>
    <w:rPr>
      <w:rFonts w:ascii="Times New Roman" w:hAnsi="Times New Roman" w:cs="Times New Roman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A80EBA"/>
    <w:rPr>
      <w:rFonts w:asciiTheme="majorHAnsi" w:eastAsiaTheme="majorEastAsia" w:hAnsiTheme="majorHAnsi" w:cstheme="majorBidi"/>
      <w:color w:val="2E2E2E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80EBA"/>
    <w:rPr>
      <w:rFonts w:asciiTheme="majorHAnsi" w:eastAsiaTheme="majorEastAsia" w:hAnsiTheme="majorHAnsi" w:cstheme="majorBidi"/>
      <w:color w:val="1E1E1E" w:themeColor="accent1" w:themeShade="7F"/>
    </w:rPr>
  </w:style>
  <w:style w:type="paragraph" w:customStyle="1" w:styleId="SwissSkiAufzhlungabc">
    <w:name w:val="SwissSki Aufzählung abc"/>
    <w:basedOn w:val="Standard"/>
    <w:link w:val="SwissSkiAufzhlungabcZchn"/>
    <w:uiPriority w:val="3"/>
    <w:qFormat/>
    <w:rsid w:val="00296995"/>
    <w:pPr>
      <w:numPr>
        <w:numId w:val="5"/>
      </w:numPr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3C3C3C"/>
      <w:sz w:val="22"/>
      <w:szCs w:val="23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BE6F92"/>
    <w:pPr>
      <w:tabs>
        <w:tab w:val="left" w:pos="2410"/>
        <w:tab w:val="left" w:pos="5812"/>
      </w:tabs>
      <w:spacing w:after="120" w:line="280" w:lineRule="exact"/>
      <w:ind w:left="283"/>
    </w:pPr>
    <w:rPr>
      <w:rFonts w:asciiTheme="minorHAnsi" w:hAnsiTheme="minorHAnsi"/>
      <w:color w:val="auto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BE6F92"/>
    <w:rPr>
      <w:rFonts w:cs="Times New Roman (Textkörper CS)"/>
      <w:sz w:val="23"/>
      <w:lang w:val="de-CH"/>
    </w:rPr>
  </w:style>
  <w:style w:type="paragraph" w:customStyle="1" w:styleId="Nummerierung1">
    <w:name w:val="Nummerierung 1."/>
    <w:link w:val="Nummerierung1Zchn"/>
    <w:uiPriority w:val="6"/>
    <w:qFormat/>
    <w:rsid w:val="00A71BDB"/>
    <w:pPr>
      <w:numPr>
        <w:numId w:val="15"/>
      </w:numPr>
      <w:spacing w:line="280" w:lineRule="exact"/>
      <w:outlineLvl w:val="0"/>
    </w:pPr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">
    <w:name w:val="Nummerierung 1.1."/>
    <w:link w:val="Nummerierung11Zchn"/>
    <w:uiPriority w:val="6"/>
    <w:qFormat/>
    <w:rsid w:val="00A71BDB"/>
    <w:pPr>
      <w:numPr>
        <w:ilvl w:val="1"/>
        <w:numId w:val="15"/>
      </w:numPr>
      <w:spacing w:line="280" w:lineRule="exact"/>
      <w:ind w:left="567" w:hanging="567"/>
      <w:outlineLvl w:val="1"/>
    </w:pPr>
    <w:rPr>
      <w:lang w:val="de-CH"/>
    </w:rPr>
  </w:style>
  <w:style w:type="character" w:customStyle="1" w:styleId="SwissSkiTitelZchn">
    <w:name w:val="SwissSki Titel Zchn"/>
    <w:basedOn w:val="Absatz-Standardschriftart"/>
    <w:link w:val="SwissSkiTitel"/>
    <w:uiPriority w:val="2"/>
    <w:rsid w:val="00296995"/>
    <w:rPr>
      <w:rFonts w:asciiTheme="majorHAnsi" w:hAnsiTheme="majorHAnsi"/>
      <w:b/>
      <w:bCs/>
      <w:color w:val="3C3C3C"/>
      <w:sz w:val="28"/>
      <w:szCs w:val="32"/>
      <w:lang w:val="de-CH"/>
    </w:rPr>
  </w:style>
  <w:style w:type="character" w:customStyle="1" w:styleId="Nummerierung1Zchn">
    <w:name w:val="Nummerierung 1. Zchn"/>
    <w:basedOn w:val="Absatz-Standardschriftart"/>
    <w:link w:val="Nummerierung1"/>
    <w:uiPriority w:val="6"/>
    <w:rsid w:val="00A71BDB"/>
    <w:rPr>
      <w:rFonts w:asciiTheme="majorHAnsi" w:hAnsiTheme="majorHAnsi"/>
      <w:b/>
      <w:color w:val="3C3C3C"/>
      <w:szCs w:val="23"/>
      <w:lang w:val="de-CH"/>
    </w:rPr>
  </w:style>
  <w:style w:type="paragraph" w:customStyle="1" w:styleId="Nummerierung111">
    <w:name w:val="Nummerierung 1.1.1"/>
    <w:link w:val="Nummerierung111Zchn"/>
    <w:uiPriority w:val="6"/>
    <w:qFormat/>
    <w:rsid w:val="00A71BDB"/>
    <w:pPr>
      <w:numPr>
        <w:ilvl w:val="2"/>
        <w:numId w:val="15"/>
      </w:numPr>
      <w:spacing w:line="280" w:lineRule="exact"/>
      <w:ind w:left="2127" w:hanging="851"/>
      <w:outlineLvl w:val="2"/>
    </w:pPr>
    <w:rPr>
      <w:color w:val="3C3C3C"/>
      <w:szCs w:val="23"/>
      <w:lang w:val="de-CH"/>
    </w:rPr>
  </w:style>
  <w:style w:type="character" w:customStyle="1" w:styleId="Nummerierung11Zchn">
    <w:name w:val="Nummerierung 1.1. Zchn"/>
    <w:basedOn w:val="Absatz-Standardschriftart"/>
    <w:link w:val="Nummerierung11"/>
    <w:uiPriority w:val="6"/>
    <w:rsid w:val="00A71BDB"/>
    <w:rPr>
      <w:lang w:val="de-CH"/>
    </w:rPr>
  </w:style>
  <w:style w:type="paragraph" w:customStyle="1" w:styleId="Nummerierung1111">
    <w:name w:val="Nummerierung 1.1.1.1"/>
    <w:link w:val="Nummerierung1111Zchn"/>
    <w:uiPriority w:val="6"/>
    <w:qFormat/>
    <w:rsid w:val="00A71BDB"/>
    <w:pPr>
      <w:numPr>
        <w:ilvl w:val="3"/>
        <w:numId w:val="15"/>
      </w:numPr>
      <w:spacing w:line="280" w:lineRule="exact"/>
      <w:ind w:left="3118" w:hanging="992"/>
      <w:outlineLvl w:val="3"/>
    </w:pPr>
    <w:rPr>
      <w:color w:val="3C3C3C"/>
      <w:szCs w:val="23"/>
      <w:lang w:val="de-CH"/>
    </w:rPr>
  </w:style>
  <w:style w:type="character" w:customStyle="1" w:styleId="Nummerierung111Zchn">
    <w:name w:val="Nummerierung 1.1.1 Zchn"/>
    <w:basedOn w:val="SwissSkiAufzhlungabcZchn"/>
    <w:link w:val="Nummerierung111"/>
    <w:uiPriority w:val="6"/>
    <w:rsid w:val="00A71BDB"/>
    <w:rPr>
      <w:color w:val="3C3C3C"/>
      <w:szCs w:val="23"/>
      <w:lang w:val="de-CH"/>
    </w:rPr>
  </w:style>
  <w:style w:type="character" w:customStyle="1" w:styleId="SwissSkiAufzhlungabcZchn">
    <w:name w:val="SwissSki Aufzählung abc Zchn"/>
    <w:basedOn w:val="Absatz-Standardschriftart"/>
    <w:link w:val="SwissSkiAufzhlungabc"/>
    <w:uiPriority w:val="3"/>
    <w:rsid w:val="00296995"/>
    <w:rPr>
      <w:color w:val="3C3C3C"/>
      <w:szCs w:val="23"/>
      <w:lang w:val="de-CH"/>
    </w:rPr>
  </w:style>
  <w:style w:type="character" w:customStyle="1" w:styleId="Nummerierung1111Zchn">
    <w:name w:val="Nummerierung 1.1.1.1 Zchn"/>
    <w:basedOn w:val="SwissSkiAufzhlungabcZchn"/>
    <w:link w:val="Nummerierung1111"/>
    <w:uiPriority w:val="6"/>
    <w:rsid w:val="00A71BDB"/>
    <w:rPr>
      <w:color w:val="3C3C3C"/>
      <w:szCs w:val="23"/>
      <w:lang w:val="de-CH"/>
    </w:rPr>
  </w:style>
  <w:style w:type="numbering" w:customStyle="1" w:styleId="Swiss-SkiListe">
    <w:name w:val="Swiss-Ski Liste"/>
    <w:uiPriority w:val="99"/>
    <w:rsid w:val="00755D2F"/>
    <w:pPr>
      <w:numPr>
        <w:numId w:val="18"/>
      </w:numPr>
    </w:pPr>
  </w:style>
  <w:style w:type="numbering" w:customStyle="1" w:styleId="Aufzhlungen">
    <w:name w:val="Aufzählungen"/>
    <w:uiPriority w:val="99"/>
    <w:rsid w:val="00674207"/>
    <w:pPr>
      <w:numPr>
        <w:numId w:val="10"/>
      </w:numPr>
    </w:pPr>
  </w:style>
  <w:style w:type="paragraph" w:customStyle="1" w:styleId="Swiss-SkiAufzhlungen">
    <w:name w:val="Swiss-Ski Aufzählungen"/>
    <w:link w:val="Swiss-SkiAufzhlungenZchn"/>
    <w:uiPriority w:val="3"/>
    <w:qFormat/>
    <w:rsid w:val="000D03F3"/>
    <w:pPr>
      <w:numPr>
        <w:numId w:val="9"/>
      </w:numPr>
      <w:spacing w:line="280" w:lineRule="exact"/>
    </w:pPr>
    <w:rPr>
      <w:rFonts w:ascii="Calibri Light" w:hAnsi="Calibri Light"/>
      <w:color w:val="3C3C3C"/>
      <w:szCs w:val="23"/>
      <w:lang w:val="de-CH"/>
    </w:rPr>
  </w:style>
  <w:style w:type="character" w:customStyle="1" w:styleId="NummerierungfortlaufendZchn">
    <w:name w:val="Nummerierung fortlaufend Zchn"/>
    <w:basedOn w:val="Nummerierung1111Zchn"/>
    <w:link w:val="Nummerierungfortlaufend"/>
    <w:uiPriority w:val="3"/>
    <w:rsid w:val="00A71BDB"/>
    <w:rPr>
      <w:rFonts w:asciiTheme="majorHAnsi" w:hAnsiTheme="majorHAnsi"/>
      <w:b/>
      <w:color w:val="3C3C3C"/>
      <w:szCs w:val="23"/>
      <w:lang w:val="de-CH"/>
    </w:rPr>
  </w:style>
  <w:style w:type="character" w:customStyle="1" w:styleId="Swiss-SkiAufzhlungenZchn">
    <w:name w:val="Swiss-Ski Aufzählungen Zchn"/>
    <w:basedOn w:val="Absatz-Standardschriftart"/>
    <w:link w:val="Swiss-SkiAufzhlungen"/>
    <w:uiPriority w:val="3"/>
    <w:rsid w:val="000D03F3"/>
    <w:rPr>
      <w:rFonts w:ascii="Calibri Light" w:hAnsi="Calibri Light"/>
      <w:color w:val="3C3C3C"/>
      <w:szCs w:val="23"/>
      <w:lang w:val="de-CH"/>
    </w:rPr>
  </w:style>
  <w:style w:type="paragraph" w:styleId="Textkrper">
    <w:name w:val="Body Text"/>
    <w:basedOn w:val="Standard"/>
    <w:link w:val="TextkrperZchn"/>
    <w:semiHidden/>
    <w:unhideWhenUsed/>
    <w:rsid w:val="008044DF"/>
    <w:pPr>
      <w:tabs>
        <w:tab w:val="left" w:pos="2410"/>
        <w:tab w:val="left" w:pos="5812"/>
      </w:tabs>
      <w:spacing w:after="120" w:line="280" w:lineRule="exact"/>
    </w:pPr>
    <w:rPr>
      <w:rFonts w:asciiTheme="minorHAnsi" w:hAnsiTheme="minorHAnsi"/>
      <w:color w:val="auto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8044DF"/>
  </w:style>
  <w:style w:type="numbering" w:customStyle="1" w:styleId="Formatvorlage1">
    <w:name w:val="Formatvorlage1"/>
    <w:uiPriority w:val="99"/>
    <w:rsid w:val="00E340FE"/>
    <w:pPr>
      <w:numPr>
        <w:numId w:val="20"/>
      </w:numPr>
    </w:pPr>
  </w:style>
  <w:style w:type="character" w:styleId="Platzhaltertext">
    <w:name w:val="Placeholder Text"/>
    <w:basedOn w:val="Absatz-Standardschriftart"/>
    <w:uiPriority w:val="99"/>
    <w:semiHidden/>
    <w:rsid w:val="008A69A8"/>
    <w:rPr>
      <w:color w:val="808080"/>
    </w:rPr>
  </w:style>
  <w:style w:type="paragraph" w:customStyle="1" w:styleId="StandardFett">
    <w:name w:val="Standard Fett"/>
    <w:basedOn w:val="Standard"/>
    <w:link w:val="StandardFettZchn"/>
    <w:qFormat/>
    <w:rsid w:val="00373F0B"/>
    <w:pPr>
      <w:tabs>
        <w:tab w:val="left" w:pos="2410"/>
        <w:tab w:val="left" w:pos="5812"/>
      </w:tabs>
      <w:spacing w:after="0" w:line="280" w:lineRule="exact"/>
    </w:pPr>
    <w:rPr>
      <w:rFonts w:asciiTheme="majorHAnsi" w:hAnsiTheme="majorHAnsi" w:cstheme="majorHAnsi"/>
      <w:b/>
      <w:color w:val="auto"/>
      <w:sz w:val="22"/>
    </w:rPr>
  </w:style>
  <w:style w:type="paragraph" w:styleId="Fuzeile">
    <w:name w:val="footer"/>
    <w:basedOn w:val="Standard"/>
    <w:link w:val="FuzeileZchn"/>
    <w:uiPriority w:val="99"/>
    <w:unhideWhenUsed/>
    <w:rsid w:val="00333471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StandardFettZchn">
    <w:name w:val="Standard Fett Zchn"/>
    <w:basedOn w:val="Absatz-Standardschriftart"/>
    <w:link w:val="StandardFett"/>
    <w:rsid w:val="00373F0B"/>
    <w:rPr>
      <w:rFonts w:asciiTheme="majorHAnsi" w:hAnsiTheme="majorHAnsi" w:cstheme="majorHAnsi"/>
      <w:b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333471"/>
    <w:rPr>
      <w:lang w:val="de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182BD3"/>
    <w:rPr>
      <w:lang w:val="de-CH"/>
    </w:rPr>
  </w:style>
  <w:style w:type="paragraph" w:styleId="Kopfzeile">
    <w:name w:val="header"/>
    <w:basedOn w:val="Standard"/>
    <w:link w:val="KopfzeileZchn"/>
    <w:semiHidden/>
    <w:unhideWhenUsed/>
    <w:rsid w:val="00F72FE3"/>
    <w:pPr>
      <w:tabs>
        <w:tab w:val="left" w:pos="2410"/>
        <w:tab w:val="center" w:pos="4536"/>
        <w:tab w:val="left" w:pos="5812"/>
        <w:tab w:val="right" w:pos="9072"/>
      </w:tabs>
      <w:spacing w:after="0" w:line="240" w:lineRule="auto"/>
    </w:pPr>
    <w:rPr>
      <w:rFonts w:asciiTheme="minorHAnsi" w:hAnsiTheme="minorHAnsi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semiHidden/>
    <w:rsid w:val="00F72FE3"/>
    <w:rPr>
      <w:lang w:val="de-CH"/>
    </w:rPr>
  </w:style>
  <w:style w:type="paragraph" w:customStyle="1" w:styleId="Platzhalter">
    <w:name w:val="Platzhalter"/>
    <w:basedOn w:val="Standard"/>
    <w:link w:val="PlatzhalterZchn"/>
    <w:uiPriority w:val="7"/>
    <w:rsid w:val="00D45287"/>
    <w:pPr>
      <w:shd w:val="clear" w:color="auto" w:fill="FFC000"/>
      <w:tabs>
        <w:tab w:val="left" w:pos="2410"/>
        <w:tab w:val="left" w:pos="5812"/>
      </w:tabs>
      <w:spacing w:after="0" w:line="280" w:lineRule="exact"/>
    </w:pPr>
    <w:rPr>
      <w:rFonts w:asciiTheme="minorHAnsi" w:hAnsiTheme="minorHAnsi"/>
      <w:color w:val="auto"/>
      <w:sz w:val="22"/>
    </w:rPr>
  </w:style>
  <w:style w:type="character" w:customStyle="1" w:styleId="PlatzhalterZchn">
    <w:name w:val="Platzhalter Zchn"/>
    <w:basedOn w:val="Absatz-Standardschriftart"/>
    <w:link w:val="Platzhalter"/>
    <w:uiPriority w:val="7"/>
    <w:rsid w:val="00D45287"/>
    <w:rPr>
      <w:shd w:val="clear" w:color="auto" w:fill="FFC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3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7938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911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sbildung@swiss-ski.ch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usbildung@swiss-ski.c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stien.murith\AppData\Roaming\Microsoft\Templates\Seite_mit_Logo_und_Sponsor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BE79DB036440D9BF19D657BD7AC9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C4E5B6-4E9C-457E-BF90-5382A227F687}"/>
      </w:docPartPr>
      <w:docPartBody>
        <w:p w:rsidR="00E71A00" w:rsidRDefault="00B92202" w:rsidP="00B92202">
          <w:pPr>
            <w:pStyle w:val="AEBE79DB036440D9BF19D657BD7AC96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0B800FADAAE43DBAFC8333C37A26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E83195-9D07-4699-A7D5-C946C83CB4B9}"/>
      </w:docPartPr>
      <w:docPartBody>
        <w:p w:rsidR="00E71A00" w:rsidRDefault="00B92202" w:rsidP="00B92202">
          <w:pPr>
            <w:pStyle w:val="70B800FADAAE43DBAFC8333C37A261D9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721F0958EF4C446289BC502C51DA5E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F1D6E2-8EB1-4745-8514-BF80B4C11DE1}"/>
      </w:docPartPr>
      <w:docPartBody>
        <w:p w:rsidR="00E71A00" w:rsidRDefault="00B92202" w:rsidP="00B92202">
          <w:pPr>
            <w:pStyle w:val="721F0958EF4C446289BC502C51DA5E41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die Strasse an</w:t>
          </w:r>
        </w:p>
      </w:docPartBody>
    </w:docPart>
    <w:docPart>
      <w:docPartPr>
        <w:name w:val="D61DD034BB394EFBA2AD4A13584F43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CEACA-5E74-45C9-956A-3A3460ECA057}"/>
      </w:docPartPr>
      <w:docPartBody>
        <w:p w:rsidR="00E71A00" w:rsidRDefault="00B92202" w:rsidP="00B92202">
          <w:pPr>
            <w:pStyle w:val="D61DD034BB394EFBA2AD4A13584F4378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3333F54B8874BACA42D82315B9E9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C7CE2-D0A7-4E00-B2A2-8B8707D3F011}"/>
      </w:docPartPr>
      <w:docPartBody>
        <w:p w:rsidR="00E71A00" w:rsidRDefault="00B92202" w:rsidP="00B92202">
          <w:pPr>
            <w:pStyle w:val="03333F54B8874BACA42D82315B9E9A36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DB75FB6356AB41598DAAC7576E2DD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2E5C6C-DB1D-4141-9EC5-1AC28FC9BC7D}"/>
      </w:docPartPr>
      <w:docPartBody>
        <w:p w:rsidR="00E71A00" w:rsidRDefault="00B92202" w:rsidP="00B92202">
          <w:pPr>
            <w:pStyle w:val="DB75FB6356AB41598DAAC7576E2DD2EC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916466B98E54182AA9276BCABB5911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41B40-4153-4C5A-A4AE-93E22AF708BF}"/>
      </w:docPartPr>
      <w:docPartBody>
        <w:p w:rsidR="00E71A00" w:rsidRDefault="00B92202" w:rsidP="00B92202">
          <w:pPr>
            <w:pStyle w:val="D916466B98E54182AA9276BCABB5911C"/>
          </w:pPr>
          <w:r w:rsidRPr="00E06FB5">
            <w:rPr>
              <w:rStyle w:val="Platzhaltertext"/>
              <w:rFonts w:ascii="Verdana" w:eastAsiaTheme="minorHAnsi" w:hAnsi="Verdana"/>
              <w:sz w:val="18"/>
            </w:rPr>
            <w:t>Geben Sie die Strasse an</w:t>
          </w:r>
        </w:p>
      </w:docPartBody>
    </w:docPart>
    <w:docPart>
      <w:docPartPr>
        <w:name w:val="A475100603D5412EAFDDF98ACEB08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1D4EF0-6C18-44A2-ADCE-2CE0C836295B}"/>
      </w:docPartPr>
      <w:docPartBody>
        <w:p w:rsidR="00E71A00" w:rsidRDefault="00B92202" w:rsidP="00B92202">
          <w:pPr>
            <w:pStyle w:val="A475100603D5412EAFDDF98ACEB08E17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  <w:bookmarkStart w:id="0" w:name="_GoBack"/>
        <w:bookmarkEnd w:id="0"/>
      </w:docPartBody>
    </w:docPart>
    <w:docPart>
      <w:docPartPr>
        <w:name w:val="5B485A25368440CBB31A58507D5950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7BBE0B-694A-418A-A8A3-6701D1669834}"/>
      </w:docPartPr>
      <w:docPartBody>
        <w:p w:rsidR="00E71A00" w:rsidRDefault="00B92202" w:rsidP="00B92202">
          <w:pPr>
            <w:pStyle w:val="5B485A25368440CBB31A58507D595046"/>
          </w:pPr>
          <w:r w:rsidRPr="00CB6DD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885C20D0BA5411B9B882E61950CEC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1BFA1A-B8E2-407C-95C0-48E259093277}"/>
      </w:docPartPr>
      <w:docPartBody>
        <w:p w:rsidR="00E71A00" w:rsidRDefault="00B92202" w:rsidP="00B92202">
          <w:pPr>
            <w:pStyle w:val="8885C20D0BA5411B9B882E61950CECC7"/>
          </w:pPr>
          <w:r w:rsidRPr="00071677">
            <w:rPr>
              <w:rStyle w:val="Platzhaltertext"/>
            </w:rPr>
            <w:t>Wählen Sie ein Element aus.</w:t>
          </w:r>
        </w:p>
      </w:docPartBody>
    </w:docPart>
    <w:docPart>
      <w:docPartPr>
        <w:name w:val="CECFA5F7096D4607B089FD7B879D99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3FC4C-4812-4187-8DB1-118B541C4DC5}"/>
      </w:docPartPr>
      <w:docPartBody>
        <w:p w:rsidR="00E71A00" w:rsidRDefault="00B92202" w:rsidP="00B92202">
          <w:pPr>
            <w:pStyle w:val="CECFA5F7096D4607B089FD7B879D995F"/>
          </w:pPr>
          <w:r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FE0EB2A444AA4394A03DDFDEF1E618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C927B2-1534-4FD7-B136-E9473F572612}"/>
      </w:docPartPr>
      <w:docPartBody>
        <w:p w:rsidR="00E71A00" w:rsidRDefault="00B92202" w:rsidP="00B92202">
          <w:pPr>
            <w:pStyle w:val="FE0EB2A444AA4394A03DDFDEF1E618C1"/>
          </w:pPr>
          <w:r w:rsidRPr="00044B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241F374987443F392BE8C96EE6763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B451D4-BFA3-4F96-BC91-BE95B46C4ECD}"/>
      </w:docPartPr>
      <w:docPartBody>
        <w:p w:rsidR="00E71A00" w:rsidRDefault="00B92202" w:rsidP="00B92202">
          <w:pPr>
            <w:pStyle w:val="F241F374987443F392BE8C96EE676350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35C118436F0B4F2B8F0C86869DD438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8B4F9D-E67E-4BF3-B05E-13881F29D4F3}"/>
      </w:docPartPr>
      <w:docPartBody>
        <w:p w:rsidR="00E71A00" w:rsidRDefault="00B92202" w:rsidP="00B92202">
          <w:pPr>
            <w:pStyle w:val="35C118436F0B4F2B8F0C86869DD438B1"/>
          </w:pPr>
          <w:r w:rsidRPr="00170BEF">
            <w:rPr>
              <w:rStyle w:val="Platzhaltertext"/>
              <w:rFonts w:ascii="Verdana" w:eastAsiaTheme="minorHAnsi" w:hAnsi="Verdana"/>
              <w:color w:val="auto"/>
              <w:sz w:val="16"/>
            </w:rPr>
            <w:t>Geben Sie die Funktion an</w:t>
          </w:r>
        </w:p>
      </w:docPartBody>
    </w:docPart>
    <w:docPart>
      <w:docPartPr>
        <w:name w:val="CDB831076B4245A08627CFAA767EF2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BBC11-9E4A-45F8-B85C-F43F1D74FC2D}"/>
      </w:docPartPr>
      <w:docPartBody>
        <w:p w:rsidR="00E71A00" w:rsidRDefault="00B92202" w:rsidP="00B92202">
          <w:pPr>
            <w:pStyle w:val="CDB831076B4245A08627CFAA767EF29C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D98DA2F3204D4AB080B24511D2F02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442A67-77EA-4ECC-A486-CAECD057FA98}"/>
      </w:docPartPr>
      <w:docPartBody>
        <w:p w:rsidR="00E71A00" w:rsidRDefault="00B92202" w:rsidP="00B92202">
          <w:pPr>
            <w:pStyle w:val="D98DA2F3204D4AB080B24511D2F02967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A27BA64E94024BBDB3728DC26DFB57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571861-A18B-46C4-9391-D5E6E0FDC968}"/>
      </w:docPartPr>
      <w:docPartBody>
        <w:p w:rsidR="00E71A00" w:rsidRDefault="00B92202" w:rsidP="00B92202">
          <w:pPr>
            <w:pStyle w:val="A27BA64E94024BBDB3728DC26DFB57BE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0B61499BD74C455F80E8798CBD14EF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6E9B8E-76CD-4F44-92EA-820BA1300128}"/>
      </w:docPartPr>
      <w:docPartBody>
        <w:p w:rsidR="00E71A00" w:rsidRDefault="00B92202" w:rsidP="00B92202">
          <w:pPr>
            <w:pStyle w:val="0B61499BD74C455F80E8798CBD14EF54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9F9287657788488E983FAF53E2620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7E1A4A-58C0-4B26-8736-CAF6F097D4DC}"/>
      </w:docPartPr>
      <w:docPartBody>
        <w:p w:rsidR="00E71A00" w:rsidRDefault="00B92202" w:rsidP="00B92202">
          <w:pPr>
            <w:pStyle w:val="9F9287657788488E983FAF53E26203EE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4106723378934D6F96B66012C6135C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A0D7B-8ABA-4AD8-B718-5F149EE6BB3C}"/>
      </w:docPartPr>
      <w:docPartBody>
        <w:p w:rsidR="00E71A00" w:rsidRDefault="00B92202" w:rsidP="00B92202">
          <w:pPr>
            <w:pStyle w:val="4106723378934D6F96B66012C6135C73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  <w:docPart>
      <w:docPartPr>
        <w:name w:val="3C185298BF664C2CADB0D456F09464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AF504C-ABA5-48C9-8210-2FF341FF2C67}"/>
      </w:docPartPr>
      <w:docPartBody>
        <w:p w:rsidR="00E71A00" w:rsidRDefault="00B92202" w:rsidP="00B92202">
          <w:pPr>
            <w:pStyle w:val="3C185298BF664C2CADB0D456F0946445"/>
          </w:pPr>
          <w:r w:rsidRPr="00E06FB5">
            <w:rPr>
              <w:rStyle w:val="Platzhaltertext"/>
              <w:rFonts w:ascii="Verdana" w:eastAsiaTheme="minorHAnsi" w:hAnsi="Verdana"/>
              <w:sz w:val="16"/>
            </w:rPr>
            <w:t>Geben Sie Ihren Vornamen an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202"/>
    <w:rsid w:val="00747D7B"/>
    <w:rsid w:val="00B92202"/>
    <w:rsid w:val="00DE4F61"/>
    <w:rsid w:val="00E7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2202"/>
    <w:rPr>
      <w:color w:val="808080"/>
    </w:rPr>
  </w:style>
  <w:style w:type="paragraph" w:customStyle="1" w:styleId="AEBE79DB036440D9BF19D657BD7AC961">
    <w:name w:val="AEBE79DB036440D9BF19D657BD7AC961"/>
    <w:rsid w:val="00B92202"/>
  </w:style>
  <w:style w:type="paragraph" w:customStyle="1" w:styleId="70B800FADAAE43DBAFC8333C37A261D9">
    <w:name w:val="70B800FADAAE43DBAFC8333C37A261D9"/>
    <w:rsid w:val="00B92202"/>
  </w:style>
  <w:style w:type="paragraph" w:customStyle="1" w:styleId="721F0958EF4C446289BC502C51DA5E41">
    <w:name w:val="721F0958EF4C446289BC502C51DA5E41"/>
    <w:rsid w:val="00B92202"/>
  </w:style>
  <w:style w:type="paragraph" w:customStyle="1" w:styleId="D61DD034BB394EFBA2AD4A13584F4378">
    <w:name w:val="D61DD034BB394EFBA2AD4A13584F4378"/>
    <w:rsid w:val="00B92202"/>
  </w:style>
  <w:style w:type="paragraph" w:customStyle="1" w:styleId="03333F54B8874BACA42D82315B9E9A36">
    <w:name w:val="03333F54B8874BACA42D82315B9E9A36"/>
    <w:rsid w:val="00B92202"/>
  </w:style>
  <w:style w:type="paragraph" w:customStyle="1" w:styleId="DB75FB6356AB41598DAAC7576E2DD2EC">
    <w:name w:val="DB75FB6356AB41598DAAC7576E2DD2EC"/>
    <w:rsid w:val="00B92202"/>
  </w:style>
  <w:style w:type="paragraph" w:customStyle="1" w:styleId="D916466B98E54182AA9276BCABB5911C">
    <w:name w:val="D916466B98E54182AA9276BCABB5911C"/>
    <w:rsid w:val="00B92202"/>
  </w:style>
  <w:style w:type="paragraph" w:customStyle="1" w:styleId="A475100603D5412EAFDDF98ACEB08E17">
    <w:name w:val="A475100603D5412EAFDDF98ACEB08E17"/>
    <w:rsid w:val="00B92202"/>
  </w:style>
  <w:style w:type="paragraph" w:customStyle="1" w:styleId="5B485A25368440CBB31A58507D595046">
    <w:name w:val="5B485A25368440CBB31A58507D595046"/>
    <w:rsid w:val="00B92202"/>
  </w:style>
  <w:style w:type="paragraph" w:customStyle="1" w:styleId="8885C20D0BA5411B9B882E61950CECC7">
    <w:name w:val="8885C20D0BA5411B9B882E61950CECC7"/>
    <w:rsid w:val="00B92202"/>
  </w:style>
  <w:style w:type="paragraph" w:customStyle="1" w:styleId="CECFA5F7096D4607B089FD7B879D995F">
    <w:name w:val="CECFA5F7096D4607B089FD7B879D995F"/>
    <w:rsid w:val="00B92202"/>
  </w:style>
  <w:style w:type="paragraph" w:customStyle="1" w:styleId="FE0EB2A444AA4394A03DDFDEF1E618C1">
    <w:name w:val="FE0EB2A444AA4394A03DDFDEF1E618C1"/>
    <w:rsid w:val="00B92202"/>
  </w:style>
  <w:style w:type="paragraph" w:customStyle="1" w:styleId="F241F374987443F392BE8C96EE676350">
    <w:name w:val="F241F374987443F392BE8C96EE676350"/>
    <w:rsid w:val="00B92202"/>
  </w:style>
  <w:style w:type="paragraph" w:customStyle="1" w:styleId="35C118436F0B4F2B8F0C86869DD438B1">
    <w:name w:val="35C118436F0B4F2B8F0C86869DD438B1"/>
    <w:rsid w:val="00B92202"/>
  </w:style>
  <w:style w:type="paragraph" w:customStyle="1" w:styleId="CDB831076B4245A08627CFAA767EF29C">
    <w:name w:val="CDB831076B4245A08627CFAA767EF29C"/>
    <w:rsid w:val="00B92202"/>
  </w:style>
  <w:style w:type="paragraph" w:customStyle="1" w:styleId="D98DA2F3204D4AB080B24511D2F02967">
    <w:name w:val="D98DA2F3204D4AB080B24511D2F02967"/>
    <w:rsid w:val="00B92202"/>
  </w:style>
  <w:style w:type="paragraph" w:customStyle="1" w:styleId="A27BA64E94024BBDB3728DC26DFB57BE">
    <w:name w:val="A27BA64E94024BBDB3728DC26DFB57BE"/>
    <w:rsid w:val="00B92202"/>
  </w:style>
  <w:style w:type="paragraph" w:customStyle="1" w:styleId="0B61499BD74C455F80E8798CBD14EF54">
    <w:name w:val="0B61499BD74C455F80E8798CBD14EF54"/>
    <w:rsid w:val="00B92202"/>
  </w:style>
  <w:style w:type="paragraph" w:customStyle="1" w:styleId="9F9287657788488E983FAF53E26203EE">
    <w:name w:val="9F9287657788488E983FAF53E26203EE"/>
    <w:rsid w:val="00B92202"/>
  </w:style>
  <w:style w:type="paragraph" w:customStyle="1" w:styleId="4106723378934D6F96B66012C6135C73">
    <w:name w:val="4106723378934D6F96B66012C6135C73"/>
    <w:rsid w:val="00B92202"/>
  </w:style>
  <w:style w:type="paragraph" w:customStyle="1" w:styleId="3C185298BF664C2CADB0D456F0946445">
    <w:name w:val="3C185298BF664C2CADB0D456F0946445"/>
    <w:rsid w:val="00B922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Swiss-Ski">
  <a:themeElements>
    <a:clrScheme name="Swiss-Ski">
      <a:dk1>
        <a:srgbClr val="000000"/>
      </a:dk1>
      <a:lt1>
        <a:srgbClr val="FFFFFF"/>
      </a:lt1>
      <a:dk2>
        <a:srgbClr val="E2001A"/>
      </a:dk2>
      <a:lt2>
        <a:srgbClr val="38C3D3"/>
      </a:lt2>
      <a:accent1>
        <a:srgbClr val="3E3E3E"/>
      </a:accent1>
      <a:accent2>
        <a:srgbClr val="C00418"/>
      </a:accent2>
      <a:accent3>
        <a:srgbClr val="8B0E13"/>
      </a:accent3>
      <a:accent4>
        <a:srgbClr val="004877"/>
      </a:accent4>
      <a:accent5>
        <a:srgbClr val="79B51D"/>
      </a:accent5>
      <a:accent6>
        <a:srgbClr val="8F137E"/>
      </a:accent6>
      <a:hlink>
        <a:srgbClr val="E2001A"/>
      </a:hlink>
      <a:folHlink>
        <a:srgbClr val="38C3D3"/>
      </a:folHlink>
    </a:clrScheme>
    <a:fontScheme name="Swiss-Ski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AB22235DD98345A301BB483204D847" ma:contentTypeVersion="19" ma:contentTypeDescription="Ein neues Dokument erstellen." ma:contentTypeScope="" ma:versionID="806ec0f8a243227b06d5f0ed769864d1">
  <xsd:schema xmlns:xsd="http://www.w3.org/2001/XMLSchema" xmlns:xs="http://www.w3.org/2001/XMLSchema" xmlns:p="http://schemas.microsoft.com/office/2006/metadata/properties" xmlns:ns2="636508c1-9bd7-49ed-9429-f43dbfd318b5" xmlns:ns3="37b4c970-686a-4bd2-acfd-45d20a0e2215" xmlns:ns4="b532dd28-cd18-4d71-bac4-dfb3b74bfd6a" targetNamespace="http://schemas.microsoft.com/office/2006/metadata/properties" ma:root="true" ma:fieldsID="2aa569744017846a54c424682f807e2d" ns2:_="" ns3:_="" ns4:_="">
    <xsd:import namespace="636508c1-9bd7-49ed-9429-f43dbfd318b5"/>
    <xsd:import namespace="37b4c970-686a-4bd2-acfd-45d20a0e2215"/>
    <xsd:import namespace="b532dd28-cd18-4d71-bac4-dfb3b74bfd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4:TaxCatchAll" minOccurs="0"/>
                <xsd:element ref="ns2:lcf76f155ced4ddcb4097134ff3c332f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6508c1-9bd7-49ed-9429-f43dbfd31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e829ad12-30da-4a2e-92f7-8f9d26b8e0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4c970-686a-4bd2-acfd-45d20a0e221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2dd28-cd18-4d71-bac4-dfb3b74bfd6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9bf36c4-0b43-431c-a229-35250b7f92d6}" ma:internalName="TaxCatchAll" ma:showField="CatchAllData" ma:web="37b4c970-686a-4bd2-acfd-45d20a0e22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32dd28-cd18-4d71-bac4-dfb3b74bfd6a" xsi:nil="true"/>
    <lcf76f155ced4ddcb4097134ff3c332f xmlns="636508c1-9bd7-49ed-9429-f43dbfd318b5">
      <Terms xmlns="http://schemas.microsoft.com/office/infopath/2007/PartnerControls"/>
    </lcf76f155ced4ddcb4097134ff3c332f>
    <_Flow_SignoffStatus xmlns="636508c1-9bd7-49ed-9429-f43dbfd318b5" xsi:nil="true"/>
  </documentManagement>
</p:properties>
</file>

<file path=customXml/itemProps1.xml><?xml version="1.0" encoding="utf-8"?>
<ds:datastoreItem xmlns:ds="http://schemas.openxmlformats.org/officeDocument/2006/customXml" ds:itemID="{1CD1249B-4881-4562-8383-6AD8D5CCDF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644BDC-8219-4796-AA94-49E581C56DE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2797E35-8FF9-4AED-A168-3823A874A0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6508c1-9bd7-49ed-9429-f43dbfd318b5"/>
    <ds:schemaRef ds:uri="37b4c970-686a-4bd2-acfd-45d20a0e2215"/>
    <ds:schemaRef ds:uri="b532dd28-cd18-4d71-bac4-dfb3b74bfd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79A0A65-2356-419C-A47E-EB8ABE1750DA}">
  <ds:schemaRefs>
    <ds:schemaRef ds:uri="http://schemas.microsoft.com/office/2006/metadata/properties"/>
    <ds:schemaRef ds:uri="http://schemas.microsoft.com/office/infopath/2007/PartnerControls"/>
    <ds:schemaRef ds:uri="b532dd28-cd18-4d71-bac4-dfb3b74bfd6a"/>
    <ds:schemaRef ds:uri="636508c1-9bd7-49ed-9429-f43dbfd318b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Seite_mit_Logo_und_Sponsoren</Template>
  <TotalTime>0</TotalTime>
  <Pages>2</Pages>
  <Words>282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Murith Bastien | Swiss-Ski</dc:creator>
  <cp:keywords/>
  <dc:description/>
  <cp:lastModifiedBy>Röthenmund Nik | Swiss-Ski</cp:lastModifiedBy>
  <cp:revision>9</cp:revision>
  <cp:lastPrinted>2022-07-19T09:26:00Z</cp:lastPrinted>
  <dcterms:created xsi:type="dcterms:W3CDTF">2022-07-19T09:26:00Z</dcterms:created>
  <dcterms:modified xsi:type="dcterms:W3CDTF">2023-03-17T14:53:00Z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0x010100A4AB22235DD98345A301BB483204D847</vt:lpwstr>
  </property>
  <property fmtid="{D5CDD505-2E9C-101B-9397-08002B2CF9AE}" pid="3" name="Dokumentart">
    <vt:lpwstr>2;#Migration|ef4b15e5-bf04-4e95-a532-bd6f98027f35</vt:lpwstr>
  </property>
  <property fmtid="{D5CDD505-2E9C-101B-9397-08002B2CF9AE}" pid="4" name="Dokumentklasse">
    <vt:lpwstr>1;#Dokumente|823fe95e-6bea-4f27-9cf1-1b8e4ac9201d</vt:lpwstr>
  </property>
  <property fmtid="{D5CDD505-2E9C-101B-9397-08002B2CF9AE}" pid="5" name="Sparte">
    <vt:lpwstr>8;#Kommunikation|66688e1b-f0e4-48b9-8a9d-41945d626633</vt:lpwstr>
  </property>
  <property fmtid="{D5CDD505-2E9C-101B-9397-08002B2CF9AE}" pid="6" name="TaxKeyword">
    <vt:lpwstr/>
  </property>
  <property fmtid="{D5CDD505-2E9C-101B-9397-08002B2CF9AE}" pid="7" name="MediaServiceImageTags">
    <vt:lpwstr/>
  </property>
</Properties>
</file>