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902E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Anmeldung</w:t>
      </w:r>
    </w:p>
    <w:p w14:paraId="4224F407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Swiss-Ski Club-Assistenzleiter Ausbildung 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02.-04.12.2022 </w:t>
      </w: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| 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Flumserberg</w:t>
      </w:r>
    </w:p>
    <w:p w14:paraId="1EB276AE" w14:textId="77777777" w:rsidR="002933B3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de-DE" w:eastAsia="de-DE"/>
        </w:rPr>
      </w:pPr>
    </w:p>
    <w:p w14:paraId="3F7FA549" w14:textId="77777777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de-DE" w:eastAsia="de-DE"/>
        </w:rPr>
      </w:pPr>
    </w:p>
    <w:p w14:paraId="1EF4C494" w14:textId="77777777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Anmeldung bitte bis spätestens am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Dienstag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,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01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.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November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20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22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per E-Mail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 Swiss-Ski einreichen: </w:t>
      </w:r>
    </w:p>
    <w:p w14:paraId="2F261A30" w14:textId="77777777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2" w:history="1">
        <w:r w:rsidRPr="00DA57CD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u w:val="none"/>
            <w:lang w:val="de-DE" w:eastAsia="de-DE"/>
          </w:rPr>
          <w:t>ausbildung@swiss-ski.ch</w:t>
        </w:r>
      </w:hyperlink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 </w:t>
      </w:r>
    </w:p>
    <w:p w14:paraId="63C774A8" w14:textId="77777777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75D34D56" w14:textId="77777777" w:rsidR="002933B3" w:rsidRPr="00DA57CD" w:rsidRDefault="002933B3" w:rsidP="002933B3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Vorname: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Vorname"/>
          <w:tag w:val="Vorname"/>
          <w:id w:val="316306504"/>
          <w:placeholder>
            <w:docPart w:val="AEBE79DB036440D9BF19D657BD7AC961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Vorname angeben 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3530D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Name:</w:t>
      </w:r>
      <w:r w:rsidRPr="003530D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Name"/>
          <w:tag w:val="Vorname"/>
          <w:id w:val="-681518207"/>
          <w:placeholder>
            <w:docPart w:val="70B800FADAAE43DBAFC8333C37A261D9"/>
          </w:placeholder>
          <w:text/>
        </w:sdtPr>
        <w:sdtContent>
          <w:r w:rsidRPr="003530D7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Geben Sie Ihren Namen an</w:t>
          </w:r>
        </w:sdtContent>
      </w:sdt>
    </w:p>
    <w:p w14:paraId="464AC332" w14:textId="77777777" w:rsidR="002933B3" w:rsidRPr="00DA57CD" w:rsidRDefault="002933B3" w:rsidP="002933B3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Adresse: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Adresse"/>
          <w:tag w:val="Adresse"/>
          <w:id w:val="1459456280"/>
          <w:placeholder>
            <w:docPart w:val="721F0958EF4C446289BC502C51DA5E41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</w:t>
          </w:r>
          <w:proofErr w:type="spellStart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Strasse</w:t>
          </w:r>
          <w:proofErr w:type="spellEnd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PLZ/ Ort: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PLZ/ Ort"/>
          <w:tag w:val="Vorname"/>
          <w:id w:val="1866796841"/>
          <w:placeholder>
            <w:docPart w:val="D61DD034BB394EFBA2AD4A13584F4378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PLZ &amp; Ort angeben</w:t>
          </w:r>
        </w:sdtContent>
      </w:sdt>
    </w:p>
    <w:p w14:paraId="3D2F1ED2" w14:textId="77777777" w:rsidR="002933B3" w:rsidRPr="00DA57CD" w:rsidRDefault="002933B3" w:rsidP="002933B3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Tel. oder Mobile: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03333F54B8874BACA42D82315B9E9A36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Nummer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E-Mail: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DB75FB6356AB41598DAAC7576E2DD2EC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E-Mail angeben</w:t>
          </w:r>
        </w:sdtContent>
      </w:sdt>
    </w:p>
    <w:p w14:paraId="53BE26F8" w14:textId="77777777" w:rsidR="002933B3" w:rsidRDefault="002933B3" w:rsidP="002933B3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Geburtsdatum: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Geburtsdatum"/>
          <w:tag w:val="Geburtsdatum"/>
          <w:id w:val="1586417542"/>
          <w:placeholder>
            <w:docPart w:val="D916466B98E54182AA9276BCABB5911C"/>
          </w:placeholder>
          <w:text/>
        </w:sdtPr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Geburtsdatum angeben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Muttersprache: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Muttersprache"/>
          <w:tag w:val="Vorname"/>
          <w:id w:val="636528916"/>
          <w:placeholder>
            <w:docPart w:val="A475100603D5412EAFDDF98ACEB08E17"/>
          </w:placeholder>
          <w:text/>
        </w:sdtPr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Muttersprache angeben</w:t>
          </w:r>
        </w:sdtContent>
      </w:sdt>
    </w:p>
    <w:p w14:paraId="40E9D947" w14:textId="77777777" w:rsidR="002933B3" w:rsidRPr="0040679E" w:rsidRDefault="002933B3" w:rsidP="002933B3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AHV Nummer:</w:t>
      </w:r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de-DE"/>
          </w:rPr>
          <w:id w:val="-58318691"/>
          <w:placeholder>
            <w:docPart w:val="5B485A25368440CBB31A58507D595046"/>
          </w:placeholder>
          <w:text/>
        </w:sdtPr>
        <w:sdtContent>
          <w:r w:rsidRPr="002802A6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eastAsia="de-DE"/>
            </w:rPr>
            <w:t>Bitte AHV Nummer angeben</w:t>
          </w:r>
        </w:sdtContent>
      </w:sdt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ab/>
      </w:r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J+S Nummer: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155757835"/>
          <w:placeholder>
            <w:docPart w:val="5B485A25368440CBB31A58507D595046"/>
          </w:placeholder>
          <w:text/>
        </w:sdtPr>
        <w:sdtContent>
          <w:r w:rsidRPr="0027324E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J+S Nummer angeben</w:t>
          </w:r>
        </w:sdtContent>
      </w:sdt>
    </w:p>
    <w:p w14:paraId="664142D2" w14:textId="77777777" w:rsidR="002933B3" w:rsidRPr="00196023" w:rsidRDefault="002933B3" w:rsidP="002933B3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</w:pP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Sportart: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717709015"/>
          <w:placeholder>
            <w:docPart w:val="8885C20D0BA5411B9B882E61950CECC7"/>
          </w:placeholder>
          <w:showingPlcHdr/>
          <w:comboBox>
            <w:listItem w:value="Wählen Sie ein Element aus."/>
            <w:listItem w:displayText="Ski Alpin" w:value="Ski Alpin"/>
            <w:listItem w:displayText="Snowboard" w:value="Snowboard"/>
            <w:listItem w:displayText="Langlauf" w:value="Langlauf"/>
            <w:listItem w:displayText="Nordische Kombination" w:value="Nordische Kombination"/>
            <w:listItem w:displayText="Skispringen" w:value="Skispringen"/>
            <w:listItem w:displayText="Biathlon" w:value="Biathlon"/>
            <w:listItem w:displayText="Moguls" w:value="Moguls"/>
            <w:listItem w:displayText="Telemark" w:value="Telemark"/>
            <w:listItem w:displayText="Aerials" w:value="Aerials"/>
            <w:listItem w:displayText="Freeski" w:value="Freeski"/>
            <w:listItem w:displayText="Skicross" w:value="Skicross"/>
          </w:comboBox>
        </w:sdtPr>
        <w:sdtContent>
          <w:r w:rsidRPr="00537F6A">
            <w:rPr>
              <w:rStyle w:val="Platzhaltertext"/>
              <w:rFonts w:asciiTheme="minorHAnsi" w:hAnsiTheme="minorHAnsi" w:cstheme="minorHAnsi"/>
              <w:color w:val="auto"/>
              <w:sz w:val="20"/>
              <w:szCs w:val="20"/>
            </w:rPr>
            <w:t>Wählen Sie ein Element aus.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196023"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  <w:t>Club/RV:</w:t>
      </w:r>
      <w:r w:rsidRPr="00196023"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  <w:tab/>
      </w:r>
      <w:r w:rsidRPr="00196023"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en-US" w:eastAsia="de-DE"/>
          </w:rPr>
          <w:alias w:val="Club/ RV"/>
          <w:tag w:val="Vorname"/>
          <w:id w:val="1365632684"/>
          <w:placeholder>
            <w:docPart w:val="CECFA5F7096D4607B089FD7B879D995F"/>
          </w:placeholder>
          <w:text/>
        </w:sdtPr>
        <w:sdtContent>
          <w:r w:rsidRPr="0019602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en-US" w:eastAsia="de-DE"/>
            </w:rPr>
            <w:t xml:space="preserve">Bitte Club/ RV </w:t>
          </w:r>
          <w:proofErr w:type="spellStart"/>
          <w:r w:rsidRPr="0019602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en-US" w:eastAsia="de-DE"/>
            </w:rPr>
            <w:t>angeben</w:t>
          </w:r>
          <w:proofErr w:type="spellEnd"/>
        </w:sdtContent>
      </w:sdt>
    </w:p>
    <w:p w14:paraId="70AD5DCF" w14:textId="77777777" w:rsidR="002933B3" w:rsidRPr="00537F6A" w:rsidRDefault="002933B3" w:rsidP="002933B3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Geschlecht: 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F6A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männlich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F6A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weiblich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5F4C124" w14:textId="77777777" w:rsidR="002933B3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</w:p>
    <w:p w14:paraId="59A24E21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3" w:history="1"/>
    </w:p>
    <w:p w14:paraId="429C2FD7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Deine Motivation die Swiss-Ski Club-Assistenzleiter Ausbildung absolvieren zu wollen?</w:t>
      </w:r>
    </w:p>
    <w:p w14:paraId="7CE41B80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55FFF9E1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889915427"/>
          <w:placeholder>
            <w:docPart w:val="FE0EB2A444AA4394A03DDFDEF1E618C1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Grund angeben</w:t>
          </w:r>
        </w:sdtContent>
      </w:sdt>
    </w:p>
    <w:p w14:paraId="58221AA8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2F658AC8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6589D5C6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73DAF2D4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31A2B06B" w14:textId="77777777" w:rsidR="002933B3" w:rsidRPr="00DA57CD" w:rsidRDefault="002933B3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777391440"/>
          <w:placeholder>
            <w:docPart w:val="F241F374987443F392BE8C96EE676350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Funktion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956C705" w14:textId="77777777" w:rsidR="002933B3" w:rsidRDefault="002933B3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211DF5F7" w14:textId="77777777" w:rsidR="002933B3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In meinen Club/Verein/Regionalverband, habe ich ein Gotti/Götti, der mich unterschützen wird und mir am Anfang meiner Tätigkeit zur Seite steht. Sein Name ist?</w:t>
      </w:r>
    </w:p>
    <w:p w14:paraId="1571D4D5" w14:textId="77777777" w:rsidR="002933B3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4AFEA986" w14:textId="77777777" w:rsidR="002933B3" w:rsidRDefault="002933B3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54572258"/>
          <w:placeholder>
            <w:docPart w:val="35C118436F0B4F2B8F0C86869DD438B1"/>
          </w:placeholder>
          <w:text/>
        </w:sdtPr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Name geben</w:t>
          </w:r>
        </w:sdtContent>
      </w:sdt>
    </w:p>
    <w:p w14:paraId="26BA51B9" w14:textId="77777777" w:rsidR="002933B3" w:rsidRPr="00DA57CD" w:rsidRDefault="002933B3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54DDEA17" w14:textId="77777777" w:rsidR="002933B3" w:rsidRPr="00DA57CD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die Swiss-Ski Club-Assistenzleiter Ausbildung vom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02.-04.11.2022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 an.</w:t>
      </w:r>
    </w:p>
    <w:p w14:paraId="606A63EC" w14:textId="77777777" w:rsidR="002933B3" w:rsidRPr="00DA57CD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2933B3" w:rsidRPr="00DA57CD" w14:paraId="5E85481F" w14:textId="77777777" w:rsidTr="006E1BD8">
        <w:tc>
          <w:tcPr>
            <w:tcW w:w="1631" w:type="dxa"/>
          </w:tcPr>
          <w:p w14:paraId="6C884054" w14:textId="77777777" w:rsidR="002933B3" w:rsidRPr="00DA57CD" w:rsidRDefault="002933B3" w:rsidP="006E1BD8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218D06D" w14:textId="77777777" w:rsidR="002933B3" w:rsidRPr="00DA57CD" w:rsidRDefault="002933B3" w:rsidP="006E1BD8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630600991"/>
                <w:placeholder>
                  <w:docPart w:val="CDB831076B4245A08627CFAA767EF29C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Ort und Datum angeben </w:t>
                </w:r>
              </w:sdtContent>
            </w:sdt>
          </w:p>
        </w:tc>
        <w:tc>
          <w:tcPr>
            <w:tcW w:w="284" w:type="dxa"/>
          </w:tcPr>
          <w:p w14:paraId="4D00AD74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2E0B1C66" w14:textId="77777777" w:rsidR="002933B3" w:rsidRPr="00DA57CD" w:rsidRDefault="002933B3" w:rsidP="006E1BD8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 Kandidat: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7B4D460D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3A2CC094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61E4B625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Kandidaten/die Kandidatin zu unterstützen und als Assistenzleiter/in einzusetzen.</w:t>
      </w:r>
    </w:p>
    <w:p w14:paraId="1E2C951E" w14:textId="77777777" w:rsidR="002933B3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2F61540D" w14:textId="77777777" w:rsidR="002933B3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43E23A62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58E69C43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lastRenderedPageBreak/>
        <w:t>Gesetzliche Vertretung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933B3" w:rsidRPr="00DA57CD" w14:paraId="503D47FB" w14:textId="77777777" w:rsidTr="006E1BD8">
        <w:trPr>
          <w:trHeight w:val="276"/>
        </w:trPr>
        <w:tc>
          <w:tcPr>
            <w:tcW w:w="1631" w:type="dxa"/>
            <w:vAlign w:val="bottom"/>
          </w:tcPr>
          <w:p w14:paraId="2205AE4D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EFC9265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2017035898"/>
                <w:placeholder>
                  <w:docPart w:val="D98DA2F3204D4AB080B24511D2F02967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Vorname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4A88FF0A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4ACEE04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933B896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1410232413"/>
                <w:placeholder>
                  <w:docPart w:val="A27BA64E94024BBDB3728DC26DFB57BE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Name angeben </w:t>
                </w:r>
              </w:sdtContent>
            </w:sdt>
          </w:p>
        </w:tc>
      </w:tr>
      <w:tr w:rsidR="002933B3" w:rsidRPr="00DA57CD" w14:paraId="62E3659D" w14:textId="77777777" w:rsidTr="006E1BD8">
        <w:trPr>
          <w:trHeight w:val="510"/>
        </w:trPr>
        <w:tc>
          <w:tcPr>
            <w:tcW w:w="1631" w:type="dxa"/>
            <w:vAlign w:val="bottom"/>
          </w:tcPr>
          <w:p w14:paraId="59FF3AD4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F80BE45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1035496828"/>
                <w:placeholder>
                  <w:docPart w:val="0B61499BD74C455F80E8798CBD14EF54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Mobile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79101C14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7A122240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4B8DC2D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48BE2BE0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42A6032C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933B3" w:rsidRPr="00DA57CD" w14:paraId="78DDE356" w14:textId="77777777" w:rsidTr="006E1BD8">
        <w:trPr>
          <w:trHeight w:val="369"/>
        </w:trPr>
        <w:tc>
          <w:tcPr>
            <w:tcW w:w="1631" w:type="dxa"/>
            <w:vAlign w:val="bottom"/>
          </w:tcPr>
          <w:p w14:paraId="75D47DCE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3EB4B55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2013058162"/>
                <w:placeholder>
                  <w:docPart w:val="9F9287657788488E983FAF53E26203EE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Vorname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24B5F3B1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735291DB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1B2867B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1085151319"/>
                <w:placeholder>
                  <w:docPart w:val="4106723378934D6F96B66012C6135C73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Name angeben </w:t>
                </w:r>
              </w:sdtContent>
            </w:sdt>
          </w:p>
        </w:tc>
      </w:tr>
      <w:tr w:rsidR="002933B3" w:rsidRPr="00DA57CD" w14:paraId="2938D2CF" w14:textId="77777777" w:rsidTr="006E1BD8">
        <w:trPr>
          <w:trHeight w:val="510"/>
        </w:trPr>
        <w:tc>
          <w:tcPr>
            <w:tcW w:w="1631" w:type="dxa"/>
            <w:vAlign w:val="bottom"/>
          </w:tcPr>
          <w:p w14:paraId="73676575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0AC2639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1671361867"/>
                <w:placeholder>
                  <w:docPart w:val="3C185298BF664C2CADB0D456F0946445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Funktion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47434820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7B32D148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793B94E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03FC1124" w14:textId="77777777" w:rsidR="002933B3" w:rsidRPr="00DA57CD" w:rsidRDefault="002933B3" w:rsidP="002933B3">
      <w:pPr>
        <w:spacing w:line="240" w:lineRule="auto"/>
        <w:rPr>
          <w:rFonts w:asciiTheme="minorHAnsi" w:hAnsiTheme="minorHAnsi" w:cstheme="minorHAnsi"/>
        </w:rPr>
      </w:pPr>
    </w:p>
    <w:p w14:paraId="0BAD6CA8" w14:textId="77777777" w:rsidR="00773654" w:rsidRPr="00773654" w:rsidRDefault="00773654" w:rsidP="00773654">
      <w:pPr>
        <w:spacing w:line="240" w:lineRule="auto"/>
      </w:pPr>
    </w:p>
    <w:sectPr w:rsidR="00773654" w:rsidRPr="00773654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9885" w14:textId="77777777" w:rsidR="002933B3" w:rsidRDefault="002933B3" w:rsidP="0036633E">
      <w:r>
        <w:separator/>
      </w:r>
    </w:p>
  </w:endnote>
  <w:endnote w:type="continuationSeparator" w:id="0">
    <w:p w14:paraId="2A79C296" w14:textId="77777777" w:rsidR="002933B3" w:rsidRDefault="002933B3" w:rsidP="0036633E">
      <w:r>
        <w:continuationSeparator/>
      </w:r>
    </w:p>
  </w:endnote>
  <w:endnote w:type="continuationNotice" w:id="1">
    <w:p w14:paraId="2DDEEB38" w14:textId="77777777" w:rsidR="002933B3" w:rsidRDefault="002933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DA54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9672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321EDAA1" wp14:editId="64B621E9">
          <wp:simplePos x="0" y="0"/>
          <wp:positionH relativeFrom="column">
            <wp:posOffset>-900430</wp:posOffset>
          </wp:positionH>
          <wp:positionV relativeFrom="paragraph">
            <wp:posOffset>-57316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22" cy="10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1B63" w14:textId="77777777" w:rsidR="002933B3" w:rsidRDefault="002933B3" w:rsidP="0036633E">
      <w:r>
        <w:separator/>
      </w:r>
    </w:p>
  </w:footnote>
  <w:footnote w:type="continuationSeparator" w:id="0">
    <w:p w14:paraId="6CF2B495" w14:textId="77777777" w:rsidR="002933B3" w:rsidRDefault="002933B3" w:rsidP="0036633E">
      <w:r>
        <w:continuationSeparator/>
      </w:r>
    </w:p>
  </w:footnote>
  <w:footnote w:type="continuationNotice" w:id="1">
    <w:p w14:paraId="3845445F" w14:textId="77777777" w:rsidR="002933B3" w:rsidRDefault="002933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FEA3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8F69C4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D05D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FDAA58" wp14:editId="707CE50E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FD62A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DAA5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A3FD62A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26C4A4B" wp14:editId="0F6ACA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A5DE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EEC62DA" wp14:editId="1D98FFF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A2D0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C62D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4F2A2D0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119F839D" wp14:editId="2F88E751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B3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33B3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0CD7FD"/>
  <w15:chartTrackingRefBased/>
  <w15:docId w15:val="{C890731B-6956-4957-A354-BA72606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933B3"/>
    <w:pPr>
      <w:spacing w:after="160" w:line="259" w:lineRule="auto"/>
    </w:pPr>
    <w:rPr>
      <w:rFonts w:ascii="Calibri Light" w:hAnsi="Calibri Light"/>
      <w:color w:val="0C3236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after="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after="0" w:line="280" w:lineRule="exact"/>
      <w:ind w:left="720"/>
      <w:contextualSpacing/>
    </w:pPr>
    <w:rPr>
      <w:rFonts w:asciiTheme="minorHAnsi" w:hAnsiTheme="minorHAnsi"/>
      <w:color w:val="auto"/>
      <w:sz w:val="22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after="0" w:line="360" w:lineRule="exact"/>
      <w:outlineLvl w:val="0"/>
    </w:pPr>
    <w:rPr>
      <w:rFonts w:asciiTheme="majorHAnsi" w:hAnsiTheme="majorHAns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after="0" w:line="280" w:lineRule="exact"/>
      <w:outlineLvl w:val="0"/>
    </w:pPr>
    <w:rPr>
      <w:rFonts w:asciiTheme="majorHAnsi" w:hAnsiTheme="majorHAnsi"/>
      <w:b/>
      <w:bCs/>
      <w:color w:val="3C3C3C"/>
      <w:sz w:val="22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after="0"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after="0" w:line="280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3C3C3C"/>
      <w:sz w:val="22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hAnsiTheme="minorHAnsi"/>
      <w:color w:val="auto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hAnsiTheme="minorHAnsi"/>
      <w:color w:val="auto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after="0" w:line="280" w:lineRule="exact"/>
    </w:pPr>
    <w:rPr>
      <w:rFonts w:asciiTheme="majorHAnsi" w:hAnsiTheme="majorHAnsi" w:cstheme="majorHAnsi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auto"/>
      <w:sz w:val="22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en.murith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E79DB036440D9BF19D657BD7A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4E5B6-4E9C-457E-BF90-5382A227F687}"/>
      </w:docPartPr>
      <w:docPartBody>
        <w:p w:rsidR="00000000" w:rsidRDefault="00B92202" w:rsidP="00B92202">
          <w:pPr>
            <w:pStyle w:val="AEBE79DB036440D9BF19D657BD7AC96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0B800FADAAE43DBAFC8333C37A2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3195-9D07-4699-A7D5-C946C83CB4B9}"/>
      </w:docPartPr>
      <w:docPartBody>
        <w:p w:rsidR="00000000" w:rsidRDefault="00B92202" w:rsidP="00B92202">
          <w:pPr>
            <w:pStyle w:val="70B800FADAAE43DBAFC8333C37A261D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21F0958EF4C446289BC502C51DA5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D6E2-8EB1-4745-8514-BF80B4C11DE1}"/>
      </w:docPartPr>
      <w:docPartBody>
        <w:p w:rsidR="00000000" w:rsidRDefault="00B92202" w:rsidP="00B92202">
          <w:pPr>
            <w:pStyle w:val="721F0958EF4C446289BC502C51DA5E4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D61DD034BB394EFBA2AD4A13584F4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CEACA-5E74-45C9-956A-3A3460ECA057}"/>
      </w:docPartPr>
      <w:docPartBody>
        <w:p w:rsidR="00000000" w:rsidRDefault="00B92202" w:rsidP="00B92202">
          <w:pPr>
            <w:pStyle w:val="D61DD034BB394EFBA2AD4A13584F4378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3333F54B8874BACA42D82315B9E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C7CE2-D0A7-4E00-B2A2-8B8707D3F011}"/>
      </w:docPartPr>
      <w:docPartBody>
        <w:p w:rsidR="00000000" w:rsidRDefault="00B92202" w:rsidP="00B92202">
          <w:pPr>
            <w:pStyle w:val="03333F54B8874BACA42D82315B9E9A36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DB75FB6356AB41598DAAC7576E2D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E5C6C-DB1D-4141-9EC5-1AC28FC9BC7D}"/>
      </w:docPartPr>
      <w:docPartBody>
        <w:p w:rsidR="00000000" w:rsidRDefault="00B92202" w:rsidP="00B92202">
          <w:pPr>
            <w:pStyle w:val="DB75FB6356AB41598DAAC7576E2DD2EC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916466B98E54182AA9276BCABB5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41B40-4153-4C5A-A4AE-93E22AF708BF}"/>
      </w:docPartPr>
      <w:docPartBody>
        <w:p w:rsidR="00000000" w:rsidRDefault="00B92202" w:rsidP="00B92202">
          <w:pPr>
            <w:pStyle w:val="D916466B98E54182AA9276BCABB5911C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A475100603D5412EAFDDF98ACEB08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4EF0-6C18-44A2-ADCE-2CE0C836295B}"/>
      </w:docPartPr>
      <w:docPartBody>
        <w:p w:rsidR="00000000" w:rsidRDefault="00B92202" w:rsidP="00B92202">
          <w:pPr>
            <w:pStyle w:val="A475100603D5412EAFDDF98ACEB08E17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  <w:bookmarkStart w:id="0" w:name="_GoBack"/>
        <w:bookmarkEnd w:id="0"/>
      </w:docPartBody>
    </w:docPart>
    <w:docPart>
      <w:docPartPr>
        <w:name w:val="5B485A25368440CBB31A58507D595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BBE0B-694A-418A-A8A3-6701D1669834}"/>
      </w:docPartPr>
      <w:docPartBody>
        <w:p w:rsidR="00000000" w:rsidRDefault="00B92202" w:rsidP="00B92202">
          <w:pPr>
            <w:pStyle w:val="5B485A25368440CBB31A58507D595046"/>
          </w:pPr>
          <w:r w:rsidRPr="00CB6D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5C20D0BA5411B9B882E61950C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FA1A-B8E2-407C-95C0-48E259093277}"/>
      </w:docPartPr>
      <w:docPartBody>
        <w:p w:rsidR="00000000" w:rsidRDefault="00B92202" w:rsidP="00B92202">
          <w:pPr>
            <w:pStyle w:val="8885C20D0BA5411B9B882E61950CECC7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CECFA5F7096D4607B089FD7B879D9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FC4C-4812-4187-8DB1-118B541C4DC5}"/>
      </w:docPartPr>
      <w:docPartBody>
        <w:p w:rsidR="00000000" w:rsidRDefault="00B92202" w:rsidP="00B92202">
          <w:pPr>
            <w:pStyle w:val="CECFA5F7096D4607B089FD7B879D995F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FE0EB2A444AA4394A03DDFDEF1E6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27B2-1534-4FD7-B136-E9473F572612}"/>
      </w:docPartPr>
      <w:docPartBody>
        <w:p w:rsidR="00000000" w:rsidRDefault="00B92202" w:rsidP="00B92202">
          <w:pPr>
            <w:pStyle w:val="FE0EB2A444AA4394A03DDFDEF1E618C1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1F374987443F392BE8C96EE67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451D4-BFA3-4F96-BC91-BE95B46C4ECD}"/>
      </w:docPartPr>
      <w:docPartBody>
        <w:p w:rsidR="00000000" w:rsidRDefault="00B92202" w:rsidP="00B92202">
          <w:pPr>
            <w:pStyle w:val="F241F374987443F392BE8C96EE676350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35C118436F0B4F2B8F0C86869DD4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4F9D-E67E-4BF3-B05E-13881F29D4F3}"/>
      </w:docPartPr>
      <w:docPartBody>
        <w:p w:rsidR="00000000" w:rsidRDefault="00B92202" w:rsidP="00B92202">
          <w:pPr>
            <w:pStyle w:val="35C118436F0B4F2B8F0C86869DD438B1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CDB831076B4245A08627CFAA767EF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BC11-9E4A-45F8-B85C-F43F1D74FC2D}"/>
      </w:docPartPr>
      <w:docPartBody>
        <w:p w:rsidR="00000000" w:rsidRDefault="00B92202" w:rsidP="00B92202">
          <w:pPr>
            <w:pStyle w:val="CDB831076B4245A08627CFAA767EF29C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98DA2F3204D4AB080B24511D2F0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42A67-77EA-4ECC-A486-CAECD057FA98}"/>
      </w:docPartPr>
      <w:docPartBody>
        <w:p w:rsidR="00000000" w:rsidRDefault="00B92202" w:rsidP="00B92202">
          <w:pPr>
            <w:pStyle w:val="D98DA2F3204D4AB080B24511D2F02967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27BA64E94024BBDB3728DC26DFB5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1861-A18B-46C4-9391-D5E6E0FDC968}"/>
      </w:docPartPr>
      <w:docPartBody>
        <w:p w:rsidR="00000000" w:rsidRDefault="00B92202" w:rsidP="00B92202">
          <w:pPr>
            <w:pStyle w:val="A27BA64E94024BBDB3728DC26DFB57BE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B61499BD74C455F80E8798CBD14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E9B8E-76CD-4F44-92EA-820BA1300128}"/>
      </w:docPartPr>
      <w:docPartBody>
        <w:p w:rsidR="00000000" w:rsidRDefault="00B92202" w:rsidP="00B92202">
          <w:pPr>
            <w:pStyle w:val="0B61499BD74C455F80E8798CBD14EF54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F9287657788488E983FAF53E2620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1A4A-58C0-4B26-8736-CAF6F097D4DC}"/>
      </w:docPartPr>
      <w:docPartBody>
        <w:p w:rsidR="00000000" w:rsidRDefault="00B92202" w:rsidP="00B92202">
          <w:pPr>
            <w:pStyle w:val="9F9287657788488E983FAF53E26203EE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4106723378934D6F96B66012C6135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A0D7B-8ABA-4AD8-B718-5F149EE6BB3C}"/>
      </w:docPartPr>
      <w:docPartBody>
        <w:p w:rsidR="00000000" w:rsidRDefault="00B92202" w:rsidP="00B92202">
          <w:pPr>
            <w:pStyle w:val="4106723378934D6F96B66012C6135C73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3C185298BF664C2CADB0D456F094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F504C-ABA5-48C9-8210-2FF341FF2C67}"/>
      </w:docPartPr>
      <w:docPartBody>
        <w:p w:rsidR="00000000" w:rsidRDefault="00B92202" w:rsidP="00B92202">
          <w:pPr>
            <w:pStyle w:val="3C185298BF664C2CADB0D456F0946445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02"/>
    <w:rsid w:val="00B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202"/>
    <w:rPr>
      <w:color w:val="808080"/>
    </w:rPr>
  </w:style>
  <w:style w:type="paragraph" w:customStyle="1" w:styleId="AEBE79DB036440D9BF19D657BD7AC961">
    <w:name w:val="AEBE79DB036440D9BF19D657BD7AC961"/>
    <w:rsid w:val="00B92202"/>
  </w:style>
  <w:style w:type="paragraph" w:customStyle="1" w:styleId="70B800FADAAE43DBAFC8333C37A261D9">
    <w:name w:val="70B800FADAAE43DBAFC8333C37A261D9"/>
    <w:rsid w:val="00B92202"/>
  </w:style>
  <w:style w:type="paragraph" w:customStyle="1" w:styleId="721F0958EF4C446289BC502C51DA5E41">
    <w:name w:val="721F0958EF4C446289BC502C51DA5E41"/>
    <w:rsid w:val="00B92202"/>
  </w:style>
  <w:style w:type="paragraph" w:customStyle="1" w:styleId="D61DD034BB394EFBA2AD4A13584F4378">
    <w:name w:val="D61DD034BB394EFBA2AD4A13584F4378"/>
    <w:rsid w:val="00B92202"/>
  </w:style>
  <w:style w:type="paragraph" w:customStyle="1" w:styleId="03333F54B8874BACA42D82315B9E9A36">
    <w:name w:val="03333F54B8874BACA42D82315B9E9A36"/>
    <w:rsid w:val="00B92202"/>
  </w:style>
  <w:style w:type="paragraph" w:customStyle="1" w:styleId="DB75FB6356AB41598DAAC7576E2DD2EC">
    <w:name w:val="DB75FB6356AB41598DAAC7576E2DD2EC"/>
    <w:rsid w:val="00B92202"/>
  </w:style>
  <w:style w:type="paragraph" w:customStyle="1" w:styleId="D916466B98E54182AA9276BCABB5911C">
    <w:name w:val="D916466B98E54182AA9276BCABB5911C"/>
    <w:rsid w:val="00B92202"/>
  </w:style>
  <w:style w:type="paragraph" w:customStyle="1" w:styleId="A475100603D5412EAFDDF98ACEB08E17">
    <w:name w:val="A475100603D5412EAFDDF98ACEB08E17"/>
    <w:rsid w:val="00B92202"/>
  </w:style>
  <w:style w:type="paragraph" w:customStyle="1" w:styleId="5B485A25368440CBB31A58507D595046">
    <w:name w:val="5B485A25368440CBB31A58507D595046"/>
    <w:rsid w:val="00B92202"/>
  </w:style>
  <w:style w:type="paragraph" w:customStyle="1" w:styleId="8885C20D0BA5411B9B882E61950CECC7">
    <w:name w:val="8885C20D0BA5411B9B882E61950CECC7"/>
    <w:rsid w:val="00B92202"/>
  </w:style>
  <w:style w:type="paragraph" w:customStyle="1" w:styleId="CECFA5F7096D4607B089FD7B879D995F">
    <w:name w:val="CECFA5F7096D4607B089FD7B879D995F"/>
    <w:rsid w:val="00B92202"/>
  </w:style>
  <w:style w:type="paragraph" w:customStyle="1" w:styleId="FE0EB2A444AA4394A03DDFDEF1E618C1">
    <w:name w:val="FE0EB2A444AA4394A03DDFDEF1E618C1"/>
    <w:rsid w:val="00B92202"/>
  </w:style>
  <w:style w:type="paragraph" w:customStyle="1" w:styleId="F241F374987443F392BE8C96EE676350">
    <w:name w:val="F241F374987443F392BE8C96EE676350"/>
    <w:rsid w:val="00B92202"/>
  </w:style>
  <w:style w:type="paragraph" w:customStyle="1" w:styleId="35C118436F0B4F2B8F0C86869DD438B1">
    <w:name w:val="35C118436F0B4F2B8F0C86869DD438B1"/>
    <w:rsid w:val="00B92202"/>
  </w:style>
  <w:style w:type="paragraph" w:customStyle="1" w:styleId="CDB831076B4245A08627CFAA767EF29C">
    <w:name w:val="CDB831076B4245A08627CFAA767EF29C"/>
    <w:rsid w:val="00B92202"/>
  </w:style>
  <w:style w:type="paragraph" w:customStyle="1" w:styleId="D98DA2F3204D4AB080B24511D2F02967">
    <w:name w:val="D98DA2F3204D4AB080B24511D2F02967"/>
    <w:rsid w:val="00B92202"/>
  </w:style>
  <w:style w:type="paragraph" w:customStyle="1" w:styleId="A27BA64E94024BBDB3728DC26DFB57BE">
    <w:name w:val="A27BA64E94024BBDB3728DC26DFB57BE"/>
    <w:rsid w:val="00B92202"/>
  </w:style>
  <w:style w:type="paragraph" w:customStyle="1" w:styleId="0B61499BD74C455F80E8798CBD14EF54">
    <w:name w:val="0B61499BD74C455F80E8798CBD14EF54"/>
    <w:rsid w:val="00B92202"/>
  </w:style>
  <w:style w:type="paragraph" w:customStyle="1" w:styleId="9F9287657788488E983FAF53E26203EE">
    <w:name w:val="9F9287657788488E983FAF53E26203EE"/>
    <w:rsid w:val="00B92202"/>
  </w:style>
  <w:style w:type="paragraph" w:customStyle="1" w:styleId="4106723378934D6F96B66012C6135C73">
    <w:name w:val="4106723378934D6F96B66012C6135C73"/>
    <w:rsid w:val="00B92202"/>
  </w:style>
  <w:style w:type="paragraph" w:customStyle="1" w:styleId="3C185298BF664C2CADB0D456F0946445">
    <w:name w:val="3C185298BF664C2CADB0D456F0946445"/>
    <w:rsid w:val="00B92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CA355794BE1E1C4F9829D40306C93E9A" ma:contentTypeVersion="19" ma:contentTypeDescription="" ma:contentTypeScope="" ma:versionID="922c65ef4a48e83a580a030e1d69d6f3">
  <xsd:schema xmlns:xsd="http://www.w3.org/2001/XMLSchema" xmlns:xs="http://www.w3.org/2001/XMLSchema" xmlns:p="http://schemas.microsoft.com/office/2006/metadata/properties" xmlns:ns2="b532dd28-cd18-4d71-bac4-dfb3b74bfd6a" xmlns:ns4="98ecf620-9d85-4a7a-ad63-2c66ff6cffeb" xmlns:ns5="bc42af84-c357-4701-aa38-c27b103191d1" targetNamespace="http://schemas.microsoft.com/office/2006/metadata/properties" ma:root="true" ma:fieldsID="66c3a4a5c39b1adeacb4cfc1c1255ce3" ns2:_="" ns4:_="" ns5:_="">
    <xsd:import namespace="b532dd28-cd18-4d71-bac4-dfb3b74bfd6a"/>
    <xsd:import namespace="98ecf620-9d85-4a7a-ad63-2c66ff6cffeb"/>
    <xsd:import namespace="bc42af84-c357-4701-aa38-c27b103191d1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1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565d39-f73e-4ddf-bad5-b1ddcca24778}" ma:internalName="TaxCatchAll" ma:showField="CatchAllData" ma:web="bdbaee8f-f359-46a4-8747-94d1d9b84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565d39-f73e-4ddf-bad5-b1ddcca24778}" ma:internalName="TaxCatchAllLabel" ma:readOnly="true" ma:showField="CatchAllDataLabel" ma:web="bdbaee8f-f359-46a4-8747-94d1d9b84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2;#Migration|ef4b15e5-bf04-4e95-a532-bd6f98027f35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8;#Kommunikation|66688e1b-f0e4-48b9-8a9d-41945d626633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f620-9d85-4a7a-ad63-2c66ff6c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af84-c357-4701-aa38-c27b10319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>
      <Value>8</Value>
      <Value>2</Value>
      <Value>1</Value>
    </TaxCatchAll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Props1.xml><?xml version="1.0" encoding="utf-8"?>
<ds:datastoreItem xmlns:ds="http://schemas.openxmlformats.org/officeDocument/2006/customXml" ds:itemID="{D2797E35-8FF9-4AED-A168-3823A874A0D4}"/>
</file>

<file path=customXml/itemProps2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21C4B-74B2-4CCC-B602-E1392E7D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98ecf620-9d85-4a7a-ad63-2c66ff6cffeb"/>
    <ds:schemaRef ds:uri="bc42af84-c357-4701-aa38-c27b1031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A0A65-2356-419C-A47E-EB8ABE1750DA}">
  <ds:schemaRefs>
    <ds:schemaRef ds:uri="http://schemas.microsoft.com/office/infopath/2007/PartnerControls"/>
    <ds:schemaRef ds:uri="b532dd28-cd18-4d71-bac4-dfb3b74bfd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42af84-c357-4701-aa38-c27b103191d1"/>
    <ds:schemaRef ds:uri="http://schemas.microsoft.com/office/2006/documentManagement/types"/>
    <ds:schemaRef ds:uri="98ecf620-9d85-4a7a-ad63-2c66ff6cff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Murith Bastien | Swiss-Ski</dc:creator>
  <cp:keywords/>
  <dc:description/>
  <cp:lastModifiedBy>Murith Bastien | Swiss-Ski</cp:lastModifiedBy>
  <cp:revision>2</cp:revision>
  <cp:lastPrinted>2022-07-19T09:26:00Z</cp:lastPrinted>
  <dcterms:created xsi:type="dcterms:W3CDTF">2022-07-19T09:26:00Z</dcterms:created>
  <dcterms:modified xsi:type="dcterms:W3CDTF">2022-07-19T09:27:00Z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</Properties>
</file>