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2047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Anmeldung</w:t>
      </w:r>
    </w:p>
    <w:p w14:paraId="2D2034B6" w14:textId="0BE0C0E3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Swiss-Ski Club-Assistenzleiter Ausbildung </w:t>
      </w:r>
      <w:r w:rsidR="00DB639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06.-08.12.</w:t>
      </w: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2019 | </w:t>
      </w:r>
      <w:r w:rsidR="00DB639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Flumserberg</w:t>
      </w:r>
    </w:p>
    <w:p w14:paraId="4792F9B1" w14:textId="77777777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6C81D164" w14:textId="50A02A8E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Anmeldung bitte bis spätestens am </w:t>
      </w:r>
      <w:r w:rsidR="00DB639B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Dienstag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, </w:t>
      </w:r>
      <w:r w:rsidR="00DB639B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05. November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2019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per E-Mail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4B4ADE37" w14:textId="77777777" w:rsidR="00DA57CD" w:rsidRPr="00DA57CD" w:rsidRDefault="00BE32F5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2" w:history="1">
        <w:r w:rsidR="00DA57CD" w:rsidRPr="00DA57CD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lang w:val="de-DE" w:eastAsia="de-DE"/>
          </w:rPr>
          <w:t>ausbildung@swiss-ski.ch</w:t>
        </w:r>
      </w:hyperlink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</w:t>
      </w:r>
    </w:p>
    <w:p w14:paraId="123BCB9C" w14:textId="77777777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1AFEDB2B" w14:textId="2A07F4F6" w:rsidR="00DA57CD" w:rsidRPr="009A0D24" w:rsidRDefault="00DA57CD" w:rsidP="00DA57CD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Vorname: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764412B1F3B647CF8C5264CBBC9F2C89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Vornamen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9A0D24" w:rsidRPr="009A0D24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Name:</w:t>
      </w:r>
      <w:r w:rsidR="009A0D24" w:rsidRPr="009A0D24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8A79B32B55154A0898FD39F3745E5383"/>
          </w:placeholder>
          <w:text/>
        </w:sdtPr>
        <w:sdtContent>
          <w:r w:rsidR="009A0D24" w:rsidRPr="009A0D2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3E2ABCA4" w14:textId="77777777" w:rsidR="00DA57CD" w:rsidRPr="00DA57CD" w:rsidRDefault="00DA57CD" w:rsidP="00DA57CD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Adresse: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9ACDC9E2A5764FD3A504C08455CE40C1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proofErr w:type="spellStart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Strasse</w:t>
          </w:r>
          <w:proofErr w:type="spellEnd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PLZ/ Ort: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6A15727FBC364451B0428BEE54DAE4B6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PLZ &amp; Ort angeben</w:t>
          </w:r>
        </w:sdtContent>
      </w:sdt>
    </w:p>
    <w:p w14:paraId="0893A604" w14:textId="77777777" w:rsidR="00DA57CD" w:rsidRPr="00DA57CD" w:rsidRDefault="00DA57CD" w:rsidP="00DA57CD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Tel. oder Mobile: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8C682E26994149619FFF2F9B8FAE4A9C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E-Mail: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3BCBACB1221E45029BDBAD202DEE5B77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2354910A" w14:textId="77777777" w:rsidR="00DA57CD" w:rsidRPr="00DA57CD" w:rsidRDefault="00DA57CD" w:rsidP="00DA57CD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Geburtsdatum: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23F5F8916A5640DFB2CFBBA80640F267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Geburtsdatum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Muttersprache: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0324D3EC8AD34124AC2FA43105F4F6C6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Muttersprache angeben</w:t>
          </w:r>
        </w:sdtContent>
      </w:sdt>
    </w:p>
    <w:p w14:paraId="7E4CFF33" w14:textId="77777777" w:rsidR="00DA57CD" w:rsidRPr="00DA57CD" w:rsidRDefault="00DA57CD" w:rsidP="00DA57CD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Sportart: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Sportart"/>
          <w:tag w:val="Sportart"/>
          <w:id w:val="956145942"/>
          <w:placeholder>
            <w:docPart w:val="EE23BBF1610A40B8B8CF3F083FEAA073"/>
          </w:placeholder>
          <w:comboBox>
            <w:listItem w:value="Wählen Sie ein Element aus."/>
            <w:listItem w:displayText="Ski Alpin" w:value="Ski Alpin"/>
          </w:comboBox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wähle ein Element aus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Club/RV: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Club/ RV"/>
          <w:tag w:val="Vorname"/>
          <w:id w:val="1365632684"/>
          <w:placeholder>
            <w:docPart w:val="138B8B14A86342D2808B1078FA1C1C79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Club/ RV angeben</w:t>
          </w:r>
        </w:sdtContent>
      </w:sdt>
    </w:p>
    <w:p w14:paraId="6AE74E2C" w14:textId="77777777" w:rsidR="00DA57CD" w:rsidRPr="00DA57CD" w:rsidRDefault="00DA57CD" w:rsidP="00DA57CD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Geschlecht: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7CD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männlich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7CD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weiblich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6AED78F" w14:textId="77777777" w:rsidR="00DA57CD" w:rsidRPr="00DA57CD" w:rsidRDefault="00BE32F5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3" w:history="1"/>
    </w:p>
    <w:p w14:paraId="3C90603E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09C8F575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D7D2F30" w14:textId="77777777" w:rsidR="00DA57CD" w:rsidRPr="00DA57CD" w:rsidRDefault="00BE32F5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889915427"/>
          <w:placeholder>
            <w:docPart w:val="809110E5C8A74B9FBABF260D0A4D7940"/>
          </w:placeholder>
          <w:text/>
        </w:sdtPr>
        <w:sdtEndPr/>
        <w:sdtContent>
          <w:r w:rsidR="00DA57CD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Grund angeben</w:t>
          </w:r>
        </w:sdtContent>
      </w:sdt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68852A7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6D7A136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49509EEF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34EE1CA7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DCE06BD" w14:textId="77777777" w:rsidR="00DA57CD" w:rsidRPr="00DA57CD" w:rsidRDefault="00BE32F5" w:rsidP="00DA57CD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777391440"/>
          <w:placeholder>
            <w:docPart w:val="4AFFC8DE8F324936A212544319978E86"/>
          </w:placeholder>
          <w:text/>
        </w:sdtPr>
        <w:sdtEndPr/>
        <w:sdtContent>
          <w:r w:rsidR="00DA57CD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Funktion angeben</w:t>
          </w:r>
        </w:sdtContent>
      </w:sdt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53E552DB" w14:textId="77777777" w:rsidR="00DA57CD" w:rsidRPr="00DA57CD" w:rsidRDefault="00DA57CD" w:rsidP="00DA57CD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1FA87F5E" w14:textId="4CBA1CDD" w:rsidR="00DA57CD" w:rsidRPr="00DA57CD" w:rsidRDefault="00DA57CD" w:rsidP="00DA57CD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die Swiss-Ski Club-Assistenzleiter Ausbildung vom </w:t>
      </w:r>
      <w:r w:rsidR="00DB639B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06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.-</w:t>
      </w:r>
      <w:r w:rsidR="00DB639B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08.1</w:t>
      </w:r>
      <w:r w:rsidR="009A0D24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</w:t>
      </w:r>
      <w:r w:rsidR="009B3D06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2019 an.</w:t>
      </w:r>
    </w:p>
    <w:p w14:paraId="1E2AEA87" w14:textId="77777777" w:rsidR="00DA57CD" w:rsidRPr="00DA57CD" w:rsidRDefault="00DA57CD" w:rsidP="00DA57CD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DA57CD" w:rsidRPr="00DA57CD" w14:paraId="7A6D6FBF" w14:textId="77777777" w:rsidTr="009C3C1A">
        <w:tc>
          <w:tcPr>
            <w:tcW w:w="1631" w:type="dxa"/>
          </w:tcPr>
          <w:p w14:paraId="6F740B6A" w14:textId="77777777" w:rsidR="00DA57CD" w:rsidRPr="00DA57CD" w:rsidRDefault="00DA57CD" w:rsidP="009C3C1A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E6E18F" w14:textId="77777777" w:rsidR="00DA57CD" w:rsidRPr="00DA57CD" w:rsidRDefault="00DA57CD" w:rsidP="009C3C1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</w:tcPr>
          <w:p w14:paraId="21681520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30FF2EDD" w14:textId="77777777" w:rsidR="00DA57CD" w:rsidRPr="00DA57CD" w:rsidRDefault="00DA57CD" w:rsidP="009C3C1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8B59DA4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5364E40D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08DB5B1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37802184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4992931A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DA57CD" w:rsidRPr="00DA57CD" w14:paraId="3EFB6220" w14:textId="77777777" w:rsidTr="009C3C1A">
        <w:trPr>
          <w:trHeight w:val="276"/>
        </w:trPr>
        <w:tc>
          <w:tcPr>
            <w:tcW w:w="1631" w:type="dxa"/>
            <w:vAlign w:val="bottom"/>
          </w:tcPr>
          <w:p w14:paraId="17223798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6BB9252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34E90DEF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BC861DD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5F458A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DA57CD" w:rsidRPr="00DA57CD" w14:paraId="2AD78EF5" w14:textId="77777777" w:rsidTr="009C3C1A">
        <w:trPr>
          <w:trHeight w:val="510"/>
        </w:trPr>
        <w:tc>
          <w:tcPr>
            <w:tcW w:w="1631" w:type="dxa"/>
            <w:vAlign w:val="bottom"/>
          </w:tcPr>
          <w:p w14:paraId="4CF038CC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6BFC0E1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75573840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E15D827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7120F09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2A9419CF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0EAED4A6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DA57CD" w:rsidRPr="00DA57CD" w14:paraId="0F6C7C82" w14:textId="77777777" w:rsidTr="009C3C1A">
        <w:trPr>
          <w:trHeight w:val="369"/>
        </w:trPr>
        <w:tc>
          <w:tcPr>
            <w:tcW w:w="1631" w:type="dxa"/>
            <w:vAlign w:val="bottom"/>
          </w:tcPr>
          <w:p w14:paraId="64208B7E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F943A89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04968AD7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1E591141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9F7B876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DA57CD" w:rsidRPr="00DA57CD" w14:paraId="035D6D1F" w14:textId="77777777" w:rsidTr="009C3C1A">
        <w:trPr>
          <w:trHeight w:val="510"/>
        </w:trPr>
        <w:tc>
          <w:tcPr>
            <w:tcW w:w="1631" w:type="dxa"/>
            <w:vAlign w:val="bottom"/>
          </w:tcPr>
          <w:p w14:paraId="4FF14172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568916C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479FC25D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6F03370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7F23EBB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22FE1EE" w14:textId="77777777" w:rsidR="00773654" w:rsidRPr="00DA57CD" w:rsidRDefault="00773654" w:rsidP="00773654">
      <w:pPr>
        <w:spacing w:line="240" w:lineRule="auto"/>
        <w:rPr>
          <w:rFonts w:asciiTheme="minorHAnsi" w:hAnsiTheme="minorHAnsi" w:cstheme="minorHAnsi"/>
        </w:rPr>
      </w:pPr>
    </w:p>
    <w:sectPr w:rsidR="00773654" w:rsidRPr="00DA57CD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CADB" w14:textId="77777777" w:rsidR="00DA57CD" w:rsidRDefault="00DA57CD" w:rsidP="0036633E">
      <w:r>
        <w:separator/>
      </w:r>
    </w:p>
  </w:endnote>
  <w:endnote w:type="continuationSeparator" w:id="0">
    <w:p w14:paraId="4733363D" w14:textId="77777777" w:rsidR="00DA57CD" w:rsidRDefault="00DA57CD" w:rsidP="0036633E">
      <w:r>
        <w:continuationSeparator/>
      </w:r>
    </w:p>
  </w:endnote>
  <w:endnote w:type="continuationNotice" w:id="1">
    <w:p w14:paraId="38ABB3D4" w14:textId="77777777" w:rsidR="00DA57CD" w:rsidRDefault="00DA57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4078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843F" w14:textId="77777777" w:rsidR="00773654" w:rsidRDefault="00773654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0" locked="0" layoutInCell="1" allowOverlap="1" wp14:anchorId="70A63FBA" wp14:editId="34E7AAF2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4E49" w14:textId="77777777" w:rsidR="00DA57CD" w:rsidRDefault="00DA57CD" w:rsidP="0036633E">
      <w:r>
        <w:separator/>
      </w:r>
    </w:p>
  </w:footnote>
  <w:footnote w:type="continuationSeparator" w:id="0">
    <w:p w14:paraId="21129555" w14:textId="77777777" w:rsidR="00DA57CD" w:rsidRDefault="00DA57CD" w:rsidP="0036633E">
      <w:r>
        <w:continuationSeparator/>
      </w:r>
    </w:p>
  </w:footnote>
  <w:footnote w:type="continuationNotice" w:id="1">
    <w:p w14:paraId="1822389C" w14:textId="77777777" w:rsidR="00DA57CD" w:rsidRDefault="00DA57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D789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A588AD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27C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0561350" wp14:editId="612FC6D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5E0CE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6135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695E0CE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0EB2934" wp14:editId="58986B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CC58" w14:textId="77777777" w:rsidR="009D232B" w:rsidRDefault="00DA57CD" w:rsidP="003F36D0">
    <w:pPr>
      <w:tabs>
        <w:tab w:val="left" w:pos="3280"/>
        <w:tab w:val="left" w:pos="9042"/>
      </w:tabs>
      <w:spacing w:before="240"/>
    </w:pPr>
    <w:r>
      <w:rPr>
        <w:noProof/>
        <w:lang w:eastAsia="de-CH"/>
      </w:rPr>
      <w:drawing>
        <wp:anchor distT="0" distB="0" distL="114300" distR="114300" simplePos="0" relativeHeight="251688960" behindDoc="1" locked="0" layoutInCell="1" allowOverlap="1" wp14:anchorId="6A56B13D" wp14:editId="1ADA71AA">
          <wp:simplePos x="0" y="0"/>
          <wp:positionH relativeFrom="margin">
            <wp:posOffset>3576320</wp:posOffset>
          </wp:positionH>
          <wp:positionV relativeFrom="paragraph">
            <wp:posOffset>-416560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9474DF0" wp14:editId="4F85DF75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82E2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74DF0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158B82E2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5DDA5B3A" wp14:editId="1CEAA41A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D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855B5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1000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C5C97"/>
    <w:rsid w:val="004D1E5D"/>
    <w:rsid w:val="004D5CF5"/>
    <w:rsid w:val="004F4F26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5F73A4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34C4A"/>
    <w:rsid w:val="00941AA0"/>
    <w:rsid w:val="009554C1"/>
    <w:rsid w:val="00974AA6"/>
    <w:rsid w:val="00990209"/>
    <w:rsid w:val="00994235"/>
    <w:rsid w:val="009A0D24"/>
    <w:rsid w:val="009A3357"/>
    <w:rsid w:val="009B112C"/>
    <w:rsid w:val="009B3D06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46FBC"/>
    <w:rsid w:val="00B606D8"/>
    <w:rsid w:val="00B65169"/>
    <w:rsid w:val="00B8026E"/>
    <w:rsid w:val="00B82232"/>
    <w:rsid w:val="00BB7F74"/>
    <w:rsid w:val="00BE1CAD"/>
    <w:rsid w:val="00BE32F5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A57CD"/>
    <w:rsid w:val="00DB2121"/>
    <w:rsid w:val="00DB639B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A97901"/>
  <w15:chartTrackingRefBased/>
  <w15:docId w15:val="{CE2CB005-3DB8-4E03-9CE8-D0DB0D1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A57CD"/>
    <w:pPr>
      <w:spacing w:after="160" w:line="259" w:lineRule="auto"/>
    </w:pPr>
    <w:rPr>
      <w:rFonts w:ascii="Calibri Light" w:hAnsi="Calibri Light"/>
      <w:color w:val="0C3237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412B1F3B647CF8C5264CBBC9F2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0DA7-1B96-4955-B7EC-F4ACF9920A5F}"/>
      </w:docPartPr>
      <w:docPartBody>
        <w:p w:rsidR="002C7298" w:rsidRDefault="00AB3EC5" w:rsidP="00AB3EC5">
          <w:pPr>
            <w:pStyle w:val="764412B1F3B647CF8C5264CBBC9F2C89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ACDC9E2A5764FD3A504C08455CE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C8716-09B3-4427-8CD9-E03336E5A331}"/>
      </w:docPartPr>
      <w:docPartBody>
        <w:p w:rsidR="002C7298" w:rsidRDefault="00AB3EC5" w:rsidP="00AB3EC5">
          <w:pPr>
            <w:pStyle w:val="9ACDC9E2A5764FD3A504C08455CE40C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6A15727FBC364451B0428BEE54DAE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536C-863B-4311-883E-B04E3765CD23}"/>
      </w:docPartPr>
      <w:docPartBody>
        <w:p w:rsidR="002C7298" w:rsidRDefault="00AB3EC5" w:rsidP="00AB3EC5">
          <w:pPr>
            <w:pStyle w:val="6A15727FBC364451B0428BEE54DAE4B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C682E26994149619FFF2F9B8FAE4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137C-E2BF-4567-BC8F-F2FA8DFEB4B1}"/>
      </w:docPartPr>
      <w:docPartBody>
        <w:p w:rsidR="002C7298" w:rsidRDefault="00AB3EC5" w:rsidP="00AB3EC5">
          <w:pPr>
            <w:pStyle w:val="8C682E26994149619FFF2F9B8FAE4A9C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3BCBACB1221E45029BDBAD202DEE5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738AC-06CE-48EF-905A-39D23A823D56}"/>
      </w:docPartPr>
      <w:docPartBody>
        <w:p w:rsidR="002C7298" w:rsidRDefault="00AB3EC5" w:rsidP="00AB3EC5">
          <w:pPr>
            <w:pStyle w:val="3BCBACB1221E45029BDBAD202DEE5B77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23F5F8916A5640DFB2CFBBA80640F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BC6D0-3188-4018-9624-B632F6F12C15}"/>
      </w:docPartPr>
      <w:docPartBody>
        <w:p w:rsidR="002C7298" w:rsidRDefault="00AB3EC5" w:rsidP="00AB3EC5">
          <w:pPr>
            <w:pStyle w:val="23F5F8916A5640DFB2CFBBA80640F267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0324D3EC8AD34124AC2FA43105F4F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970F-AF4E-4098-AB5B-6308C171ADFE}"/>
      </w:docPartPr>
      <w:docPartBody>
        <w:p w:rsidR="002C7298" w:rsidRDefault="00AB3EC5" w:rsidP="00AB3EC5">
          <w:pPr>
            <w:pStyle w:val="0324D3EC8AD34124AC2FA43105F4F6C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EE23BBF1610A40B8B8CF3F083FEAA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8E0BE-6FA1-4F7B-9D88-1DCC4ADD6611}"/>
      </w:docPartPr>
      <w:docPartBody>
        <w:p w:rsidR="002C7298" w:rsidRDefault="00AB3EC5" w:rsidP="00AB3EC5">
          <w:pPr>
            <w:pStyle w:val="EE23BBF1610A40B8B8CF3F083FEAA073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138B8B14A86342D2808B1078FA1C1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B1D7-9300-442F-B1E9-B2ADC2B058FA}"/>
      </w:docPartPr>
      <w:docPartBody>
        <w:p w:rsidR="002C7298" w:rsidRDefault="00AB3EC5" w:rsidP="00AB3EC5">
          <w:pPr>
            <w:pStyle w:val="138B8B14A86342D2808B1078FA1C1C7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09110E5C8A74B9FBABF260D0A4D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493D-13A7-4FBA-BD95-DDDA01494F6D}"/>
      </w:docPartPr>
      <w:docPartBody>
        <w:p w:rsidR="002C7298" w:rsidRDefault="00AB3EC5" w:rsidP="00AB3EC5">
          <w:pPr>
            <w:pStyle w:val="809110E5C8A74B9FBABF260D0A4D7940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FC8DE8F324936A212544319978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36935-68DF-4528-AAC0-D18129126C1A}"/>
      </w:docPartPr>
      <w:docPartBody>
        <w:p w:rsidR="002C7298" w:rsidRDefault="00AB3EC5" w:rsidP="00AB3EC5">
          <w:pPr>
            <w:pStyle w:val="4AFFC8DE8F324936A212544319978E86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8A79B32B55154A0898FD39F3745E5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EA4D-3CAB-47C7-BD12-53F09432B8A6}"/>
      </w:docPartPr>
      <w:docPartBody>
        <w:p w:rsidR="00000000" w:rsidRDefault="002C7298" w:rsidP="002C7298">
          <w:pPr>
            <w:pStyle w:val="8A79B32B55154A0898FD39F3745E5383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C5"/>
    <w:rsid w:val="002C7298"/>
    <w:rsid w:val="00A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298"/>
    <w:rPr>
      <w:color w:val="808080"/>
    </w:rPr>
  </w:style>
  <w:style w:type="paragraph" w:customStyle="1" w:styleId="764412B1F3B647CF8C5264CBBC9F2C89">
    <w:name w:val="764412B1F3B647CF8C5264CBBC9F2C89"/>
    <w:rsid w:val="00AB3EC5"/>
  </w:style>
  <w:style w:type="paragraph" w:customStyle="1" w:styleId="9ACDC9E2A5764FD3A504C08455CE40C1">
    <w:name w:val="9ACDC9E2A5764FD3A504C08455CE40C1"/>
    <w:rsid w:val="00AB3EC5"/>
  </w:style>
  <w:style w:type="paragraph" w:customStyle="1" w:styleId="6A15727FBC364451B0428BEE54DAE4B6">
    <w:name w:val="6A15727FBC364451B0428BEE54DAE4B6"/>
    <w:rsid w:val="00AB3EC5"/>
  </w:style>
  <w:style w:type="paragraph" w:customStyle="1" w:styleId="8C682E26994149619FFF2F9B8FAE4A9C">
    <w:name w:val="8C682E26994149619FFF2F9B8FAE4A9C"/>
    <w:rsid w:val="00AB3EC5"/>
  </w:style>
  <w:style w:type="paragraph" w:customStyle="1" w:styleId="3BCBACB1221E45029BDBAD202DEE5B77">
    <w:name w:val="3BCBACB1221E45029BDBAD202DEE5B77"/>
    <w:rsid w:val="00AB3EC5"/>
  </w:style>
  <w:style w:type="paragraph" w:customStyle="1" w:styleId="23F5F8916A5640DFB2CFBBA80640F267">
    <w:name w:val="23F5F8916A5640DFB2CFBBA80640F267"/>
    <w:rsid w:val="00AB3EC5"/>
  </w:style>
  <w:style w:type="paragraph" w:customStyle="1" w:styleId="0324D3EC8AD34124AC2FA43105F4F6C6">
    <w:name w:val="0324D3EC8AD34124AC2FA43105F4F6C6"/>
    <w:rsid w:val="00AB3EC5"/>
  </w:style>
  <w:style w:type="paragraph" w:customStyle="1" w:styleId="EE23BBF1610A40B8B8CF3F083FEAA073">
    <w:name w:val="EE23BBF1610A40B8B8CF3F083FEAA073"/>
    <w:rsid w:val="00AB3EC5"/>
  </w:style>
  <w:style w:type="paragraph" w:customStyle="1" w:styleId="138B8B14A86342D2808B1078FA1C1C79">
    <w:name w:val="138B8B14A86342D2808B1078FA1C1C79"/>
    <w:rsid w:val="00AB3EC5"/>
  </w:style>
  <w:style w:type="paragraph" w:customStyle="1" w:styleId="809110E5C8A74B9FBABF260D0A4D7940">
    <w:name w:val="809110E5C8A74B9FBABF260D0A4D7940"/>
    <w:rsid w:val="00AB3EC5"/>
  </w:style>
  <w:style w:type="paragraph" w:customStyle="1" w:styleId="4AFFC8DE8F324936A212544319978E86">
    <w:name w:val="4AFFC8DE8F324936A212544319978E86"/>
    <w:rsid w:val="00AB3EC5"/>
  </w:style>
  <w:style w:type="paragraph" w:customStyle="1" w:styleId="8A79B32B55154A0898FD39F3745E5383">
    <w:name w:val="8A79B32B55154A0898FD39F3745E5383"/>
    <w:rsid w:val="002C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2" ma:contentTypeDescription="" ma:contentTypeScope="" ma:versionID="ae8814c6ec7337e2f4a159acbe3d5b30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759e8c175d9dc8979045d0c07c64db4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D610BB-2CC4-4DCC-9B2B-E778EE0F25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D75659-9A11-46B0-B3AC-429C86B5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0A65-2356-419C-A47E-EB8ABE1750DA}">
  <ds:schemaRefs>
    <ds:schemaRef ds:uri="http://schemas.microsoft.com/office/2006/documentManagement/types"/>
    <ds:schemaRef ds:uri="6dff7284-d1ae-4ee4-a28f-0eca22b679b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532dd28-cd18-4d71-bac4-dfb3b74bfd6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91FB35-6EDB-4F0B-ADC4-49C6122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2</cp:revision>
  <cp:lastPrinted>2018-04-11T12:41:00Z</cp:lastPrinted>
  <dcterms:created xsi:type="dcterms:W3CDTF">2019-05-02T11:42:00Z</dcterms:created>
  <dcterms:modified xsi:type="dcterms:W3CDTF">2019-05-02T11:42:00Z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Sparte">
    <vt:lpwstr>1;#Ausbildung ＆ Forschung|0ed9d4c1-34c4-4dc6-9530-533c77d2341b</vt:lpwstr>
  </property>
</Properties>
</file>