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A392" w14:textId="77777777" w:rsidR="00BA72CC" w:rsidRPr="00EC149E" w:rsidRDefault="00BA72CC" w:rsidP="00BA72CC">
      <w:pPr>
        <w:pStyle w:val="Swiss-SkiAufzhlungen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C149E">
        <w:rPr>
          <w:rFonts w:asciiTheme="minorHAnsi" w:hAnsiTheme="minorHAnsi" w:cstheme="minorHAnsi"/>
          <w:b/>
          <w:bCs/>
          <w:sz w:val="28"/>
          <w:szCs w:val="28"/>
        </w:rPr>
        <w:t>Anmeldung</w:t>
      </w:r>
    </w:p>
    <w:p w14:paraId="3FF3D33C" w14:textId="77777777" w:rsidR="00BA72CC" w:rsidRDefault="00BA72CC" w:rsidP="00BA72CC">
      <w:pPr>
        <w:pStyle w:val="Swiss-SkiAufzhlungen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C149E">
        <w:rPr>
          <w:rFonts w:asciiTheme="minorHAnsi" w:hAnsiTheme="minorHAnsi" w:cstheme="minorHAnsi"/>
          <w:b/>
          <w:bCs/>
          <w:sz w:val="28"/>
          <w:szCs w:val="28"/>
        </w:rPr>
        <w:t>Swiss-Ski-Club-Assistenzleiter Ausbildung 2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EC149E">
        <w:rPr>
          <w:rFonts w:asciiTheme="minorHAnsi" w:hAnsiTheme="minorHAnsi" w:cstheme="minorHAnsi"/>
          <w:b/>
          <w:bCs/>
          <w:sz w:val="28"/>
          <w:szCs w:val="28"/>
        </w:rPr>
        <w:t>. – 2</w:t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EC149E">
        <w:rPr>
          <w:rFonts w:asciiTheme="minorHAnsi" w:hAnsiTheme="minorHAnsi" w:cstheme="minorHAnsi"/>
          <w:b/>
          <w:bCs/>
          <w:sz w:val="28"/>
          <w:szCs w:val="28"/>
        </w:rPr>
        <w:t>. November 202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EC149E">
        <w:rPr>
          <w:rFonts w:asciiTheme="minorHAnsi" w:hAnsiTheme="minorHAnsi" w:cstheme="minorHAnsi"/>
          <w:b/>
          <w:bCs/>
          <w:sz w:val="28"/>
          <w:szCs w:val="28"/>
        </w:rPr>
        <w:t xml:space="preserve"> (Kursbeginn </w:t>
      </w:r>
    </w:p>
    <w:p w14:paraId="07FB6B4F" w14:textId="77777777" w:rsidR="00BA72CC" w:rsidRPr="00EC149E" w:rsidRDefault="00BA72CC" w:rsidP="00BA72CC">
      <w:pPr>
        <w:pStyle w:val="Swiss-SkiAufzhlungen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C149E">
        <w:rPr>
          <w:rFonts w:asciiTheme="minorHAnsi" w:hAnsiTheme="minorHAnsi" w:cstheme="minorHAnsi"/>
          <w:b/>
          <w:bCs/>
          <w:sz w:val="28"/>
          <w:szCs w:val="28"/>
        </w:rPr>
        <w:t xml:space="preserve">Freitagabend) </w:t>
      </w:r>
      <w:r w:rsidRPr="00EC149E">
        <w:rPr>
          <w:rFonts w:asciiTheme="minorHAnsi" w:hAnsiTheme="minorHAnsi" w:cstheme="minorHAnsi"/>
          <w:b/>
          <w:bCs/>
          <w:sz w:val="28"/>
          <w:szCs w:val="28"/>
        </w:rPr>
        <w:sym w:font="Symbol" w:char="F0F4"/>
      </w:r>
      <w:r w:rsidRPr="00EC14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EC149E">
        <w:rPr>
          <w:rFonts w:asciiTheme="minorHAnsi" w:hAnsiTheme="minorHAnsi" w:cstheme="minorHAnsi"/>
          <w:b/>
          <w:bCs/>
          <w:sz w:val="28"/>
          <w:szCs w:val="28"/>
        </w:rPr>
        <w:t>Andermatt</w:t>
      </w:r>
      <w:proofErr w:type="spellEnd"/>
    </w:p>
    <w:p w14:paraId="53506640" w14:textId="77777777" w:rsidR="00BA72CC" w:rsidRDefault="00BA72CC" w:rsidP="00BA72CC">
      <w:pPr>
        <w:pStyle w:val="Swiss-SkiAufzhlungen"/>
        <w:numPr>
          <w:ilvl w:val="0"/>
          <w:numId w:val="0"/>
        </w:numPr>
        <w:spacing w:line="360" w:lineRule="auto"/>
        <w:rPr>
          <w:sz w:val="20"/>
          <w:szCs w:val="20"/>
        </w:rPr>
      </w:pPr>
    </w:p>
    <w:p w14:paraId="4E6F9A10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 xml:space="preserve">Anmeldung bitte bis spätestens </w:t>
      </w:r>
      <w:r w:rsidRPr="008D1564">
        <w:rPr>
          <w:b/>
          <w:bCs/>
          <w:sz w:val="20"/>
          <w:szCs w:val="20"/>
        </w:rPr>
        <w:t>Montag, 2</w:t>
      </w:r>
      <w:r>
        <w:rPr>
          <w:b/>
          <w:bCs/>
          <w:sz w:val="20"/>
          <w:szCs w:val="20"/>
        </w:rPr>
        <w:t>4</w:t>
      </w:r>
      <w:r w:rsidRPr="008D1564">
        <w:rPr>
          <w:b/>
          <w:bCs/>
          <w:sz w:val="20"/>
          <w:szCs w:val="20"/>
        </w:rPr>
        <w:t>. Oktober 202</w:t>
      </w:r>
      <w:r>
        <w:rPr>
          <w:b/>
          <w:bCs/>
          <w:sz w:val="20"/>
          <w:szCs w:val="20"/>
        </w:rPr>
        <w:t>2</w:t>
      </w:r>
      <w:r w:rsidRPr="008D1564">
        <w:rPr>
          <w:sz w:val="20"/>
          <w:szCs w:val="20"/>
        </w:rPr>
        <w:t xml:space="preserve"> per E-Mail an Swiss-Ski einreichen:</w:t>
      </w:r>
    </w:p>
    <w:p w14:paraId="2A763879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ausbildung@swiss-ski.ch</w:t>
      </w:r>
    </w:p>
    <w:p w14:paraId="14613993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spacing w:line="360" w:lineRule="auto"/>
        <w:rPr>
          <w:sz w:val="20"/>
          <w:szCs w:val="20"/>
        </w:rPr>
      </w:pPr>
    </w:p>
    <w:p w14:paraId="70EA780B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Vorname: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26420813"/>
          <w:placeholder>
            <w:docPart w:val="8B5C5CF0D8C844CF8F3F12C44CAE6AE7"/>
          </w:placeholder>
        </w:sdtPr>
        <w:sdtContent>
          <w:sdt>
            <w:sdtPr>
              <w:rPr>
                <w:rFonts w:asciiTheme="minorHAnsi" w:eastAsia="Times New Roman" w:hAnsiTheme="minorHAnsi" w:cstheme="minorHAnsi"/>
                <w:sz w:val="20"/>
                <w:szCs w:val="20"/>
                <w:lang w:val="de-DE" w:eastAsia="de-DE"/>
              </w:rPr>
              <w:alias w:val="Vorname"/>
              <w:tag w:val="Vorname"/>
              <w:id w:val="316306504"/>
              <w:placeholder>
                <w:docPart w:val="5EDFD10BF44E45FBB7AE9D53033F176F"/>
              </w:placeholder>
              <w:text/>
            </w:sdtPr>
            <w:sdtContent>
              <w:r w:rsidRPr="00D12C8A">
                <w:rPr>
                  <w:rFonts w:asciiTheme="minorHAnsi" w:eastAsia="Times New Roman" w:hAnsiTheme="minorHAnsi" w:cstheme="minorHAnsi"/>
                  <w:sz w:val="20"/>
                  <w:szCs w:val="20"/>
                  <w:lang w:val="de-DE" w:eastAsia="de-DE"/>
                </w:rPr>
                <w:t>Bitte geben Sie Ihren Vornamen an</w:t>
              </w:r>
            </w:sdtContent>
          </w:sdt>
        </w:sdtContent>
      </w:sdt>
      <w:r w:rsidRPr="008D1564">
        <w:rPr>
          <w:sz w:val="20"/>
          <w:szCs w:val="20"/>
        </w:rPr>
        <w:tab/>
        <w:t>Name: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5908646"/>
          <w:placeholder>
            <w:docPart w:val="8B5C5CF0D8C844CF8F3F12C44CAE6AE7"/>
          </w:placeholder>
        </w:sdtPr>
        <w:sdtContent>
          <w:r w:rsidRPr="008D156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Geben Sie Ihren Namen a</w:t>
          </w:r>
        </w:sdtContent>
      </w:sdt>
      <w:r>
        <w:rPr>
          <w:sz w:val="20"/>
          <w:szCs w:val="20"/>
        </w:rPr>
        <w:t>n</w:t>
      </w:r>
    </w:p>
    <w:p w14:paraId="6E0C2E50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Adresse: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8883540"/>
          <w:placeholder>
            <w:docPart w:val="8B5C5CF0D8C844CF8F3F12C44CAE6AE7"/>
          </w:placeholder>
        </w:sdtPr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alias w:val="Adresse"/>
              <w:tag w:val="Adresse"/>
              <w:id w:val="1459456280"/>
              <w:placeholder>
                <w:docPart w:val="28FE6E7446B6421B9D1C8FF3281362B2"/>
              </w:placeholder>
              <w:text/>
            </w:sdtPr>
            <w:sdtContent>
              <w:r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t xml:space="preserve">Bitte </w:t>
              </w:r>
              <w:proofErr w:type="spellStart"/>
              <w:r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t>Strasse</w:t>
              </w:r>
              <w:proofErr w:type="spellEnd"/>
              <w:r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t xml:space="preserve"> angeben</w:t>
              </w:r>
            </w:sdtContent>
          </w:sdt>
        </w:sdtContent>
      </w:sdt>
      <w:r w:rsidRPr="008D1564">
        <w:rPr>
          <w:sz w:val="20"/>
          <w:szCs w:val="20"/>
        </w:rPr>
        <w:tab/>
        <w:t>PLZ/Ort: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7595740"/>
          <w:placeholder>
            <w:docPart w:val="8B5C5CF0D8C844CF8F3F12C44CAE6AE7"/>
          </w:placeholder>
        </w:sdtPr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alias w:val="PLZ/ Ort"/>
              <w:tag w:val="Vorname"/>
              <w:id w:val="1866796841"/>
              <w:placeholder>
                <w:docPart w:val="428E57067CF847B0A1802E6684A5F767"/>
              </w:placeholder>
              <w:text/>
            </w:sdtPr>
            <w:sdtContent>
              <w:r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t>Bitte PLZ &amp; Ort angeben</w:t>
              </w:r>
            </w:sdtContent>
          </w:sdt>
        </w:sdtContent>
      </w:sdt>
    </w:p>
    <w:p w14:paraId="645997B0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Tel. oder Mobile:</w:t>
      </w:r>
      <w:r w:rsidRPr="008D1564">
        <w:rPr>
          <w:sz w:val="20"/>
          <w:szCs w:val="20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Tel.oder Mobile"/>
          <w:tag w:val="Tel.oder Mobile"/>
          <w:id w:val="202525527"/>
          <w:placeholder>
            <w:docPart w:val="9BE3AA98CF324EE791DB801AB38771E2"/>
          </w:placeholder>
          <w:text/>
        </w:sdtPr>
        <w:sdtContent>
          <w:r w:rsidRPr="008D156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Nummer angeben</w:t>
          </w:r>
        </w:sdtContent>
      </w:sdt>
      <w:r w:rsidRPr="008D1564">
        <w:rPr>
          <w:sz w:val="20"/>
          <w:szCs w:val="20"/>
        </w:rPr>
        <w:tab/>
        <w:t>E-Mail:</w:t>
      </w:r>
      <w:r w:rsidRPr="008D1564">
        <w:rPr>
          <w:sz w:val="20"/>
          <w:szCs w:val="20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E-Mail"/>
          <w:tag w:val="Vorname"/>
          <w:id w:val="-1450391234"/>
          <w:placeholder>
            <w:docPart w:val="D92C21B50D9942F39CD27EB8086A4B83"/>
          </w:placeholder>
          <w:text/>
        </w:sdtPr>
        <w:sdtContent>
          <w:r w:rsidRPr="008D156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E-Mail angeben</w:t>
          </w:r>
        </w:sdtContent>
      </w:sdt>
    </w:p>
    <w:p w14:paraId="5C1D390A" w14:textId="77777777" w:rsidR="00BA72CC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Geburtsdatum: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91134990"/>
          <w:placeholder>
            <w:docPart w:val="8B5C5CF0D8C844CF8F3F12C44CAE6AE7"/>
          </w:placeholder>
        </w:sdtPr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alias w:val="Geburtsdatum"/>
              <w:tag w:val="Geburtsdatum"/>
              <w:id w:val="1586417542"/>
              <w:placeholder>
                <w:docPart w:val="CF0395BE60524120B0A1DB3E6F39759B"/>
              </w:placeholder>
              <w:text/>
            </w:sdtPr>
            <w:sdtContent>
              <w:r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t>Bitte Geburtsdatum angeben</w:t>
              </w:r>
            </w:sdtContent>
          </w:sdt>
        </w:sdtContent>
      </w:sdt>
      <w:r w:rsidRPr="008D1564">
        <w:rPr>
          <w:sz w:val="20"/>
          <w:szCs w:val="20"/>
        </w:rPr>
        <w:tab/>
        <w:t>Muttersprache: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82809723"/>
          <w:placeholder>
            <w:docPart w:val="8B5C5CF0D8C844CF8F3F12C44CAE6AE7"/>
          </w:placeholder>
        </w:sdtPr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alias w:val="Muttersprache"/>
              <w:tag w:val="Vorname"/>
              <w:id w:val="636528916"/>
              <w:placeholder>
                <w:docPart w:val="44D468E586FD414E91A5CB0F81DF67BA"/>
              </w:placeholder>
              <w:text/>
            </w:sdtPr>
            <w:sdtContent>
              <w:r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t>Bitte Muttersprache angeben</w:t>
              </w:r>
            </w:sdtContent>
          </w:sdt>
        </w:sdtContent>
      </w:sdt>
    </w:p>
    <w:p w14:paraId="6822295E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AHV Nummer: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val="de-DE" w:eastAsia="de-DE"/>
          </w:rPr>
          <w:id w:val="1273748636"/>
          <w:placeholder>
            <w:docPart w:val="8B5C5CF0D8C844CF8F3F12C44CAE6AE7"/>
          </w:placeholder>
          <w:text/>
        </w:sdtPr>
        <w:sdtContent>
          <w:r w:rsidRPr="00D9617A">
            <w:rPr>
              <w:rFonts w:eastAsia="Times New Roman" w:cstheme="minorHAnsi"/>
              <w:sz w:val="20"/>
              <w:szCs w:val="20"/>
              <w:lang w:val="de-DE" w:eastAsia="de-DE"/>
            </w:rPr>
            <w:t>Bitte AHV Nummer angeben</w:t>
          </w:r>
        </w:sdtContent>
      </w:sdt>
      <w:r>
        <w:rPr>
          <w:sz w:val="20"/>
          <w:szCs w:val="20"/>
        </w:rPr>
        <w:tab/>
        <w:t>J+S Nummer: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val="de-DE" w:eastAsia="de-DE"/>
          </w:rPr>
          <w:id w:val="480205160"/>
          <w:placeholder>
            <w:docPart w:val="8B5C5CF0D8C844CF8F3F12C44CAE6AE7"/>
          </w:placeholder>
          <w:text/>
        </w:sdtPr>
        <w:sdtContent>
          <w:r w:rsidRPr="00D9617A">
            <w:rPr>
              <w:rFonts w:eastAsia="Times New Roman" w:cstheme="minorHAnsi"/>
              <w:sz w:val="20"/>
              <w:szCs w:val="20"/>
              <w:lang w:val="de-DE" w:eastAsia="de-DE"/>
            </w:rPr>
            <w:t>Bitte JS Nummer angeben</w:t>
          </w:r>
        </w:sdtContent>
      </w:sdt>
    </w:p>
    <w:p w14:paraId="0199FB34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  <w:lang w:val="en-US"/>
        </w:rPr>
      </w:pPr>
      <w:r w:rsidRPr="008D1564">
        <w:rPr>
          <w:sz w:val="20"/>
          <w:szCs w:val="20"/>
        </w:rPr>
        <w:t>Sportart: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1537559"/>
          <w:placeholder>
            <w:docPart w:val="8B5C5CF0D8C844CF8F3F12C44CAE6AE7"/>
          </w:placeholder>
        </w:sdtPr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id w:val="1717709015"/>
              <w:placeholder>
                <w:docPart w:val="CE2FC39B6CE3440FA0A9E0A9EEA5FC6F"/>
              </w:placeholder>
              <w:showingPlcHdr/>
              <w:comboBox>
                <w:listItem w:value="Wählen Sie ein Element aus."/>
                <w:listItem w:displayText="Ski Alpin" w:value="Ski Alpin"/>
                <w:listItem w:displayText="Snowboard" w:value="Snowboard"/>
                <w:listItem w:displayText="Langlauf" w:value="Langlauf"/>
                <w:listItem w:displayText="Nordische Kombination" w:value="Nordische Kombination"/>
                <w:listItem w:displayText="Skispringen" w:value="Skispringen"/>
                <w:listItem w:displayText="Biathlon" w:value="Biathlon"/>
                <w:listItem w:displayText="Moguls" w:value="Moguls"/>
                <w:listItem w:displayText="Telemark" w:value="Telemark"/>
                <w:listItem w:displayText="Aerials" w:value="Aerials"/>
                <w:listItem w:displayText="Freeski" w:value="Freeski"/>
                <w:listItem w:displayText="Skicross" w:value="Skicross"/>
              </w:comboBox>
            </w:sdtPr>
            <w:sdtContent>
              <w:r w:rsidRPr="008D1564">
                <w:rPr>
                  <w:rStyle w:val="Platzhaltertext"/>
                  <w:rFonts w:asciiTheme="minorHAnsi" w:hAnsiTheme="minorHAnsi" w:cstheme="minorHAnsi"/>
                  <w:color w:val="auto"/>
                  <w:sz w:val="20"/>
                  <w:szCs w:val="20"/>
                </w:rPr>
                <w:t>Wählen Sie ein Element aus.</w:t>
              </w:r>
            </w:sdtContent>
          </w:sdt>
        </w:sdtContent>
      </w:sdt>
      <w:r w:rsidRPr="008D1564">
        <w:rPr>
          <w:sz w:val="20"/>
          <w:szCs w:val="20"/>
        </w:rPr>
        <w:tab/>
      </w:r>
      <w:r w:rsidRPr="008D1564">
        <w:rPr>
          <w:sz w:val="20"/>
          <w:szCs w:val="20"/>
          <w:lang w:val="en-US"/>
        </w:rPr>
        <w:t>Club/RV:</w:t>
      </w:r>
      <w:r w:rsidRPr="008D1564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</w:rPr>
          <w:id w:val="1113407307"/>
          <w:placeholder>
            <w:docPart w:val="8B5C5CF0D8C844CF8F3F12C44CAE6AE7"/>
          </w:placeholder>
        </w:sdtPr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de-DE"/>
              </w:rPr>
              <w:alias w:val="Club/ RV"/>
              <w:tag w:val="Vorname"/>
              <w:id w:val="1365632684"/>
              <w:placeholder>
                <w:docPart w:val="FC1EF6C01AFC4177BE88A0B6FE57A571"/>
              </w:placeholder>
              <w:text/>
            </w:sdtPr>
            <w:sdtContent>
              <w:r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en-US" w:eastAsia="de-DE"/>
                </w:rPr>
                <w:t xml:space="preserve">Bitte Club/ RV </w:t>
              </w:r>
              <w:proofErr w:type="spellStart"/>
              <w:r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en-US" w:eastAsia="de-DE"/>
                </w:rPr>
                <w:t>angeben</w:t>
              </w:r>
              <w:proofErr w:type="spellEnd"/>
            </w:sdtContent>
          </w:sdt>
        </w:sdtContent>
      </w:sdt>
    </w:p>
    <w:p w14:paraId="0B46BDA1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Geschlecht: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556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D1564">
        <w:rPr>
          <w:sz w:val="20"/>
          <w:szCs w:val="20"/>
        </w:rPr>
        <w:t>männlich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9532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D1564">
        <w:rPr>
          <w:sz w:val="20"/>
          <w:szCs w:val="20"/>
        </w:rPr>
        <w:t>weiblich</w:t>
      </w:r>
    </w:p>
    <w:p w14:paraId="33E584C2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0722DF75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Deine Motivation die Swiss-Ski Club-Assistenzleiter Ausbildung absolvieren zu wollen?</w:t>
      </w:r>
    </w:p>
    <w:p w14:paraId="5FE34695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953707139"/>
          <w:placeholder>
            <w:docPart w:val="8B5C5CF0D8C844CF8F3F12C44CAE6AE7"/>
          </w:placeholder>
        </w:sdtPr>
        <w:sdtContent>
          <w:r w:rsidRPr="008D1564">
            <w:rPr>
              <w:sz w:val="20"/>
              <w:szCs w:val="20"/>
            </w:rPr>
            <w:t>Bitte Grund angeben</w:t>
          </w:r>
        </w:sdtContent>
      </w:sdt>
      <w:r w:rsidRPr="008D1564">
        <w:rPr>
          <w:sz w:val="20"/>
          <w:szCs w:val="20"/>
        </w:rPr>
        <w:tab/>
      </w:r>
    </w:p>
    <w:p w14:paraId="2D17B7BB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01F04AD1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In welcher Funktion und Art bist du im Verein/Club oder Regionalverband tätig/wirst du tätig sein?</w:t>
      </w:r>
    </w:p>
    <w:p w14:paraId="7A72EB25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139771576"/>
          <w:placeholder>
            <w:docPart w:val="8B5C5CF0D8C844CF8F3F12C44CAE6AE7"/>
          </w:placeholder>
        </w:sdtPr>
        <w:sdtContent>
          <w:r w:rsidRPr="008D1564">
            <w:rPr>
              <w:sz w:val="20"/>
              <w:szCs w:val="20"/>
            </w:rPr>
            <w:t>Geben Sie die Funktion an</w:t>
          </w:r>
        </w:sdtContent>
      </w:sdt>
      <w:r w:rsidRPr="008D1564">
        <w:rPr>
          <w:sz w:val="20"/>
          <w:szCs w:val="20"/>
        </w:rPr>
        <w:tab/>
      </w:r>
    </w:p>
    <w:p w14:paraId="25B3E5A1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017D0D5C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In meinem Club/Verein/ Regionalverband, habe ich ein Gotti/Götti, der mich unterstützen wird und mir am Anfang meiner Tätigkeit zur Seite steht. Sein Name ist?</w:t>
      </w:r>
    </w:p>
    <w:p w14:paraId="35763AEB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41432124"/>
          <w:placeholder>
            <w:docPart w:val="8B5C5CF0D8C844CF8F3F12C44CAE6AE7"/>
          </w:placeholder>
        </w:sdtPr>
        <w:sdtContent>
          <w:r w:rsidRPr="008D1564">
            <w:rPr>
              <w:sz w:val="20"/>
              <w:szCs w:val="20"/>
            </w:rPr>
            <w:t>Bitte Namen angeben</w:t>
          </w:r>
        </w:sdtContent>
      </w:sdt>
      <w:r w:rsidRPr="008D1564">
        <w:rPr>
          <w:sz w:val="20"/>
          <w:szCs w:val="20"/>
        </w:rPr>
        <w:tab/>
      </w:r>
    </w:p>
    <w:p w14:paraId="13BF2191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26776E9A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 xml:space="preserve">Hierbestätige ich die oben ausgefüllten Angaben und melde mich definitiv für die Swiss-Ski Club-Assistenzleiter Ausbildung vom </w:t>
      </w:r>
      <w:r>
        <w:rPr>
          <w:sz w:val="20"/>
          <w:szCs w:val="20"/>
        </w:rPr>
        <w:t>25.-27.12.2022</w:t>
      </w:r>
      <w:r w:rsidRPr="008D1564">
        <w:rPr>
          <w:sz w:val="20"/>
          <w:szCs w:val="20"/>
        </w:rPr>
        <w:t xml:space="preserve">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2976"/>
        <w:gridCol w:w="2127"/>
        <w:gridCol w:w="2958"/>
      </w:tblGrid>
      <w:tr w:rsidR="00BA72CC" w:rsidRPr="008D1564" w14:paraId="6A7CD1CE" w14:textId="77777777" w:rsidTr="005B587E">
        <w:trPr>
          <w:trHeight w:val="5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AC2E4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Ort und Datum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9423305"/>
            <w:placeholder>
              <w:docPart w:val="8B5C5CF0D8C844CF8F3F12C44CAE6AE7"/>
            </w:placeholder>
          </w:sdtPr>
          <w:sdtContent>
            <w:tc>
              <w:tcPr>
                <w:tcW w:w="29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9738077" w14:textId="77777777" w:rsidR="00BA72CC" w:rsidRPr="008D1564" w:rsidRDefault="00BA72CC" w:rsidP="005B587E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18"/>
                      <w:lang w:val="de-DE" w:eastAsia="de-DE"/>
                    </w:rPr>
                    <w:id w:val="-370454998"/>
                    <w:placeholder>
                      <w:docPart w:val="709C91B260A64DB8A366DFC50762F2E9"/>
                    </w:placeholder>
                    <w:text/>
                  </w:sdtPr>
                  <w:sdtContent>
                    <w:r w:rsidRPr="000E4720">
                      <w:rPr>
                        <w:rFonts w:asciiTheme="minorHAnsi" w:eastAsia="Times New Roman" w:hAnsiTheme="minorHAnsi" w:cstheme="minorHAnsi"/>
                        <w:color w:val="auto"/>
                        <w:sz w:val="18"/>
                        <w:szCs w:val="18"/>
                        <w:lang w:val="de-DE" w:eastAsia="de-DE"/>
                      </w:rPr>
                      <w:t>Bitte Ort und Datum angeben</w:t>
                    </w:r>
                  </w:sdtContent>
                </w:sdt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434B1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Unterschrift Kandidat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62D82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189B629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2B1E1312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Der Club/Verein/Regionalverband sowie die Eltern empfehlen Swiss-Ski den Kandidaten/die Kandidatin aufgrund seiner Persönlichkeit und dem technischen Niveau für die Club-Assistenzleiter Ausbildung. Der Club/Verein/Regionalverband verpflichtet sich dazu, den Kandidaten zu unterstützen und als Assistenzleiter/in einzusetzen.</w:t>
      </w:r>
    </w:p>
    <w:p w14:paraId="3BCE5AA7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76788C96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09B6411E" w14:textId="77777777" w:rsidR="00BA72CC" w:rsidRDefault="00BA72CC" w:rsidP="00BA72CC">
      <w:pPr>
        <w:tabs>
          <w:tab w:val="clear" w:pos="5812"/>
          <w:tab w:val="clear" w:pos="6237"/>
        </w:tabs>
        <w:spacing w:line="360" w:lineRule="auto"/>
        <w:rPr>
          <w:rFonts w:ascii="Calibri Light" w:hAnsi="Calibri Light"/>
          <w:b/>
          <w:bCs/>
          <w:color w:val="3C3C3C"/>
          <w:sz w:val="20"/>
          <w:szCs w:val="20"/>
        </w:rPr>
      </w:pPr>
    </w:p>
    <w:p w14:paraId="2FECE1A8" w14:textId="77777777" w:rsidR="00BA72CC" w:rsidRDefault="00BA72CC" w:rsidP="00BA72CC">
      <w:pPr>
        <w:tabs>
          <w:tab w:val="clear" w:pos="5812"/>
          <w:tab w:val="clear" w:pos="6237"/>
        </w:tabs>
        <w:spacing w:line="360" w:lineRule="auto"/>
        <w:rPr>
          <w:rFonts w:ascii="Calibri Light" w:hAnsi="Calibri Light"/>
          <w:b/>
          <w:bCs/>
          <w:color w:val="3C3C3C"/>
          <w:sz w:val="20"/>
          <w:szCs w:val="20"/>
        </w:rPr>
      </w:pPr>
    </w:p>
    <w:p w14:paraId="2D99C7FE" w14:textId="77777777" w:rsidR="00BA72CC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b/>
          <w:bCs/>
          <w:sz w:val="20"/>
          <w:szCs w:val="20"/>
        </w:rPr>
      </w:pPr>
    </w:p>
    <w:p w14:paraId="7F9A2C91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b/>
          <w:bCs/>
          <w:sz w:val="20"/>
          <w:szCs w:val="20"/>
        </w:rPr>
      </w:pPr>
      <w:r w:rsidRPr="008D1564">
        <w:rPr>
          <w:b/>
          <w:bCs/>
          <w:sz w:val="20"/>
          <w:szCs w:val="20"/>
        </w:rPr>
        <w:t>Gesetzliche Vertretung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2958"/>
      </w:tblGrid>
      <w:tr w:rsidR="00BA72CC" w:rsidRPr="008D1564" w14:paraId="77526155" w14:textId="77777777" w:rsidTr="005B587E">
        <w:trPr>
          <w:trHeight w:val="585"/>
        </w:trPr>
        <w:tc>
          <w:tcPr>
            <w:tcW w:w="1560" w:type="dxa"/>
            <w:vAlign w:val="bottom"/>
          </w:tcPr>
          <w:p w14:paraId="58ACB9F3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Vorname:</w:t>
            </w:r>
          </w:p>
        </w:tc>
        <w:sdt>
          <w:sdtPr>
            <w:rPr>
              <w:sz w:val="20"/>
              <w:szCs w:val="20"/>
            </w:rPr>
            <w:id w:val="-304552128"/>
            <w:placeholder>
              <w:docPart w:val="8B5C5CF0D8C844CF8F3F12C44CAE6AE7"/>
            </w:placeholder>
          </w:sdtPr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14:paraId="7566821B" w14:textId="77777777" w:rsidR="00BA72CC" w:rsidRPr="008D1564" w:rsidRDefault="00BA72CC" w:rsidP="005B587E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Bitte Vornamen angeben</w:t>
                </w:r>
              </w:p>
            </w:tc>
          </w:sdtContent>
        </w:sdt>
        <w:tc>
          <w:tcPr>
            <w:tcW w:w="1985" w:type="dxa"/>
            <w:vAlign w:val="bottom"/>
          </w:tcPr>
          <w:p w14:paraId="789A360C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1336378767"/>
            <w:placeholder>
              <w:docPart w:val="8B5C5CF0D8C844CF8F3F12C44CAE6AE7"/>
            </w:placeholder>
          </w:sdtPr>
          <w:sdtContent>
            <w:tc>
              <w:tcPr>
                <w:tcW w:w="2958" w:type="dxa"/>
                <w:tcBorders>
                  <w:bottom w:val="single" w:sz="4" w:space="0" w:color="auto"/>
                </w:tcBorders>
              </w:tcPr>
              <w:p w14:paraId="4F186E75" w14:textId="77777777" w:rsidR="00BA72CC" w:rsidRPr="008D1564" w:rsidRDefault="00BA72CC" w:rsidP="005B587E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val="de-DE" w:eastAsia="de-DE"/>
                    </w:rPr>
                    <w:id w:val="1055965758"/>
                    <w:placeholder>
                      <w:docPart w:val="8D9557ED55EC4C248713BDADAA14208A"/>
                    </w:placeholder>
                    <w:text/>
                  </w:sdtPr>
                  <w:sdtContent>
                    <w:r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Bitte </w:t>
                    </w:r>
                    <w:r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>Name</w:t>
                    </w:r>
                    <w:r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 angeben</w:t>
                    </w:r>
                  </w:sdtContent>
                </w:sdt>
              </w:p>
            </w:tc>
          </w:sdtContent>
        </w:sdt>
      </w:tr>
      <w:tr w:rsidR="00BA72CC" w:rsidRPr="008D1564" w14:paraId="27D05BBB" w14:textId="77777777" w:rsidTr="005B587E">
        <w:trPr>
          <w:trHeight w:val="588"/>
        </w:trPr>
        <w:tc>
          <w:tcPr>
            <w:tcW w:w="1560" w:type="dxa"/>
            <w:vAlign w:val="bottom"/>
          </w:tcPr>
          <w:p w14:paraId="2E6CEA1F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Mobile:</w:t>
            </w:r>
          </w:p>
        </w:tc>
        <w:sdt>
          <w:sdtPr>
            <w:rPr>
              <w:sz w:val="20"/>
              <w:szCs w:val="20"/>
            </w:rPr>
            <w:id w:val="-1150512018"/>
            <w:placeholder>
              <w:docPart w:val="8B5C5CF0D8C844CF8F3F12C44CAE6AE7"/>
            </w:placeholder>
          </w:sdtPr>
          <w:sdtContent>
            <w:tc>
              <w:tcPr>
                <w:tcW w:w="31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5E8500" w14:textId="77777777" w:rsidR="00BA72CC" w:rsidRPr="008D1564" w:rsidRDefault="00BA72CC" w:rsidP="005B587E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val="de-DE" w:eastAsia="de-DE"/>
                    </w:rPr>
                    <w:id w:val="883675521"/>
                    <w:placeholder>
                      <w:docPart w:val="078A873146C34AFF975C6435076FBE38"/>
                    </w:placeholder>
                    <w:text/>
                  </w:sdtPr>
                  <w:sdtContent>
                    <w:r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Bitte </w:t>
                    </w:r>
                    <w:r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>Mobile</w:t>
                    </w:r>
                    <w:r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 angeben</w:t>
                    </w:r>
                  </w:sdtContent>
                </w:sdt>
              </w:p>
            </w:tc>
          </w:sdtContent>
        </w:sdt>
        <w:tc>
          <w:tcPr>
            <w:tcW w:w="1985" w:type="dxa"/>
            <w:vAlign w:val="bottom"/>
          </w:tcPr>
          <w:p w14:paraId="7C210D64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Unterschrift: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1B0B9E9B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F5BC9FB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7F609319" w14:textId="77777777" w:rsidR="00BA72CC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b/>
          <w:bCs/>
          <w:sz w:val="20"/>
          <w:szCs w:val="20"/>
        </w:rPr>
      </w:pPr>
      <w:r w:rsidRPr="008D1564">
        <w:rPr>
          <w:b/>
          <w:bCs/>
          <w:sz w:val="20"/>
          <w:szCs w:val="20"/>
        </w:rPr>
        <w:t>RV/Club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2958"/>
      </w:tblGrid>
      <w:tr w:rsidR="00BA72CC" w:rsidRPr="008D1564" w14:paraId="1BCCD551" w14:textId="77777777" w:rsidTr="005B587E">
        <w:trPr>
          <w:trHeight w:val="585"/>
        </w:trPr>
        <w:tc>
          <w:tcPr>
            <w:tcW w:w="1560" w:type="dxa"/>
            <w:vAlign w:val="bottom"/>
          </w:tcPr>
          <w:p w14:paraId="36F81C18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Vorname:</w:t>
            </w:r>
          </w:p>
        </w:tc>
        <w:sdt>
          <w:sdtPr>
            <w:rPr>
              <w:sz w:val="20"/>
              <w:szCs w:val="20"/>
            </w:rPr>
            <w:id w:val="720403857"/>
            <w:placeholder>
              <w:docPart w:val="8B5C5CF0D8C844CF8F3F12C44CAE6AE7"/>
            </w:placeholder>
          </w:sdtPr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14:paraId="675AA1DA" w14:textId="77777777" w:rsidR="00BA72CC" w:rsidRPr="008D1564" w:rsidRDefault="00BA72CC" w:rsidP="005B587E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Bitte Vornamen angeben</w:t>
                </w:r>
              </w:p>
            </w:tc>
          </w:sdtContent>
        </w:sdt>
        <w:tc>
          <w:tcPr>
            <w:tcW w:w="1985" w:type="dxa"/>
            <w:vAlign w:val="bottom"/>
          </w:tcPr>
          <w:p w14:paraId="1B001FEF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103926615"/>
            <w:placeholder>
              <w:docPart w:val="8B5C5CF0D8C844CF8F3F12C44CAE6AE7"/>
            </w:placeholder>
          </w:sdtPr>
          <w:sdtContent>
            <w:tc>
              <w:tcPr>
                <w:tcW w:w="2958" w:type="dxa"/>
                <w:tcBorders>
                  <w:bottom w:val="single" w:sz="4" w:space="0" w:color="auto"/>
                </w:tcBorders>
              </w:tcPr>
              <w:p w14:paraId="6ED5D156" w14:textId="77777777" w:rsidR="00BA72CC" w:rsidRPr="008D1564" w:rsidRDefault="00BA72CC" w:rsidP="005B587E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val="de-DE" w:eastAsia="de-DE"/>
                    </w:rPr>
                    <w:id w:val="-1213735991"/>
                    <w:placeholder>
                      <w:docPart w:val="FB4B918A1EF94B8ABB45C4D284CCB86E"/>
                    </w:placeholder>
                    <w:text/>
                  </w:sdtPr>
                  <w:sdtContent>
                    <w:r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Bitte </w:t>
                    </w:r>
                    <w:r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>Name</w:t>
                    </w:r>
                    <w:r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 angeben</w:t>
                    </w:r>
                  </w:sdtContent>
                </w:sdt>
              </w:p>
            </w:tc>
          </w:sdtContent>
        </w:sdt>
      </w:tr>
      <w:tr w:rsidR="00BA72CC" w:rsidRPr="008D1564" w14:paraId="047FA377" w14:textId="77777777" w:rsidTr="005B587E">
        <w:trPr>
          <w:trHeight w:val="588"/>
        </w:trPr>
        <w:tc>
          <w:tcPr>
            <w:tcW w:w="1560" w:type="dxa"/>
            <w:vAlign w:val="bottom"/>
          </w:tcPr>
          <w:p w14:paraId="1C204EAF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Mobile:</w:t>
            </w:r>
          </w:p>
        </w:tc>
        <w:sdt>
          <w:sdtPr>
            <w:rPr>
              <w:sz w:val="20"/>
              <w:szCs w:val="20"/>
            </w:rPr>
            <w:id w:val="2026666515"/>
            <w:placeholder>
              <w:docPart w:val="8B5C5CF0D8C844CF8F3F12C44CAE6AE7"/>
            </w:placeholder>
          </w:sdtPr>
          <w:sdtContent>
            <w:tc>
              <w:tcPr>
                <w:tcW w:w="31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774347" w14:textId="77777777" w:rsidR="00BA72CC" w:rsidRPr="008D1564" w:rsidRDefault="00BA72CC" w:rsidP="005B587E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val="de-DE" w:eastAsia="de-DE"/>
                    </w:rPr>
                    <w:id w:val="1154032451"/>
                    <w:placeholder>
                      <w:docPart w:val="AFE636FE7C5D4513AB516AA633B291E4"/>
                    </w:placeholder>
                    <w:text/>
                  </w:sdtPr>
                  <w:sdtContent>
                    <w:r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Bitte </w:t>
                    </w:r>
                    <w:r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>Mobile</w:t>
                    </w:r>
                    <w:r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 angeben</w:t>
                    </w:r>
                  </w:sdtContent>
                </w:sdt>
              </w:p>
            </w:tc>
          </w:sdtContent>
        </w:sdt>
        <w:tc>
          <w:tcPr>
            <w:tcW w:w="1985" w:type="dxa"/>
            <w:vAlign w:val="bottom"/>
          </w:tcPr>
          <w:p w14:paraId="605CBB01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Unterschrift: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607F08C0" w14:textId="77777777" w:rsidR="00BA72CC" w:rsidRPr="008D1564" w:rsidRDefault="00BA72CC" w:rsidP="005B587E">
            <w:pPr>
              <w:pStyle w:val="Swiss-SkiAufzhlungen"/>
              <w:numPr>
                <w:ilvl w:val="0"/>
                <w:numId w:val="0"/>
              </w:numPr>
              <w:tabs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FAECD6B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600B5CC2" w14:textId="77777777" w:rsidR="00BA72CC" w:rsidRPr="008D1564" w:rsidRDefault="00BA72CC" w:rsidP="00BA72CC">
      <w:pPr>
        <w:pStyle w:val="Swiss-SkiAufzhlungen"/>
        <w:numPr>
          <w:ilvl w:val="0"/>
          <w:numId w:val="0"/>
        </w:numPr>
        <w:tabs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35AB48DF" w14:textId="77777777" w:rsidR="00773654" w:rsidRPr="00773654" w:rsidRDefault="00773654" w:rsidP="00773654">
      <w:pPr>
        <w:tabs>
          <w:tab w:val="clear" w:pos="5812"/>
        </w:tabs>
        <w:spacing w:line="240" w:lineRule="auto"/>
      </w:pPr>
    </w:p>
    <w:sectPr w:rsidR="00773654" w:rsidRPr="00773654" w:rsidSect="004D1E5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CA28" w14:textId="77777777" w:rsidR="00BA72CC" w:rsidRDefault="00BA72CC" w:rsidP="0036633E">
      <w:r>
        <w:separator/>
      </w:r>
    </w:p>
  </w:endnote>
  <w:endnote w:type="continuationSeparator" w:id="0">
    <w:p w14:paraId="46DBC0B8" w14:textId="77777777" w:rsidR="00BA72CC" w:rsidRDefault="00BA72CC" w:rsidP="0036633E">
      <w:r>
        <w:continuationSeparator/>
      </w:r>
    </w:p>
  </w:endnote>
  <w:endnote w:type="continuationNotice" w:id="1">
    <w:p w14:paraId="15CF4247" w14:textId="77777777" w:rsidR="00BA72CC" w:rsidRDefault="00BA72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AE5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2AD2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160012F6" wp14:editId="1BE412FA">
          <wp:simplePos x="0" y="0"/>
          <wp:positionH relativeFrom="column">
            <wp:posOffset>-900430</wp:posOffset>
          </wp:positionH>
          <wp:positionV relativeFrom="paragraph">
            <wp:posOffset>-57316</wp:posOffset>
          </wp:positionV>
          <wp:extent cx="7550630" cy="10811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22" cy="108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6D27" w14:textId="77777777" w:rsidR="00BA72CC" w:rsidRDefault="00BA72CC" w:rsidP="0036633E">
      <w:r>
        <w:separator/>
      </w:r>
    </w:p>
  </w:footnote>
  <w:footnote w:type="continuationSeparator" w:id="0">
    <w:p w14:paraId="64559D99" w14:textId="77777777" w:rsidR="00BA72CC" w:rsidRDefault="00BA72CC" w:rsidP="0036633E">
      <w:r>
        <w:continuationSeparator/>
      </w:r>
    </w:p>
  </w:footnote>
  <w:footnote w:type="continuationNotice" w:id="1">
    <w:p w14:paraId="6A034026" w14:textId="77777777" w:rsidR="00BA72CC" w:rsidRDefault="00BA72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883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4D6C856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8C6C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047EF94" wp14:editId="52BEBC8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B8CFB9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7EF9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17B8CFB9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7A5491D6" wp14:editId="196BC1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F721" w14:textId="77777777" w:rsidR="009D232B" w:rsidRDefault="00773654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E7F751" wp14:editId="3F07C946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59C86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7F75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7C559C86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28C15D05" wp14:editId="1D1A5373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2"/>
  </w:num>
  <w:num w:numId="8">
    <w:abstractNumId w:val="24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0"/>
  </w:num>
  <w:num w:numId="20">
    <w:abstractNumId w:val="13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6"/>
  </w:num>
  <w:num w:numId="27">
    <w:abstractNumId w:val="10"/>
  </w:num>
  <w:num w:numId="28">
    <w:abstractNumId w:val="1"/>
  </w:num>
  <w:num w:numId="29">
    <w:abstractNumId w:val="18"/>
  </w:num>
  <w:num w:numId="30">
    <w:abstractNumId w:val="22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6"/>
  </w:num>
  <w:num w:numId="37">
    <w:abstractNumId w:val="19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1"/>
  </w:num>
  <w:num w:numId="44">
    <w:abstractNumId w:val="9"/>
  </w:num>
  <w:num w:numId="45">
    <w:abstractNumId w:val="20"/>
  </w:num>
  <w:num w:numId="46">
    <w:abstractNumId w:val="23"/>
  </w:num>
  <w:num w:numId="47">
    <w:abstractNumId w:val="14"/>
  </w:num>
  <w:num w:numId="48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1420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1987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2554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3121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3688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4822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4822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5389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5956" w:hanging="227"/>
        </w:pPr>
        <w:rPr>
          <w:rFonts w:ascii="Calibri Light" w:hAnsi="Calibri Light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CC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23CE1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AF63F0"/>
    <w:rsid w:val="00B059D1"/>
    <w:rsid w:val="00B06519"/>
    <w:rsid w:val="00B2303B"/>
    <w:rsid w:val="00B41A3D"/>
    <w:rsid w:val="00B46FBC"/>
    <w:rsid w:val="00B606D8"/>
    <w:rsid w:val="00B65169"/>
    <w:rsid w:val="00B8026E"/>
    <w:rsid w:val="00B82232"/>
    <w:rsid w:val="00BA72CC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10CFDA"/>
  <w15:chartTrackingRefBased/>
  <w15:docId w15:val="{F908C141-76EE-4529-BBB9-63B6AE08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A72CC"/>
    <w:pPr>
      <w:tabs>
        <w:tab w:val="right" w:pos="5812"/>
        <w:tab w:val="left" w:pos="6237"/>
      </w:tabs>
      <w:spacing w:line="280" w:lineRule="exact"/>
    </w:pPr>
    <w:rPr>
      <w:rFonts w:cs="Times New Roman (Textkörper CS)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clear" w:pos="6237"/>
        <w:tab w:val="left" w:pos="2410"/>
        <w:tab w:val="left" w:pos="5812"/>
      </w:tabs>
      <w:spacing w:before="240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clear" w:pos="6237"/>
        <w:tab w:val="left" w:pos="2410"/>
        <w:tab w:val="left" w:pos="5812"/>
      </w:tabs>
      <w:spacing w:before="40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clear" w:pos="6237"/>
        <w:tab w:val="left" w:pos="2410"/>
        <w:tab w:val="left" w:pos="5812"/>
      </w:tabs>
      <w:spacing w:before="40"/>
      <w:outlineLvl w:val="2"/>
    </w:pPr>
    <w:rPr>
      <w:rFonts w:asciiTheme="majorHAnsi" w:eastAsiaTheme="majorEastAsia" w:hAnsiTheme="majorHAnsi" w:cstheme="majorBidi"/>
      <w:color w:val="1E1E1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clear" w:pos="6237"/>
        <w:tab w:val="left" w:pos="2410"/>
        <w:tab w:val="left" w:pos="5812"/>
      </w:tabs>
      <w:ind w:left="720"/>
      <w:contextualSpacing/>
    </w:pPr>
    <w:rPr>
      <w:rFonts w:cstheme="minorBidi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clear" w:pos="6237"/>
        <w:tab w:val="left" w:pos="2410"/>
        <w:tab w:val="left" w:pos="5812"/>
      </w:tabs>
      <w:spacing w:line="360" w:lineRule="exact"/>
      <w:outlineLvl w:val="0"/>
    </w:pPr>
    <w:rPr>
      <w:rFonts w:asciiTheme="majorHAnsi" w:hAnsiTheme="majorHAnsi" w:cstheme="minorBidi"/>
      <w:b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clear" w:pos="6237"/>
        <w:tab w:val="left" w:pos="2410"/>
        <w:tab w:val="left" w:pos="5812"/>
        <w:tab w:val="left" w:pos="6640"/>
      </w:tabs>
      <w:outlineLvl w:val="0"/>
    </w:pPr>
    <w:rPr>
      <w:rFonts w:asciiTheme="majorHAnsi" w:hAnsiTheme="majorHAnsi" w:cstheme="minorBidi"/>
      <w:b/>
      <w:bCs/>
      <w:color w:val="3C3C3C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clear" w:pos="6237"/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hAnsiTheme="majorHAnsi" w:cstheme="minorBidi"/>
      <w:b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clear" w:pos="6237"/>
        <w:tab w:val="left" w:pos="2410"/>
        <w:tab w:val="left" w:pos="5812"/>
      </w:tabs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clear" w:pos="6237"/>
        <w:tab w:val="left" w:pos="2410"/>
        <w:tab w:val="left" w:pos="5812"/>
      </w:tabs>
    </w:pPr>
    <w:rPr>
      <w:rFonts w:cstheme="minorBidi"/>
      <w:color w:val="3C3C3C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clear" w:pos="6237"/>
        <w:tab w:val="left" w:pos="2410"/>
        <w:tab w:val="left" w:pos="5812"/>
      </w:tabs>
      <w:spacing w:after="120"/>
      <w:ind w:left="283"/>
    </w:pPr>
    <w:rPr>
      <w:rFonts w:cstheme="minorBidi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clear" w:pos="6237"/>
        <w:tab w:val="left" w:pos="2410"/>
        <w:tab w:val="left" w:pos="5812"/>
      </w:tabs>
      <w:spacing w:after="120"/>
    </w:pPr>
    <w:rPr>
      <w:rFonts w:cstheme="minorBidi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clear" w:pos="6237"/>
        <w:tab w:val="left" w:pos="2410"/>
        <w:tab w:val="left" w:pos="5812"/>
      </w:tabs>
    </w:pPr>
    <w:rPr>
      <w:rFonts w:asciiTheme="majorHAnsi" w:hAnsiTheme="majorHAnsi" w:cstheme="majorHAnsi"/>
      <w:b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clear" w:pos="6237"/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cstheme="minorBidi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clear" w:pos="6237"/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cstheme="minorBidi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clear" w:pos="6237"/>
        <w:tab w:val="left" w:pos="2410"/>
        <w:tab w:val="left" w:pos="5812"/>
      </w:tabs>
    </w:pPr>
    <w:rPr>
      <w:rFonts w:cstheme="minorBidi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B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tien.murith\AppData\Roaming\Microsoft\Templates\Seite_mit_Logo_und_Sponso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C5CF0D8C844CF8F3F12C44CAE6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E0DCC-E5F5-4650-B328-F14EFE620E8C}"/>
      </w:docPartPr>
      <w:docPartBody>
        <w:p w:rsidR="00000000" w:rsidRDefault="00225806" w:rsidP="00225806">
          <w:pPr>
            <w:pStyle w:val="8B5C5CF0D8C844CF8F3F12C44CAE6AE7"/>
          </w:pPr>
          <w:bookmarkStart w:id="0" w:name="_GoBack"/>
          <w:bookmarkEnd w:id="0"/>
          <w:r w:rsidRPr="004E33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FD10BF44E45FBB7AE9D53033F1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593A8-7704-4B8F-A409-72C15914E5AE}"/>
      </w:docPartPr>
      <w:docPartBody>
        <w:p w:rsidR="00000000" w:rsidRDefault="00225806" w:rsidP="00225806">
          <w:pPr>
            <w:pStyle w:val="5EDFD10BF44E45FBB7AE9D53033F176F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28FE6E7446B6421B9D1C8FF328136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89D3-7136-4778-8BB3-B94319DCDE6B}"/>
      </w:docPartPr>
      <w:docPartBody>
        <w:p w:rsidR="00000000" w:rsidRDefault="00225806" w:rsidP="00225806">
          <w:pPr>
            <w:pStyle w:val="28FE6E7446B6421B9D1C8FF3281362B2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428E57067CF847B0A1802E6684A5F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3028B-3FD9-41B7-9A23-2D71EC0BAE87}"/>
      </w:docPartPr>
      <w:docPartBody>
        <w:p w:rsidR="00000000" w:rsidRDefault="00225806" w:rsidP="00225806">
          <w:pPr>
            <w:pStyle w:val="428E57067CF847B0A1802E6684A5F767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9BE3AA98CF324EE791DB801AB3877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21E4F-8692-4FE9-84F7-2F83D3937B7D}"/>
      </w:docPartPr>
      <w:docPartBody>
        <w:p w:rsidR="00000000" w:rsidRDefault="00225806" w:rsidP="00225806">
          <w:pPr>
            <w:pStyle w:val="9BE3AA98CF324EE791DB801AB38771E2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D92C21B50D9942F39CD27EB8086A4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EE788-0CD2-400B-A95B-6E08BB446B4D}"/>
      </w:docPartPr>
      <w:docPartBody>
        <w:p w:rsidR="00000000" w:rsidRDefault="00225806" w:rsidP="00225806">
          <w:pPr>
            <w:pStyle w:val="D92C21B50D9942F39CD27EB8086A4B83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CF0395BE60524120B0A1DB3E6F397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9DB12-33FF-417E-A868-849306220355}"/>
      </w:docPartPr>
      <w:docPartBody>
        <w:p w:rsidR="00000000" w:rsidRDefault="00225806" w:rsidP="00225806">
          <w:pPr>
            <w:pStyle w:val="CF0395BE60524120B0A1DB3E6F39759B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44D468E586FD414E91A5CB0F81DF6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3B9A5-6697-4CB1-B64B-7333AB24F1EB}"/>
      </w:docPartPr>
      <w:docPartBody>
        <w:p w:rsidR="00000000" w:rsidRDefault="00225806" w:rsidP="00225806">
          <w:pPr>
            <w:pStyle w:val="44D468E586FD414E91A5CB0F81DF67BA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CE2FC39B6CE3440FA0A9E0A9EEA5F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EEDE8-6580-415D-ADC6-29D5AF0E85DD}"/>
      </w:docPartPr>
      <w:docPartBody>
        <w:p w:rsidR="00000000" w:rsidRDefault="00225806" w:rsidP="00225806">
          <w:pPr>
            <w:pStyle w:val="CE2FC39B6CE3440FA0A9E0A9EEA5FC6F"/>
          </w:pPr>
          <w:r w:rsidRPr="00071677">
            <w:rPr>
              <w:rStyle w:val="Platzhaltertext"/>
            </w:rPr>
            <w:t>Wählen Sie ein Element aus.</w:t>
          </w:r>
        </w:p>
      </w:docPartBody>
    </w:docPart>
    <w:docPart>
      <w:docPartPr>
        <w:name w:val="FC1EF6C01AFC4177BE88A0B6FE57A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98C98-0154-44AC-A1ED-794F96925816}"/>
      </w:docPartPr>
      <w:docPartBody>
        <w:p w:rsidR="00000000" w:rsidRDefault="00225806" w:rsidP="00225806">
          <w:pPr>
            <w:pStyle w:val="FC1EF6C01AFC4177BE88A0B6FE57A571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709C91B260A64DB8A366DFC50762F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E4F87-CE6E-41CB-8037-DA2C695943DB}"/>
      </w:docPartPr>
      <w:docPartBody>
        <w:p w:rsidR="00000000" w:rsidRDefault="00225806" w:rsidP="00225806">
          <w:pPr>
            <w:pStyle w:val="709C91B260A64DB8A366DFC50762F2E9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9557ED55EC4C248713BDADAA142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71C9B-A481-4F98-A81B-CE5E798E2C86}"/>
      </w:docPartPr>
      <w:docPartBody>
        <w:p w:rsidR="00000000" w:rsidRDefault="00225806" w:rsidP="00225806">
          <w:pPr>
            <w:pStyle w:val="8D9557ED55EC4C248713BDADAA14208A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8A873146C34AFF975C6435076FB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F4598-7C18-4AB2-B2DA-DD154701E8AC}"/>
      </w:docPartPr>
      <w:docPartBody>
        <w:p w:rsidR="00000000" w:rsidRDefault="00225806" w:rsidP="00225806">
          <w:pPr>
            <w:pStyle w:val="078A873146C34AFF975C6435076FBE38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4B918A1EF94B8ABB45C4D284CCB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D2D8D-171D-4F3F-8179-54FA5A66D33E}"/>
      </w:docPartPr>
      <w:docPartBody>
        <w:p w:rsidR="00000000" w:rsidRDefault="00225806" w:rsidP="00225806">
          <w:pPr>
            <w:pStyle w:val="FB4B918A1EF94B8ABB45C4D284CCB86E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E636FE7C5D4513AB516AA633B29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36152-EBFB-4721-B06C-39F7A2094969}"/>
      </w:docPartPr>
      <w:docPartBody>
        <w:p w:rsidR="00000000" w:rsidRDefault="00225806" w:rsidP="00225806">
          <w:pPr>
            <w:pStyle w:val="AFE636FE7C5D4513AB516AA633B291E4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06"/>
    <w:rsid w:val="002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5806"/>
    <w:rPr>
      <w:color w:val="808080"/>
    </w:rPr>
  </w:style>
  <w:style w:type="paragraph" w:customStyle="1" w:styleId="8B5C5CF0D8C844CF8F3F12C44CAE6AE7">
    <w:name w:val="8B5C5CF0D8C844CF8F3F12C44CAE6AE7"/>
    <w:rsid w:val="00225806"/>
  </w:style>
  <w:style w:type="paragraph" w:customStyle="1" w:styleId="5EDFD10BF44E45FBB7AE9D53033F176F">
    <w:name w:val="5EDFD10BF44E45FBB7AE9D53033F176F"/>
    <w:rsid w:val="00225806"/>
  </w:style>
  <w:style w:type="paragraph" w:customStyle="1" w:styleId="28FE6E7446B6421B9D1C8FF3281362B2">
    <w:name w:val="28FE6E7446B6421B9D1C8FF3281362B2"/>
    <w:rsid w:val="00225806"/>
  </w:style>
  <w:style w:type="paragraph" w:customStyle="1" w:styleId="428E57067CF847B0A1802E6684A5F767">
    <w:name w:val="428E57067CF847B0A1802E6684A5F767"/>
    <w:rsid w:val="00225806"/>
  </w:style>
  <w:style w:type="paragraph" w:customStyle="1" w:styleId="9BE3AA98CF324EE791DB801AB38771E2">
    <w:name w:val="9BE3AA98CF324EE791DB801AB38771E2"/>
    <w:rsid w:val="00225806"/>
  </w:style>
  <w:style w:type="paragraph" w:customStyle="1" w:styleId="D92C21B50D9942F39CD27EB8086A4B83">
    <w:name w:val="D92C21B50D9942F39CD27EB8086A4B83"/>
    <w:rsid w:val="00225806"/>
  </w:style>
  <w:style w:type="paragraph" w:customStyle="1" w:styleId="CF0395BE60524120B0A1DB3E6F39759B">
    <w:name w:val="CF0395BE60524120B0A1DB3E6F39759B"/>
    <w:rsid w:val="00225806"/>
  </w:style>
  <w:style w:type="paragraph" w:customStyle="1" w:styleId="44D468E586FD414E91A5CB0F81DF67BA">
    <w:name w:val="44D468E586FD414E91A5CB0F81DF67BA"/>
    <w:rsid w:val="00225806"/>
  </w:style>
  <w:style w:type="paragraph" w:customStyle="1" w:styleId="CE2FC39B6CE3440FA0A9E0A9EEA5FC6F">
    <w:name w:val="CE2FC39B6CE3440FA0A9E0A9EEA5FC6F"/>
    <w:rsid w:val="00225806"/>
  </w:style>
  <w:style w:type="paragraph" w:customStyle="1" w:styleId="FC1EF6C01AFC4177BE88A0B6FE57A571">
    <w:name w:val="FC1EF6C01AFC4177BE88A0B6FE57A571"/>
    <w:rsid w:val="00225806"/>
  </w:style>
  <w:style w:type="paragraph" w:customStyle="1" w:styleId="709C91B260A64DB8A366DFC50762F2E9">
    <w:name w:val="709C91B260A64DB8A366DFC50762F2E9"/>
    <w:rsid w:val="00225806"/>
  </w:style>
  <w:style w:type="paragraph" w:customStyle="1" w:styleId="8D9557ED55EC4C248713BDADAA14208A">
    <w:name w:val="8D9557ED55EC4C248713BDADAA14208A"/>
    <w:rsid w:val="00225806"/>
  </w:style>
  <w:style w:type="paragraph" w:customStyle="1" w:styleId="078A873146C34AFF975C6435076FBE38">
    <w:name w:val="078A873146C34AFF975C6435076FBE38"/>
    <w:rsid w:val="00225806"/>
  </w:style>
  <w:style w:type="paragraph" w:customStyle="1" w:styleId="FB4B918A1EF94B8ABB45C4D284CCB86E">
    <w:name w:val="FB4B918A1EF94B8ABB45C4D284CCB86E"/>
    <w:rsid w:val="00225806"/>
  </w:style>
  <w:style w:type="paragraph" w:customStyle="1" w:styleId="AFE636FE7C5D4513AB516AA633B291E4">
    <w:name w:val="AFE636FE7C5D4513AB516AA633B291E4"/>
    <w:rsid w:val="00225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9" ma:contentTypeDescription="Ein neues Dokument erstellen." ma:contentTypeScope="" ma:versionID="806ec0f8a243227b06d5f0ed769864d1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2aa569744017846a54c424682f807e2d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CA355794BE1E1C4F9829D40306C93E9A" ma:contentTypeVersion="19" ma:contentTypeDescription="" ma:contentTypeScope="" ma:versionID="922c65ef4a48e83a580a030e1d69d6f3">
  <xsd:schema xmlns:xsd="http://www.w3.org/2001/XMLSchema" xmlns:xs="http://www.w3.org/2001/XMLSchema" xmlns:p="http://schemas.microsoft.com/office/2006/metadata/properties" xmlns:ns2="b532dd28-cd18-4d71-bac4-dfb3b74bfd6a" xmlns:ns4="98ecf620-9d85-4a7a-ad63-2c66ff6cffeb" xmlns:ns5="bc42af84-c357-4701-aa38-c27b103191d1" targetNamespace="http://schemas.microsoft.com/office/2006/metadata/properties" ma:root="true" ma:fieldsID="66c3a4a5c39b1adeacb4cfc1c1255ce3" ns2:_="" ns4:_="" ns5:_="">
    <xsd:import namespace="b532dd28-cd18-4d71-bac4-dfb3b74bfd6a"/>
    <xsd:import namespace="98ecf620-9d85-4a7a-ad63-2c66ff6cffeb"/>
    <xsd:import namespace="bc42af84-c357-4701-aa38-c27b103191d1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1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b565d39-f73e-4ddf-bad5-b1ddcca24778}" ma:internalName="TaxCatchAll" ma:showField="CatchAllData" ma:web="bdbaee8f-f359-46a4-8747-94d1d9b84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b565d39-f73e-4ddf-bad5-b1ddcca24778}" ma:internalName="TaxCatchAllLabel" ma:readOnly="true" ma:showField="CatchAllDataLabel" ma:web="bdbaee8f-f359-46a4-8747-94d1d9b84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2;#Migration|ef4b15e5-bf04-4e95-a532-bd6f98027f35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8;#Kommunikation|66688e1b-f0e4-48b9-8a9d-41945d626633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f620-9d85-4a7a-ad63-2c66ff6cf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af84-c357-4701-aa38-c27b10319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>
      <Value>8</Value>
      <Value>2</Value>
      <Value>1</Value>
    </TaxCatchAll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Props1.xml><?xml version="1.0" encoding="utf-8"?>
<ds:datastoreItem xmlns:ds="http://schemas.openxmlformats.org/officeDocument/2006/customXml" ds:itemID="{BB0257BD-C517-45B4-AA16-AD999C70F1DC}"/>
</file>

<file path=customXml/itemProps2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21C4B-74B2-4CCC-B602-E1392E7DA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98ecf620-9d85-4a7a-ad63-2c66ff6cffeb"/>
    <ds:schemaRef ds:uri="bc42af84-c357-4701-aa38-c27b1031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9A0A65-2356-419C-A47E-EB8ABE1750DA}">
  <ds:schemaRefs>
    <ds:schemaRef ds:uri="b532dd28-cd18-4d71-bac4-dfb3b74bfd6a"/>
    <ds:schemaRef ds:uri="http://purl.org/dc/elements/1.1/"/>
    <ds:schemaRef ds:uri="http://schemas.microsoft.com/office/2006/metadata/properties"/>
    <ds:schemaRef ds:uri="bc42af84-c357-4701-aa38-c27b103191d1"/>
    <ds:schemaRef ds:uri="http://purl.org/dc/terms/"/>
    <ds:schemaRef ds:uri="98ecf620-9d85-4a7a-ad63-2c66ff6cffe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Murith Bastien | Swiss-Ski</dc:creator>
  <cp:keywords/>
  <dc:description/>
  <cp:lastModifiedBy>Murith Bastien | Swiss-Ski</cp:lastModifiedBy>
  <cp:revision>2</cp:revision>
  <cp:lastPrinted>2022-07-19T09:21:00Z</cp:lastPrinted>
  <dcterms:created xsi:type="dcterms:W3CDTF">2022-07-19T09:20:00Z</dcterms:created>
  <dcterms:modified xsi:type="dcterms:W3CDTF">2022-07-19T09:21:00Z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</Properties>
</file>