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42E72" w14:textId="57FD5842" w:rsidR="00F8638E" w:rsidRDefault="00F8638E" w:rsidP="00803EE9">
      <w:pPr>
        <w:pStyle w:val="Swiss-SkiAufzhlungen"/>
        <w:numPr>
          <w:ilvl w:val="0"/>
          <w:numId w:val="0"/>
        </w:numPr>
        <w:spacing w:line="276" w:lineRule="auto"/>
        <w:rPr>
          <w:rFonts w:ascii="Verdana" w:hAnsi="Verdana"/>
          <w:sz w:val="24"/>
          <w:szCs w:val="24"/>
        </w:rPr>
      </w:pPr>
    </w:p>
    <w:p w14:paraId="16CDE9A1" w14:textId="5EF6C8FE" w:rsidR="00807C85" w:rsidRPr="00EC149E" w:rsidRDefault="00FB12B4" w:rsidP="00803EE9">
      <w:pPr>
        <w:pStyle w:val="Swiss-SkiAufzhlungen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EC149E">
        <w:rPr>
          <w:rFonts w:asciiTheme="minorHAnsi" w:hAnsiTheme="minorHAnsi" w:cstheme="minorHAnsi"/>
          <w:b/>
          <w:bCs/>
          <w:sz w:val="28"/>
          <w:szCs w:val="28"/>
        </w:rPr>
        <w:t>Anmeldung</w:t>
      </w:r>
    </w:p>
    <w:p w14:paraId="3489C7CD" w14:textId="77777777" w:rsidR="00B73E76" w:rsidRDefault="00FB12B4" w:rsidP="00803EE9">
      <w:pPr>
        <w:pStyle w:val="Swiss-SkiAufzhlungen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EC149E">
        <w:rPr>
          <w:rFonts w:asciiTheme="minorHAnsi" w:hAnsiTheme="minorHAnsi" w:cstheme="minorHAnsi"/>
          <w:b/>
          <w:bCs/>
          <w:sz w:val="28"/>
          <w:szCs w:val="28"/>
        </w:rPr>
        <w:t xml:space="preserve">Swiss-Ski-Club-Assistenzleiter Ausbildung 26. – 28. November 2021 (Kursbeginn </w:t>
      </w:r>
    </w:p>
    <w:p w14:paraId="5C548546" w14:textId="6A2BFCAF" w:rsidR="00FB12B4" w:rsidRPr="00EC149E" w:rsidRDefault="00FB12B4" w:rsidP="00803EE9">
      <w:pPr>
        <w:pStyle w:val="Swiss-SkiAufzhlungen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EC149E">
        <w:rPr>
          <w:rFonts w:asciiTheme="minorHAnsi" w:hAnsiTheme="minorHAnsi" w:cstheme="minorHAnsi"/>
          <w:b/>
          <w:bCs/>
          <w:sz w:val="28"/>
          <w:szCs w:val="28"/>
        </w:rPr>
        <w:t xml:space="preserve">Freitagabend) </w:t>
      </w:r>
      <w:r w:rsidRPr="00EC149E">
        <w:rPr>
          <w:rFonts w:asciiTheme="minorHAnsi" w:hAnsiTheme="minorHAnsi" w:cstheme="minorHAnsi"/>
          <w:b/>
          <w:bCs/>
          <w:sz w:val="28"/>
          <w:szCs w:val="28"/>
        </w:rPr>
        <w:sym w:font="Symbol" w:char="F0F4"/>
      </w:r>
      <w:r w:rsidR="00401754" w:rsidRPr="00EC149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EC149E">
        <w:rPr>
          <w:rFonts w:asciiTheme="minorHAnsi" w:hAnsiTheme="minorHAnsi" w:cstheme="minorHAnsi"/>
          <w:b/>
          <w:bCs/>
          <w:sz w:val="28"/>
          <w:szCs w:val="28"/>
        </w:rPr>
        <w:t>Andermatt</w:t>
      </w:r>
    </w:p>
    <w:p w14:paraId="5A1FFF58" w14:textId="62158F04" w:rsidR="00895B15" w:rsidRDefault="00895B15" w:rsidP="00895B15">
      <w:pPr>
        <w:pStyle w:val="Swiss-SkiAufzhlungen"/>
        <w:numPr>
          <w:ilvl w:val="0"/>
          <w:numId w:val="0"/>
        </w:numPr>
        <w:spacing w:line="360" w:lineRule="auto"/>
        <w:rPr>
          <w:sz w:val="20"/>
          <w:szCs w:val="20"/>
        </w:rPr>
      </w:pPr>
    </w:p>
    <w:p w14:paraId="0CA9A6F8" w14:textId="5D9FE4F9" w:rsidR="00FB12B4" w:rsidRPr="008D1564" w:rsidRDefault="00FB12B4" w:rsidP="00895B15">
      <w:pPr>
        <w:pStyle w:val="Swiss-SkiAufzhlungen"/>
        <w:numPr>
          <w:ilvl w:val="0"/>
          <w:numId w:val="0"/>
        </w:numPr>
        <w:spacing w:line="360" w:lineRule="auto"/>
        <w:rPr>
          <w:sz w:val="20"/>
          <w:szCs w:val="20"/>
        </w:rPr>
      </w:pPr>
      <w:r w:rsidRPr="008D1564">
        <w:rPr>
          <w:sz w:val="20"/>
          <w:szCs w:val="20"/>
        </w:rPr>
        <w:t xml:space="preserve">Anmeldung bitte bis spätestens </w:t>
      </w:r>
      <w:r w:rsidRPr="008D1564">
        <w:rPr>
          <w:b/>
          <w:bCs/>
          <w:sz w:val="20"/>
          <w:szCs w:val="20"/>
        </w:rPr>
        <w:t>Montag, 25. Oktober 2021</w:t>
      </w:r>
      <w:r w:rsidRPr="008D1564">
        <w:rPr>
          <w:sz w:val="20"/>
          <w:szCs w:val="20"/>
        </w:rPr>
        <w:t xml:space="preserve"> per E-Mail an Swiss-Ski einreichen:</w:t>
      </w:r>
    </w:p>
    <w:p w14:paraId="791FB644" w14:textId="34C38F95" w:rsidR="00FB12B4" w:rsidRPr="008D1564" w:rsidRDefault="00FB12B4" w:rsidP="00895B15">
      <w:pPr>
        <w:pStyle w:val="Swiss-SkiAufzhlungen"/>
        <w:numPr>
          <w:ilvl w:val="0"/>
          <w:numId w:val="0"/>
        </w:numPr>
        <w:spacing w:line="360" w:lineRule="auto"/>
        <w:rPr>
          <w:sz w:val="20"/>
          <w:szCs w:val="20"/>
        </w:rPr>
      </w:pPr>
      <w:r w:rsidRPr="008D1564">
        <w:rPr>
          <w:sz w:val="20"/>
          <w:szCs w:val="20"/>
        </w:rPr>
        <w:t>ausbildung@swiss-ski.ch</w:t>
      </w:r>
    </w:p>
    <w:p w14:paraId="10145C81" w14:textId="77777777" w:rsidR="00FB12B4" w:rsidRPr="008D1564" w:rsidRDefault="00FB12B4" w:rsidP="00895B15">
      <w:pPr>
        <w:pStyle w:val="Swiss-SkiAufzhlungen"/>
        <w:numPr>
          <w:ilvl w:val="0"/>
          <w:numId w:val="0"/>
        </w:numPr>
        <w:spacing w:line="360" w:lineRule="auto"/>
        <w:rPr>
          <w:sz w:val="20"/>
          <w:szCs w:val="20"/>
        </w:rPr>
      </w:pPr>
    </w:p>
    <w:p w14:paraId="55D53B44" w14:textId="2A70FC35" w:rsidR="00FB12B4" w:rsidRPr="008D1564" w:rsidRDefault="00FB12B4" w:rsidP="00895B15">
      <w:pPr>
        <w:pStyle w:val="Swiss-SkiAufzhlungen"/>
        <w:numPr>
          <w:ilvl w:val="0"/>
          <w:numId w:val="0"/>
        </w:numPr>
        <w:tabs>
          <w:tab w:val="clear" w:pos="2835"/>
          <w:tab w:val="clear" w:pos="5670"/>
          <w:tab w:val="left" w:pos="1560"/>
          <w:tab w:val="left" w:pos="4820"/>
          <w:tab w:val="left" w:pos="6379"/>
        </w:tabs>
        <w:spacing w:line="360" w:lineRule="auto"/>
        <w:rPr>
          <w:sz w:val="20"/>
          <w:szCs w:val="20"/>
        </w:rPr>
      </w:pPr>
      <w:r w:rsidRPr="008D1564">
        <w:rPr>
          <w:sz w:val="20"/>
          <w:szCs w:val="20"/>
        </w:rPr>
        <w:t>Vorname:</w:t>
      </w:r>
      <w:r w:rsidRPr="008D156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726420813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Theme="minorHAnsi" w:eastAsia="Times New Roman" w:hAnsiTheme="minorHAnsi" w:cstheme="minorHAnsi"/>
                <w:sz w:val="20"/>
                <w:szCs w:val="20"/>
                <w:lang w:val="de-DE" w:eastAsia="de-DE"/>
              </w:rPr>
              <w:alias w:val="Vorname"/>
              <w:tag w:val="Vorname"/>
              <w:id w:val="316306504"/>
              <w:placeholder>
                <w:docPart w:val="CECA27652843448292A06D32D31AF5C0"/>
              </w:placeholder>
              <w:text/>
            </w:sdtPr>
            <w:sdtEndPr/>
            <w:sdtContent>
              <w:r w:rsidR="00D12C8A" w:rsidRPr="00D12C8A">
                <w:rPr>
                  <w:rFonts w:asciiTheme="minorHAnsi" w:eastAsia="Times New Roman" w:hAnsiTheme="minorHAnsi" w:cstheme="minorHAnsi"/>
                  <w:sz w:val="20"/>
                  <w:szCs w:val="20"/>
                  <w:lang w:val="de-DE" w:eastAsia="de-DE"/>
                </w:rPr>
                <w:t>Bitte geben Sie Ihren Vornamen an</w:t>
              </w:r>
            </w:sdtContent>
          </w:sdt>
        </w:sdtContent>
      </w:sdt>
      <w:r w:rsidRPr="008D1564">
        <w:rPr>
          <w:sz w:val="20"/>
          <w:szCs w:val="20"/>
        </w:rPr>
        <w:tab/>
        <w:t>Name:</w:t>
      </w:r>
      <w:r w:rsidRPr="008D156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045908646"/>
          <w:placeholder>
            <w:docPart w:val="DefaultPlaceholder_-1854013440"/>
          </w:placeholder>
        </w:sdtPr>
        <w:sdtEndPr/>
        <w:sdtContent>
          <w:r w:rsidR="00AF320E" w:rsidRPr="008D1564">
            <w:rPr>
              <w:rFonts w:asciiTheme="minorHAnsi" w:eastAsia="Times New Roman" w:hAnsiTheme="minorHAnsi" w:cstheme="minorHAnsi"/>
              <w:color w:val="auto"/>
              <w:sz w:val="20"/>
              <w:szCs w:val="20"/>
              <w:lang w:val="de-DE" w:eastAsia="de-DE"/>
            </w:rPr>
            <w:t>Geben Sie Ihren Namen a</w:t>
          </w:r>
        </w:sdtContent>
      </w:sdt>
      <w:r w:rsidR="002318EA">
        <w:rPr>
          <w:sz w:val="20"/>
          <w:szCs w:val="20"/>
        </w:rPr>
        <w:t>n</w:t>
      </w:r>
    </w:p>
    <w:p w14:paraId="4B045B66" w14:textId="0AFEC251" w:rsidR="00FB12B4" w:rsidRPr="008D1564" w:rsidRDefault="00FB12B4" w:rsidP="00895B15">
      <w:pPr>
        <w:pStyle w:val="Swiss-SkiAufzhlungen"/>
        <w:numPr>
          <w:ilvl w:val="0"/>
          <w:numId w:val="0"/>
        </w:numPr>
        <w:tabs>
          <w:tab w:val="clear" w:pos="2835"/>
          <w:tab w:val="clear" w:pos="5670"/>
          <w:tab w:val="left" w:pos="1560"/>
          <w:tab w:val="left" w:pos="4820"/>
          <w:tab w:val="left" w:pos="6379"/>
        </w:tabs>
        <w:spacing w:line="360" w:lineRule="auto"/>
        <w:rPr>
          <w:sz w:val="20"/>
          <w:szCs w:val="20"/>
        </w:rPr>
      </w:pPr>
      <w:r w:rsidRPr="008D1564">
        <w:rPr>
          <w:sz w:val="20"/>
          <w:szCs w:val="20"/>
        </w:rPr>
        <w:t>Adresse:</w:t>
      </w:r>
      <w:r w:rsidRPr="008D156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548883540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  <w:alias w:val="Adresse"/>
              <w:tag w:val="Adresse"/>
              <w:id w:val="1459456280"/>
              <w:placeholder>
                <w:docPart w:val="08B42A4E5DD04F3CB1093BCCF810222A"/>
              </w:placeholder>
              <w:text/>
            </w:sdtPr>
            <w:sdtEndPr/>
            <w:sdtContent>
              <w:r w:rsidR="00143E6F" w:rsidRPr="008D1564">
                <w:rPr>
                  <w:rFonts w:asciiTheme="minorHAnsi" w:eastAsia="Times New Roman" w:hAnsiTheme="minorHAnsi" w:cstheme="minorHAnsi"/>
                  <w:color w:val="auto"/>
                  <w:sz w:val="20"/>
                  <w:szCs w:val="20"/>
                  <w:lang w:val="de-DE" w:eastAsia="de-DE"/>
                </w:rPr>
                <w:t>Bitte Strasse angeben</w:t>
              </w:r>
            </w:sdtContent>
          </w:sdt>
        </w:sdtContent>
      </w:sdt>
      <w:r w:rsidRPr="008D1564">
        <w:rPr>
          <w:sz w:val="20"/>
          <w:szCs w:val="20"/>
        </w:rPr>
        <w:tab/>
        <w:t>PLZ/Ort:</w:t>
      </w:r>
      <w:r w:rsidRPr="008D156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297595740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  <w:alias w:val="PLZ/ Ort"/>
              <w:tag w:val="Vorname"/>
              <w:id w:val="1866796841"/>
              <w:placeholder>
                <w:docPart w:val="27D36831A5B242988599A98F33AB08DC"/>
              </w:placeholder>
              <w:text/>
            </w:sdtPr>
            <w:sdtEndPr/>
            <w:sdtContent>
              <w:r w:rsidR="00FB5886" w:rsidRPr="008D1564">
                <w:rPr>
                  <w:rFonts w:asciiTheme="minorHAnsi" w:eastAsia="Times New Roman" w:hAnsiTheme="minorHAnsi" w:cstheme="minorHAnsi"/>
                  <w:color w:val="auto"/>
                  <w:sz w:val="20"/>
                  <w:szCs w:val="20"/>
                  <w:lang w:val="de-DE" w:eastAsia="de-DE"/>
                </w:rPr>
                <w:t>Bitte PLZ &amp; Ort angeben</w:t>
              </w:r>
            </w:sdtContent>
          </w:sdt>
        </w:sdtContent>
      </w:sdt>
    </w:p>
    <w:p w14:paraId="31A9655B" w14:textId="617D5631" w:rsidR="00FB12B4" w:rsidRPr="008D1564" w:rsidRDefault="00FB12B4" w:rsidP="00895B15">
      <w:pPr>
        <w:pStyle w:val="Swiss-SkiAufzhlungen"/>
        <w:numPr>
          <w:ilvl w:val="0"/>
          <w:numId w:val="0"/>
        </w:numPr>
        <w:tabs>
          <w:tab w:val="clear" w:pos="2835"/>
          <w:tab w:val="clear" w:pos="5670"/>
          <w:tab w:val="left" w:pos="1560"/>
          <w:tab w:val="left" w:pos="4820"/>
          <w:tab w:val="left" w:pos="6379"/>
        </w:tabs>
        <w:spacing w:line="360" w:lineRule="auto"/>
        <w:rPr>
          <w:sz w:val="20"/>
          <w:szCs w:val="20"/>
        </w:rPr>
      </w:pPr>
      <w:r w:rsidRPr="008D1564">
        <w:rPr>
          <w:sz w:val="20"/>
          <w:szCs w:val="20"/>
        </w:rPr>
        <w:t>Tel. oder Mobile:</w:t>
      </w:r>
      <w:r w:rsidRPr="008D1564">
        <w:rPr>
          <w:sz w:val="20"/>
          <w:szCs w:val="20"/>
        </w:rPr>
        <w:tab/>
      </w:r>
      <w:sdt>
        <w:sdtPr>
          <w:rPr>
            <w:rFonts w:asciiTheme="minorHAnsi" w:eastAsia="Times New Roman" w:hAnsiTheme="minorHAnsi" w:cstheme="minorHAnsi"/>
            <w:color w:val="auto"/>
            <w:sz w:val="20"/>
            <w:szCs w:val="20"/>
            <w:lang w:val="de-DE" w:eastAsia="de-DE"/>
          </w:rPr>
          <w:alias w:val="Tel.oder Mobile"/>
          <w:tag w:val="Tel.oder Mobile"/>
          <w:id w:val="202525527"/>
          <w:placeholder>
            <w:docPart w:val="1404F8EF3A5F480BA0177C204E4E5001"/>
          </w:placeholder>
          <w:text/>
        </w:sdtPr>
        <w:sdtEndPr/>
        <w:sdtContent>
          <w:r w:rsidR="00DC1AA5" w:rsidRPr="008D1564">
            <w:rPr>
              <w:rFonts w:asciiTheme="minorHAnsi" w:eastAsia="Times New Roman" w:hAnsiTheme="minorHAnsi" w:cstheme="minorHAnsi"/>
              <w:color w:val="auto"/>
              <w:sz w:val="20"/>
              <w:szCs w:val="20"/>
              <w:lang w:val="de-DE" w:eastAsia="de-DE"/>
            </w:rPr>
            <w:t>Bitte Nummer angeben</w:t>
          </w:r>
        </w:sdtContent>
      </w:sdt>
      <w:r w:rsidRPr="008D1564">
        <w:rPr>
          <w:sz w:val="20"/>
          <w:szCs w:val="20"/>
        </w:rPr>
        <w:tab/>
        <w:t>E-Mail:</w:t>
      </w:r>
      <w:r w:rsidRPr="008D1564">
        <w:rPr>
          <w:sz w:val="20"/>
          <w:szCs w:val="20"/>
        </w:rPr>
        <w:tab/>
      </w:r>
      <w:sdt>
        <w:sdtPr>
          <w:rPr>
            <w:rFonts w:asciiTheme="minorHAnsi" w:eastAsia="Times New Roman" w:hAnsiTheme="minorHAnsi" w:cstheme="minorHAnsi"/>
            <w:color w:val="auto"/>
            <w:sz w:val="20"/>
            <w:szCs w:val="20"/>
            <w:lang w:val="de-DE" w:eastAsia="de-DE"/>
          </w:rPr>
          <w:alias w:val="E-Mail"/>
          <w:tag w:val="Vorname"/>
          <w:id w:val="-1450391234"/>
          <w:placeholder>
            <w:docPart w:val="E468957FEB124C378DA01DE970BBFEC1"/>
          </w:placeholder>
          <w:text/>
        </w:sdtPr>
        <w:sdtEndPr/>
        <w:sdtContent>
          <w:r w:rsidR="004E6B62" w:rsidRPr="008D1564">
            <w:rPr>
              <w:rFonts w:asciiTheme="minorHAnsi" w:eastAsia="Times New Roman" w:hAnsiTheme="minorHAnsi" w:cstheme="minorHAnsi"/>
              <w:color w:val="auto"/>
              <w:sz w:val="20"/>
              <w:szCs w:val="20"/>
              <w:lang w:val="de-DE" w:eastAsia="de-DE"/>
            </w:rPr>
            <w:t>Bitte E-Mail angeben</w:t>
          </w:r>
        </w:sdtContent>
      </w:sdt>
    </w:p>
    <w:p w14:paraId="676DC81B" w14:textId="063A8DC7" w:rsidR="00FB12B4" w:rsidRPr="008D1564" w:rsidRDefault="00FB12B4" w:rsidP="00895B15">
      <w:pPr>
        <w:pStyle w:val="Swiss-SkiAufzhlungen"/>
        <w:numPr>
          <w:ilvl w:val="0"/>
          <w:numId w:val="0"/>
        </w:numPr>
        <w:tabs>
          <w:tab w:val="clear" w:pos="2835"/>
          <w:tab w:val="clear" w:pos="5670"/>
          <w:tab w:val="left" w:pos="1560"/>
          <w:tab w:val="left" w:pos="4820"/>
          <w:tab w:val="left" w:pos="6379"/>
        </w:tabs>
        <w:spacing w:line="360" w:lineRule="auto"/>
        <w:rPr>
          <w:sz w:val="20"/>
          <w:szCs w:val="20"/>
        </w:rPr>
      </w:pPr>
      <w:r w:rsidRPr="008D1564">
        <w:rPr>
          <w:sz w:val="20"/>
          <w:szCs w:val="20"/>
        </w:rPr>
        <w:t>Geburtsdatum:</w:t>
      </w:r>
      <w:r w:rsidRPr="008D156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91134990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  <w:alias w:val="Geburtsdatum"/>
              <w:tag w:val="Geburtsdatum"/>
              <w:id w:val="1586417542"/>
              <w:placeholder>
                <w:docPart w:val="68AF3DDDBAA540B798940ADFFDD3A7E2"/>
              </w:placeholder>
              <w:text/>
            </w:sdtPr>
            <w:sdtEndPr/>
            <w:sdtContent>
              <w:r w:rsidR="00BF18FF" w:rsidRPr="008D1564">
                <w:rPr>
                  <w:rFonts w:asciiTheme="minorHAnsi" w:eastAsia="Times New Roman" w:hAnsiTheme="minorHAnsi" w:cstheme="minorHAnsi"/>
                  <w:color w:val="auto"/>
                  <w:sz w:val="20"/>
                  <w:szCs w:val="20"/>
                  <w:lang w:val="de-DE" w:eastAsia="de-DE"/>
                </w:rPr>
                <w:t>Bitte Geburtsdatum angeben</w:t>
              </w:r>
            </w:sdtContent>
          </w:sdt>
        </w:sdtContent>
      </w:sdt>
      <w:r w:rsidRPr="008D1564">
        <w:rPr>
          <w:sz w:val="20"/>
          <w:szCs w:val="20"/>
        </w:rPr>
        <w:tab/>
        <w:t>Muttersprache:</w:t>
      </w:r>
      <w:r w:rsidRPr="008D156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82809723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  <w:alias w:val="Muttersprache"/>
              <w:tag w:val="Vorname"/>
              <w:id w:val="636528916"/>
              <w:placeholder>
                <w:docPart w:val="C46D172EB92C4A3880157AB8F9E1801A"/>
              </w:placeholder>
              <w:text/>
            </w:sdtPr>
            <w:sdtEndPr/>
            <w:sdtContent>
              <w:r w:rsidR="007033A0" w:rsidRPr="008D1564">
                <w:rPr>
                  <w:rFonts w:asciiTheme="minorHAnsi" w:eastAsia="Times New Roman" w:hAnsiTheme="minorHAnsi" w:cstheme="minorHAnsi"/>
                  <w:color w:val="auto"/>
                  <w:sz w:val="20"/>
                  <w:szCs w:val="20"/>
                  <w:lang w:val="de-DE" w:eastAsia="de-DE"/>
                </w:rPr>
                <w:t>Bitte Muttersprache angeben</w:t>
              </w:r>
            </w:sdtContent>
          </w:sdt>
        </w:sdtContent>
      </w:sdt>
    </w:p>
    <w:p w14:paraId="6B79F1DE" w14:textId="5FF82C7D" w:rsidR="00FB12B4" w:rsidRPr="008D1564" w:rsidRDefault="00FB12B4" w:rsidP="00895B15">
      <w:pPr>
        <w:pStyle w:val="Swiss-SkiAufzhlungen"/>
        <w:numPr>
          <w:ilvl w:val="0"/>
          <w:numId w:val="0"/>
        </w:numPr>
        <w:tabs>
          <w:tab w:val="clear" w:pos="2835"/>
          <w:tab w:val="clear" w:pos="5670"/>
          <w:tab w:val="left" w:pos="1560"/>
          <w:tab w:val="left" w:pos="4820"/>
          <w:tab w:val="left" w:pos="6379"/>
        </w:tabs>
        <w:spacing w:line="360" w:lineRule="auto"/>
        <w:rPr>
          <w:sz w:val="20"/>
          <w:szCs w:val="20"/>
          <w:lang w:val="en-US"/>
        </w:rPr>
      </w:pPr>
      <w:r w:rsidRPr="008D1564">
        <w:rPr>
          <w:sz w:val="20"/>
          <w:szCs w:val="20"/>
        </w:rPr>
        <w:t>Sportart:</w:t>
      </w:r>
      <w:r w:rsidRPr="008D156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861537559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  <w:id w:val="1717709015"/>
              <w:placeholder>
                <w:docPart w:val="FC691D2707CC47249F148AE17EC7CC53"/>
              </w:placeholder>
              <w:showingPlcHdr/>
              <w:comboBox>
                <w:listItem w:value="Wählen Sie ein Element aus."/>
                <w:listItem w:displayText="Ski Alpin" w:value="Ski Alpin"/>
                <w:listItem w:displayText="Snowboard" w:value="Snowboard"/>
                <w:listItem w:displayText="Langlauf" w:value="Langlauf"/>
                <w:listItem w:displayText="Nordische Kombination" w:value="Nordische Kombination"/>
                <w:listItem w:displayText="Skispringen" w:value="Skispringen"/>
                <w:listItem w:displayText="Biathlon" w:value="Biathlon"/>
                <w:listItem w:displayText="Moguls" w:value="Moguls"/>
                <w:listItem w:displayText="Telemark" w:value="Telemark"/>
                <w:listItem w:displayText="Aerials" w:value="Aerials"/>
                <w:listItem w:displayText="Freeski" w:value="Freeski"/>
                <w:listItem w:displayText="Skicross" w:value="Skicross"/>
              </w:comboBox>
            </w:sdtPr>
            <w:sdtEndPr/>
            <w:sdtContent>
              <w:r w:rsidR="00A239B4" w:rsidRPr="008D1564">
                <w:rPr>
                  <w:rStyle w:val="Platzhaltertext"/>
                  <w:rFonts w:asciiTheme="minorHAnsi" w:hAnsiTheme="minorHAnsi" w:cstheme="minorHAnsi"/>
                  <w:color w:val="auto"/>
                  <w:sz w:val="20"/>
                  <w:szCs w:val="20"/>
                </w:rPr>
                <w:t>Wählen Sie ein Element aus.</w:t>
              </w:r>
            </w:sdtContent>
          </w:sdt>
        </w:sdtContent>
      </w:sdt>
      <w:r w:rsidRPr="008D1564">
        <w:rPr>
          <w:sz w:val="20"/>
          <w:szCs w:val="20"/>
        </w:rPr>
        <w:tab/>
      </w:r>
      <w:r w:rsidRPr="008D1564">
        <w:rPr>
          <w:sz w:val="20"/>
          <w:szCs w:val="20"/>
          <w:lang w:val="en-US"/>
        </w:rPr>
        <w:t>Club/RV:</w:t>
      </w:r>
      <w:r w:rsidRPr="008D1564">
        <w:rPr>
          <w:sz w:val="20"/>
          <w:szCs w:val="20"/>
          <w:lang w:val="en-US"/>
        </w:rPr>
        <w:tab/>
      </w:r>
      <w:sdt>
        <w:sdtPr>
          <w:rPr>
            <w:sz w:val="20"/>
            <w:szCs w:val="20"/>
          </w:rPr>
          <w:id w:val="1113407307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US" w:eastAsia="de-DE"/>
              </w:rPr>
              <w:alias w:val="Club/ RV"/>
              <w:tag w:val="Vorname"/>
              <w:id w:val="1365632684"/>
              <w:placeholder>
                <w:docPart w:val="5C3111A668AD4C0A8B86412234E5A999"/>
              </w:placeholder>
              <w:text/>
            </w:sdtPr>
            <w:sdtEndPr/>
            <w:sdtContent>
              <w:r w:rsidR="002F066F" w:rsidRPr="008D1564">
                <w:rPr>
                  <w:rFonts w:asciiTheme="minorHAnsi" w:eastAsia="Times New Roman" w:hAnsiTheme="minorHAnsi" w:cstheme="minorHAnsi"/>
                  <w:color w:val="auto"/>
                  <w:sz w:val="20"/>
                  <w:szCs w:val="20"/>
                  <w:lang w:val="en-US" w:eastAsia="de-DE"/>
                </w:rPr>
                <w:t xml:space="preserve">Bitte Club/ RV </w:t>
              </w:r>
              <w:proofErr w:type="spellStart"/>
              <w:r w:rsidR="002F066F" w:rsidRPr="008D1564">
                <w:rPr>
                  <w:rFonts w:asciiTheme="minorHAnsi" w:eastAsia="Times New Roman" w:hAnsiTheme="minorHAnsi" w:cstheme="minorHAnsi"/>
                  <w:color w:val="auto"/>
                  <w:sz w:val="20"/>
                  <w:szCs w:val="20"/>
                  <w:lang w:val="en-US" w:eastAsia="de-DE"/>
                </w:rPr>
                <w:t>angeben</w:t>
              </w:r>
              <w:proofErr w:type="spellEnd"/>
            </w:sdtContent>
          </w:sdt>
        </w:sdtContent>
      </w:sdt>
    </w:p>
    <w:p w14:paraId="24019713" w14:textId="75AD1188" w:rsidR="00FB12B4" w:rsidRPr="008D1564" w:rsidRDefault="00FB12B4" w:rsidP="00895B15">
      <w:pPr>
        <w:pStyle w:val="Swiss-SkiAufzhlungen"/>
        <w:numPr>
          <w:ilvl w:val="0"/>
          <w:numId w:val="0"/>
        </w:numPr>
        <w:tabs>
          <w:tab w:val="clear" w:pos="5670"/>
          <w:tab w:val="left" w:pos="1560"/>
          <w:tab w:val="left" w:pos="4820"/>
          <w:tab w:val="left" w:pos="6379"/>
        </w:tabs>
        <w:spacing w:line="360" w:lineRule="auto"/>
        <w:rPr>
          <w:sz w:val="20"/>
          <w:szCs w:val="20"/>
        </w:rPr>
      </w:pPr>
      <w:r w:rsidRPr="008D1564">
        <w:rPr>
          <w:sz w:val="20"/>
          <w:szCs w:val="20"/>
        </w:rPr>
        <w:t>Geschlecht:</w:t>
      </w:r>
      <w:r w:rsidRPr="008D156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5566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66F" w:rsidRPr="008D156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F066F" w:rsidRPr="008D1564">
        <w:rPr>
          <w:sz w:val="20"/>
          <w:szCs w:val="20"/>
        </w:rPr>
        <w:t>männlich</w:t>
      </w:r>
      <w:r w:rsidR="002F066F" w:rsidRPr="008D156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495323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66F" w:rsidRPr="008D156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F066F" w:rsidRPr="008D1564">
        <w:rPr>
          <w:sz w:val="20"/>
          <w:szCs w:val="20"/>
        </w:rPr>
        <w:t>weiblich</w:t>
      </w:r>
    </w:p>
    <w:p w14:paraId="5AADF59D" w14:textId="5EB47342" w:rsidR="00FB12B4" w:rsidRPr="008D1564" w:rsidRDefault="00FB12B4" w:rsidP="00895B15">
      <w:pPr>
        <w:pStyle w:val="Swiss-SkiAufzhlungen"/>
        <w:numPr>
          <w:ilvl w:val="0"/>
          <w:numId w:val="0"/>
        </w:numPr>
        <w:tabs>
          <w:tab w:val="clear" w:pos="2835"/>
          <w:tab w:val="clear" w:pos="5670"/>
          <w:tab w:val="left" w:pos="1560"/>
          <w:tab w:val="left" w:pos="4820"/>
          <w:tab w:val="left" w:pos="6379"/>
        </w:tabs>
        <w:spacing w:line="360" w:lineRule="auto"/>
        <w:rPr>
          <w:sz w:val="20"/>
          <w:szCs w:val="20"/>
        </w:rPr>
      </w:pPr>
    </w:p>
    <w:p w14:paraId="2B6D9537" w14:textId="6F3DED3D" w:rsidR="00FB12B4" w:rsidRPr="008D1564" w:rsidRDefault="00FB12B4" w:rsidP="00895B15">
      <w:pPr>
        <w:pStyle w:val="Swiss-SkiAufzhlungen"/>
        <w:numPr>
          <w:ilvl w:val="0"/>
          <w:numId w:val="0"/>
        </w:numPr>
        <w:tabs>
          <w:tab w:val="clear" w:pos="2835"/>
          <w:tab w:val="clear" w:pos="5670"/>
          <w:tab w:val="left" w:pos="1560"/>
          <w:tab w:val="left" w:pos="4820"/>
          <w:tab w:val="left" w:pos="6379"/>
        </w:tabs>
        <w:spacing w:line="360" w:lineRule="auto"/>
        <w:rPr>
          <w:sz w:val="20"/>
          <w:szCs w:val="20"/>
        </w:rPr>
      </w:pPr>
      <w:r w:rsidRPr="008D1564">
        <w:rPr>
          <w:sz w:val="20"/>
          <w:szCs w:val="20"/>
        </w:rPr>
        <w:t>Deine Motivation die Swiss-Ski Club-Assistenzleiter Ausbildung absolvieren zu wollen?</w:t>
      </w:r>
    </w:p>
    <w:p w14:paraId="39D8552D" w14:textId="1DC2FDFC" w:rsidR="00FB12B4" w:rsidRPr="008D1564" w:rsidRDefault="002318EA" w:rsidP="00895B15">
      <w:pPr>
        <w:pStyle w:val="Swiss-SkiAufzhlungen"/>
        <w:numPr>
          <w:ilvl w:val="0"/>
          <w:numId w:val="0"/>
        </w:numPr>
        <w:tabs>
          <w:tab w:val="clear" w:pos="2835"/>
          <w:tab w:val="clear" w:pos="5670"/>
          <w:tab w:val="left" w:pos="1560"/>
          <w:tab w:val="left" w:pos="4820"/>
          <w:tab w:val="left" w:pos="6379"/>
        </w:tabs>
        <w:spacing w:line="36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953707139"/>
          <w:placeholder>
            <w:docPart w:val="DefaultPlaceholder_-1854013440"/>
          </w:placeholder>
        </w:sdtPr>
        <w:sdtEndPr/>
        <w:sdtContent>
          <w:r w:rsidR="00E70242" w:rsidRPr="008D1564">
            <w:rPr>
              <w:sz w:val="20"/>
              <w:szCs w:val="20"/>
            </w:rPr>
            <w:t>Bitte Grund angeben</w:t>
          </w:r>
        </w:sdtContent>
      </w:sdt>
      <w:r w:rsidR="00FB12B4" w:rsidRPr="008D1564">
        <w:rPr>
          <w:sz w:val="20"/>
          <w:szCs w:val="20"/>
        </w:rPr>
        <w:tab/>
      </w:r>
    </w:p>
    <w:p w14:paraId="546F2439" w14:textId="46CD8582" w:rsidR="00FB12B4" w:rsidRPr="008D1564" w:rsidRDefault="00FB12B4" w:rsidP="00895B15">
      <w:pPr>
        <w:pStyle w:val="Swiss-SkiAufzhlungen"/>
        <w:numPr>
          <w:ilvl w:val="0"/>
          <w:numId w:val="0"/>
        </w:numPr>
        <w:tabs>
          <w:tab w:val="clear" w:pos="2835"/>
          <w:tab w:val="clear" w:pos="5670"/>
          <w:tab w:val="left" w:pos="1560"/>
          <w:tab w:val="left" w:pos="4820"/>
          <w:tab w:val="left" w:pos="6379"/>
        </w:tabs>
        <w:spacing w:line="360" w:lineRule="auto"/>
        <w:rPr>
          <w:sz w:val="20"/>
          <w:szCs w:val="20"/>
        </w:rPr>
      </w:pPr>
    </w:p>
    <w:p w14:paraId="551C2FA5" w14:textId="06BAB375" w:rsidR="00FB12B4" w:rsidRPr="008D1564" w:rsidRDefault="00FB12B4" w:rsidP="00895B15">
      <w:pPr>
        <w:pStyle w:val="Swiss-SkiAufzhlungen"/>
        <w:numPr>
          <w:ilvl w:val="0"/>
          <w:numId w:val="0"/>
        </w:numPr>
        <w:tabs>
          <w:tab w:val="clear" w:pos="2835"/>
          <w:tab w:val="clear" w:pos="5670"/>
          <w:tab w:val="left" w:pos="1560"/>
          <w:tab w:val="left" w:pos="4820"/>
          <w:tab w:val="left" w:pos="6379"/>
        </w:tabs>
        <w:spacing w:line="360" w:lineRule="auto"/>
        <w:rPr>
          <w:sz w:val="20"/>
          <w:szCs w:val="20"/>
        </w:rPr>
      </w:pPr>
      <w:r w:rsidRPr="008D1564">
        <w:rPr>
          <w:sz w:val="20"/>
          <w:szCs w:val="20"/>
        </w:rPr>
        <w:t>In welcher Funktion und Art bist du im Verein/Club oder Regionalverband tätig/wirst du tätig sein?</w:t>
      </w:r>
    </w:p>
    <w:p w14:paraId="3F7F8C6E" w14:textId="5F10F3F3" w:rsidR="00FB12B4" w:rsidRPr="008D1564" w:rsidRDefault="002318EA" w:rsidP="00895B15">
      <w:pPr>
        <w:pStyle w:val="Swiss-SkiAufzhlungen"/>
        <w:numPr>
          <w:ilvl w:val="0"/>
          <w:numId w:val="0"/>
        </w:numPr>
        <w:tabs>
          <w:tab w:val="clear" w:pos="2835"/>
          <w:tab w:val="clear" w:pos="5670"/>
          <w:tab w:val="left" w:pos="1560"/>
          <w:tab w:val="left" w:pos="4820"/>
          <w:tab w:val="left" w:pos="6379"/>
        </w:tabs>
        <w:spacing w:line="36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1139771576"/>
          <w:placeholder>
            <w:docPart w:val="DefaultPlaceholder_-1854013440"/>
          </w:placeholder>
        </w:sdtPr>
        <w:sdtEndPr/>
        <w:sdtContent>
          <w:r w:rsidR="00C74F83" w:rsidRPr="008D1564">
            <w:rPr>
              <w:sz w:val="20"/>
              <w:szCs w:val="20"/>
            </w:rPr>
            <w:t>Geben Sie die Funktion an</w:t>
          </w:r>
        </w:sdtContent>
      </w:sdt>
      <w:r w:rsidR="00FB12B4" w:rsidRPr="008D1564">
        <w:rPr>
          <w:sz w:val="20"/>
          <w:szCs w:val="20"/>
        </w:rPr>
        <w:tab/>
      </w:r>
    </w:p>
    <w:p w14:paraId="2BC032D5" w14:textId="076AEC99" w:rsidR="00FB12B4" w:rsidRPr="008D1564" w:rsidRDefault="00FB12B4" w:rsidP="00895B15">
      <w:pPr>
        <w:pStyle w:val="Swiss-SkiAufzhlungen"/>
        <w:numPr>
          <w:ilvl w:val="0"/>
          <w:numId w:val="0"/>
        </w:numPr>
        <w:tabs>
          <w:tab w:val="clear" w:pos="2835"/>
          <w:tab w:val="clear" w:pos="5670"/>
          <w:tab w:val="left" w:pos="1560"/>
          <w:tab w:val="left" w:pos="4820"/>
          <w:tab w:val="left" w:pos="6379"/>
        </w:tabs>
        <w:spacing w:line="360" w:lineRule="auto"/>
        <w:rPr>
          <w:sz w:val="20"/>
          <w:szCs w:val="20"/>
        </w:rPr>
      </w:pPr>
    </w:p>
    <w:p w14:paraId="1EE6EAEF" w14:textId="5B5EC45C" w:rsidR="00C74F83" w:rsidRPr="008D1564" w:rsidRDefault="00FB12B4" w:rsidP="00895B15">
      <w:pPr>
        <w:pStyle w:val="Swiss-SkiAufzhlungen"/>
        <w:numPr>
          <w:ilvl w:val="0"/>
          <w:numId w:val="0"/>
        </w:numPr>
        <w:tabs>
          <w:tab w:val="clear" w:pos="2835"/>
          <w:tab w:val="clear" w:pos="5670"/>
          <w:tab w:val="left" w:pos="1560"/>
          <w:tab w:val="left" w:pos="4820"/>
          <w:tab w:val="left" w:pos="6379"/>
        </w:tabs>
        <w:spacing w:line="360" w:lineRule="auto"/>
        <w:rPr>
          <w:sz w:val="20"/>
          <w:szCs w:val="20"/>
        </w:rPr>
      </w:pPr>
      <w:r w:rsidRPr="008D1564">
        <w:rPr>
          <w:sz w:val="20"/>
          <w:szCs w:val="20"/>
        </w:rPr>
        <w:t>In meinem Club/Verein/ Regionalverband, habe ich ein Gotti/Götti, der mich unterstützen wird und mir am Anfang meiner Tätigkeit zur Seite steht. Sein Name ist?</w:t>
      </w:r>
    </w:p>
    <w:p w14:paraId="47179FB1" w14:textId="2792CE0C" w:rsidR="00FB12B4" w:rsidRPr="008D1564" w:rsidRDefault="002318EA" w:rsidP="00895B15">
      <w:pPr>
        <w:pStyle w:val="Swiss-SkiAufzhlungen"/>
        <w:numPr>
          <w:ilvl w:val="0"/>
          <w:numId w:val="0"/>
        </w:numPr>
        <w:tabs>
          <w:tab w:val="clear" w:pos="2835"/>
          <w:tab w:val="clear" w:pos="5670"/>
          <w:tab w:val="left" w:pos="1560"/>
          <w:tab w:val="left" w:pos="4820"/>
          <w:tab w:val="left" w:pos="6379"/>
        </w:tabs>
        <w:spacing w:line="36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141432124"/>
          <w:placeholder>
            <w:docPart w:val="DefaultPlaceholder_-1854013440"/>
          </w:placeholder>
        </w:sdtPr>
        <w:sdtEndPr/>
        <w:sdtContent>
          <w:r w:rsidR="00C74F83" w:rsidRPr="008D1564">
            <w:rPr>
              <w:sz w:val="20"/>
              <w:szCs w:val="20"/>
            </w:rPr>
            <w:t>Bitte Namen angeben</w:t>
          </w:r>
        </w:sdtContent>
      </w:sdt>
      <w:r w:rsidR="00C74F83" w:rsidRPr="008D1564">
        <w:rPr>
          <w:sz w:val="20"/>
          <w:szCs w:val="20"/>
        </w:rPr>
        <w:tab/>
      </w:r>
    </w:p>
    <w:p w14:paraId="358894CA" w14:textId="53C0E026" w:rsidR="00FB12B4" w:rsidRPr="008D1564" w:rsidRDefault="00FB12B4" w:rsidP="00895B15">
      <w:pPr>
        <w:pStyle w:val="Swiss-SkiAufzhlungen"/>
        <w:numPr>
          <w:ilvl w:val="0"/>
          <w:numId w:val="0"/>
        </w:numPr>
        <w:tabs>
          <w:tab w:val="clear" w:pos="2835"/>
          <w:tab w:val="clear" w:pos="5670"/>
          <w:tab w:val="left" w:pos="1560"/>
          <w:tab w:val="left" w:pos="4820"/>
          <w:tab w:val="left" w:pos="6379"/>
        </w:tabs>
        <w:spacing w:line="360" w:lineRule="auto"/>
        <w:rPr>
          <w:sz w:val="20"/>
          <w:szCs w:val="20"/>
        </w:rPr>
      </w:pPr>
    </w:p>
    <w:p w14:paraId="2963F8AF" w14:textId="235A6031" w:rsidR="00FB12B4" w:rsidRPr="008D1564" w:rsidRDefault="00FB12B4" w:rsidP="00895B15">
      <w:pPr>
        <w:pStyle w:val="Swiss-SkiAufzhlungen"/>
        <w:numPr>
          <w:ilvl w:val="0"/>
          <w:numId w:val="0"/>
        </w:numPr>
        <w:tabs>
          <w:tab w:val="clear" w:pos="2835"/>
          <w:tab w:val="clear" w:pos="5670"/>
          <w:tab w:val="left" w:pos="1560"/>
          <w:tab w:val="left" w:pos="4820"/>
          <w:tab w:val="left" w:pos="6379"/>
        </w:tabs>
        <w:spacing w:line="360" w:lineRule="auto"/>
        <w:rPr>
          <w:sz w:val="20"/>
          <w:szCs w:val="20"/>
        </w:rPr>
      </w:pPr>
      <w:r w:rsidRPr="008D1564">
        <w:rPr>
          <w:sz w:val="20"/>
          <w:szCs w:val="20"/>
        </w:rPr>
        <w:t>Hierbestätige ich die oben ausgefüllten Angaben und melde mich definitiv für die Swiss-Ski Club-Assistenzleiter Ausbildung vom 26.-28.11.2021 an.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60"/>
        <w:gridCol w:w="2976"/>
        <w:gridCol w:w="2127"/>
        <w:gridCol w:w="2958"/>
      </w:tblGrid>
      <w:tr w:rsidR="00FB12B4" w:rsidRPr="008D1564" w14:paraId="64AA1F0B" w14:textId="77777777" w:rsidTr="0060342D">
        <w:trPr>
          <w:trHeight w:val="5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1A3B80" w14:textId="6748FA5B" w:rsidR="00FB12B4" w:rsidRPr="008D1564" w:rsidRDefault="00FB12B4" w:rsidP="008F4C75">
            <w:pPr>
              <w:pStyle w:val="Swiss-SkiAufzhlungen"/>
              <w:numPr>
                <w:ilvl w:val="0"/>
                <w:numId w:val="0"/>
              </w:numPr>
              <w:tabs>
                <w:tab w:val="clear" w:pos="2835"/>
                <w:tab w:val="clear" w:pos="5670"/>
                <w:tab w:val="left" w:pos="1560"/>
                <w:tab w:val="left" w:pos="4820"/>
                <w:tab w:val="left" w:pos="6379"/>
              </w:tabs>
              <w:spacing w:line="360" w:lineRule="auto"/>
              <w:rPr>
                <w:sz w:val="20"/>
                <w:szCs w:val="20"/>
              </w:rPr>
            </w:pPr>
            <w:r w:rsidRPr="008D1564">
              <w:rPr>
                <w:sz w:val="20"/>
                <w:szCs w:val="20"/>
              </w:rPr>
              <w:t>Ort und Datum</w:t>
            </w:r>
            <w:r w:rsidR="00803EE9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389423305"/>
            <w:placeholder>
              <w:docPart w:val="DefaultPlaceholder_-1854013440"/>
            </w:placeholder>
          </w:sdtPr>
          <w:sdtEndPr/>
          <w:sdtContent>
            <w:tc>
              <w:tcPr>
                <w:tcW w:w="297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C698B93" w14:textId="42A21ED2" w:rsidR="00FB12B4" w:rsidRPr="008D1564" w:rsidRDefault="002318EA" w:rsidP="00895B15">
                <w:pPr>
                  <w:pStyle w:val="Swiss-SkiAufzhlungen"/>
                  <w:numPr>
                    <w:ilvl w:val="0"/>
                    <w:numId w:val="0"/>
                  </w:numPr>
                  <w:tabs>
                    <w:tab w:val="clear" w:pos="2835"/>
                    <w:tab w:val="clear" w:pos="5670"/>
                    <w:tab w:val="left" w:pos="1560"/>
                    <w:tab w:val="left" w:pos="4820"/>
                    <w:tab w:val="left" w:pos="6379"/>
                  </w:tabs>
                  <w:spacing w:line="360" w:lineRule="auto"/>
                  <w:rPr>
                    <w:sz w:val="20"/>
                    <w:szCs w:val="20"/>
                  </w:rPr>
                </w:pPr>
                <w:sdt>
                  <w:sdtPr>
                    <w:rPr>
                      <w:rFonts w:asciiTheme="minorHAnsi" w:eastAsia="Times New Roman" w:hAnsiTheme="minorHAnsi" w:cstheme="minorHAnsi"/>
                      <w:color w:val="auto"/>
                      <w:sz w:val="18"/>
                      <w:szCs w:val="18"/>
                      <w:lang w:val="de-DE" w:eastAsia="de-DE"/>
                    </w:rPr>
                    <w:id w:val="-370454998"/>
                    <w:placeholder>
                      <w:docPart w:val="CD65AF0BA7904C0988D32DB6FBB8B48E"/>
                    </w:placeholder>
                    <w:text/>
                  </w:sdtPr>
                  <w:sdtEndPr/>
                  <w:sdtContent>
                    <w:r w:rsidR="000E4720" w:rsidRPr="000E4720">
                      <w:rPr>
                        <w:rFonts w:asciiTheme="minorHAnsi" w:eastAsia="Times New Roman" w:hAnsiTheme="minorHAnsi" w:cstheme="minorHAnsi"/>
                        <w:color w:val="auto"/>
                        <w:sz w:val="18"/>
                        <w:szCs w:val="18"/>
                        <w:lang w:val="de-DE" w:eastAsia="de-DE"/>
                      </w:rPr>
                      <w:t>Bitte Ort und Datum angeben</w:t>
                    </w:r>
                  </w:sdtContent>
                </w:sdt>
              </w:p>
            </w:tc>
          </w:sdtContent>
        </w:sdt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1C335C" w14:textId="75B966CC" w:rsidR="00FB12B4" w:rsidRPr="008D1564" w:rsidRDefault="00FB12B4" w:rsidP="008F4C75">
            <w:pPr>
              <w:pStyle w:val="Swiss-SkiAufzhlungen"/>
              <w:numPr>
                <w:ilvl w:val="0"/>
                <w:numId w:val="0"/>
              </w:numPr>
              <w:tabs>
                <w:tab w:val="clear" w:pos="2835"/>
                <w:tab w:val="clear" w:pos="5670"/>
                <w:tab w:val="left" w:pos="1560"/>
                <w:tab w:val="left" w:pos="4820"/>
                <w:tab w:val="left" w:pos="6379"/>
              </w:tabs>
              <w:spacing w:line="360" w:lineRule="auto"/>
              <w:rPr>
                <w:sz w:val="20"/>
                <w:szCs w:val="20"/>
              </w:rPr>
            </w:pPr>
            <w:r w:rsidRPr="008D1564">
              <w:rPr>
                <w:sz w:val="20"/>
                <w:szCs w:val="20"/>
              </w:rPr>
              <w:t>Unterschrift Kandidat</w:t>
            </w:r>
            <w:r w:rsidR="00803EE9">
              <w:rPr>
                <w:sz w:val="20"/>
                <w:szCs w:val="20"/>
              </w:rPr>
              <w:t>: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EB29A8" w14:textId="77777777" w:rsidR="00FB12B4" w:rsidRPr="008D1564" w:rsidRDefault="00FB12B4" w:rsidP="00895B15">
            <w:pPr>
              <w:pStyle w:val="Swiss-SkiAufzhlungen"/>
              <w:numPr>
                <w:ilvl w:val="0"/>
                <w:numId w:val="0"/>
              </w:numPr>
              <w:tabs>
                <w:tab w:val="clear" w:pos="2835"/>
                <w:tab w:val="clear" w:pos="5670"/>
                <w:tab w:val="left" w:pos="1560"/>
                <w:tab w:val="left" w:pos="4820"/>
                <w:tab w:val="left" w:pos="6379"/>
              </w:tabs>
              <w:spacing w:line="360" w:lineRule="auto"/>
              <w:rPr>
                <w:sz w:val="20"/>
                <w:szCs w:val="20"/>
              </w:rPr>
            </w:pPr>
          </w:p>
        </w:tc>
      </w:tr>
    </w:tbl>
    <w:p w14:paraId="24FF08AA" w14:textId="3E89837F" w:rsidR="00FB12B4" w:rsidRPr="008D1564" w:rsidRDefault="00FB12B4" w:rsidP="00895B15">
      <w:pPr>
        <w:pStyle w:val="Swiss-SkiAufzhlungen"/>
        <w:numPr>
          <w:ilvl w:val="0"/>
          <w:numId w:val="0"/>
        </w:numPr>
        <w:tabs>
          <w:tab w:val="clear" w:pos="2835"/>
          <w:tab w:val="clear" w:pos="5670"/>
          <w:tab w:val="left" w:pos="1560"/>
          <w:tab w:val="left" w:pos="4820"/>
          <w:tab w:val="left" w:pos="6379"/>
        </w:tabs>
        <w:spacing w:line="360" w:lineRule="auto"/>
        <w:rPr>
          <w:sz w:val="20"/>
          <w:szCs w:val="20"/>
        </w:rPr>
      </w:pPr>
    </w:p>
    <w:p w14:paraId="07F552FC" w14:textId="096D17CD" w:rsidR="00FB12B4" w:rsidRPr="008D1564" w:rsidRDefault="00887BBD" w:rsidP="00895B15">
      <w:pPr>
        <w:pStyle w:val="Swiss-SkiAufzhlungen"/>
        <w:numPr>
          <w:ilvl w:val="0"/>
          <w:numId w:val="0"/>
        </w:numPr>
        <w:tabs>
          <w:tab w:val="clear" w:pos="2835"/>
          <w:tab w:val="clear" w:pos="5670"/>
          <w:tab w:val="left" w:pos="1560"/>
          <w:tab w:val="left" w:pos="4820"/>
          <w:tab w:val="left" w:pos="6379"/>
        </w:tabs>
        <w:spacing w:line="360" w:lineRule="auto"/>
        <w:rPr>
          <w:sz w:val="20"/>
          <w:szCs w:val="20"/>
        </w:rPr>
      </w:pPr>
      <w:r w:rsidRPr="008D1564">
        <w:rPr>
          <w:sz w:val="20"/>
          <w:szCs w:val="20"/>
        </w:rPr>
        <w:t xml:space="preserve">Der Club/Verein/Regionalverband sowie die Eltern empfehlen Swiss-Ski den Kandidaten/die Kandidatin </w:t>
      </w:r>
      <w:r w:rsidR="00E04130" w:rsidRPr="008D1564">
        <w:rPr>
          <w:sz w:val="20"/>
          <w:szCs w:val="20"/>
        </w:rPr>
        <w:t>aufgrund</w:t>
      </w:r>
      <w:r w:rsidRPr="008D1564">
        <w:rPr>
          <w:sz w:val="20"/>
          <w:szCs w:val="20"/>
        </w:rPr>
        <w:t xml:space="preserve"> seiner Persönlichkeit und dem technischen Niveau für die Club-Assistenzleiter Ausbildung. Der Club/Verein/Regionalverband verpflichtet sich dazu, den Kandidaten zu unterstützen </w:t>
      </w:r>
      <w:r w:rsidR="00F97773" w:rsidRPr="008D1564">
        <w:rPr>
          <w:sz w:val="20"/>
          <w:szCs w:val="20"/>
        </w:rPr>
        <w:t xml:space="preserve">und als Assistenzleiter/in </w:t>
      </w:r>
      <w:r w:rsidR="00BB4BF7" w:rsidRPr="008D1564">
        <w:rPr>
          <w:sz w:val="20"/>
          <w:szCs w:val="20"/>
        </w:rPr>
        <w:t>einzusetzen</w:t>
      </w:r>
      <w:r w:rsidR="00F97773" w:rsidRPr="008D1564">
        <w:rPr>
          <w:sz w:val="20"/>
          <w:szCs w:val="20"/>
        </w:rPr>
        <w:t>.</w:t>
      </w:r>
    </w:p>
    <w:p w14:paraId="69D2358C" w14:textId="405D1C84" w:rsidR="00F97773" w:rsidRPr="008D1564" w:rsidRDefault="00F97773" w:rsidP="00895B15">
      <w:pPr>
        <w:pStyle w:val="Swiss-SkiAufzhlungen"/>
        <w:numPr>
          <w:ilvl w:val="0"/>
          <w:numId w:val="0"/>
        </w:numPr>
        <w:tabs>
          <w:tab w:val="clear" w:pos="2835"/>
          <w:tab w:val="clear" w:pos="5670"/>
          <w:tab w:val="left" w:pos="1560"/>
          <w:tab w:val="left" w:pos="4820"/>
          <w:tab w:val="left" w:pos="6379"/>
        </w:tabs>
        <w:spacing w:line="360" w:lineRule="auto"/>
        <w:rPr>
          <w:sz w:val="20"/>
          <w:szCs w:val="20"/>
        </w:rPr>
      </w:pPr>
    </w:p>
    <w:p w14:paraId="4F1BD9EE" w14:textId="7A846177" w:rsidR="00F97773" w:rsidRPr="008D1564" w:rsidRDefault="00F97773" w:rsidP="00895B15">
      <w:pPr>
        <w:pStyle w:val="Swiss-SkiAufzhlungen"/>
        <w:numPr>
          <w:ilvl w:val="0"/>
          <w:numId w:val="0"/>
        </w:numPr>
        <w:tabs>
          <w:tab w:val="clear" w:pos="2835"/>
          <w:tab w:val="clear" w:pos="5670"/>
          <w:tab w:val="left" w:pos="1560"/>
          <w:tab w:val="left" w:pos="4820"/>
          <w:tab w:val="left" w:pos="6379"/>
        </w:tabs>
        <w:spacing w:line="360" w:lineRule="auto"/>
        <w:rPr>
          <w:sz w:val="20"/>
          <w:szCs w:val="20"/>
        </w:rPr>
      </w:pPr>
    </w:p>
    <w:p w14:paraId="1233C222" w14:textId="77777777" w:rsidR="0040525B" w:rsidRDefault="0040525B" w:rsidP="00895B15">
      <w:pPr>
        <w:tabs>
          <w:tab w:val="clear" w:pos="5812"/>
          <w:tab w:val="clear" w:pos="6237"/>
        </w:tabs>
        <w:spacing w:line="360" w:lineRule="auto"/>
        <w:rPr>
          <w:rFonts w:ascii="Calibri Light" w:hAnsi="Calibri Light"/>
          <w:b/>
          <w:bCs/>
          <w:color w:val="3C3C3C"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29ECAD61" w14:textId="77777777" w:rsidR="009F3A06" w:rsidRDefault="009F3A06" w:rsidP="00895B15">
      <w:pPr>
        <w:pStyle w:val="Swiss-SkiAufzhlungen"/>
        <w:numPr>
          <w:ilvl w:val="0"/>
          <w:numId w:val="0"/>
        </w:numPr>
        <w:tabs>
          <w:tab w:val="clear" w:pos="2835"/>
          <w:tab w:val="clear" w:pos="5670"/>
          <w:tab w:val="left" w:pos="1560"/>
          <w:tab w:val="left" w:pos="4820"/>
          <w:tab w:val="left" w:pos="6379"/>
        </w:tabs>
        <w:spacing w:line="360" w:lineRule="auto"/>
        <w:rPr>
          <w:b/>
          <w:bCs/>
          <w:sz w:val="20"/>
          <w:szCs w:val="20"/>
        </w:rPr>
      </w:pPr>
    </w:p>
    <w:p w14:paraId="439C028C" w14:textId="44FFF1D1" w:rsidR="00F97773" w:rsidRPr="008D1564" w:rsidRDefault="00913AF2" w:rsidP="00895B15">
      <w:pPr>
        <w:pStyle w:val="Swiss-SkiAufzhlungen"/>
        <w:numPr>
          <w:ilvl w:val="0"/>
          <w:numId w:val="0"/>
        </w:numPr>
        <w:tabs>
          <w:tab w:val="clear" w:pos="2835"/>
          <w:tab w:val="clear" w:pos="5670"/>
          <w:tab w:val="left" w:pos="1560"/>
          <w:tab w:val="left" w:pos="4820"/>
          <w:tab w:val="left" w:pos="6379"/>
        </w:tabs>
        <w:spacing w:line="360" w:lineRule="auto"/>
        <w:rPr>
          <w:b/>
          <w:bCs/>
          <w:sz w:val="20"/>
          <w:szCs w:val="20"/>
        </w:rPr>
      </w:pPr>
      <w:r w:rsidRPr="008D1564">
        <w:rPr>
          <w:b/>
          <w:bCs/>
          <w:sz w:val="20"/>
          <w:szCs w:val="20"/>
        </w:rPr>
        <w:t>Gesetzliche Vertretung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118"/>
        <w:gridCol w:w="1985"/>
        <w:gridCol w:w="2958"/>
      </w:tblGrid>
      <w:tr w:rsidR="00913AF2" w:rsidRPr="008D1564" w14:paraId="4B7F1045" w14:textId="77777777" w:rsidTr="0060342D">
        <w:trPr>
          <w:trHeight w:val="585"/>
        </w:trPr>
        <w:tc>
          <w:tcPr>
            <w:tcW w:w="1560" w:type="dxa"/>
            <w:vAlign w:val="bottom"/>
          </w:tcPr>
          <w:p w14:paraId="0EA6C1AA" w14:textId="4D8B5D24" w:rsidR="00913AF2" w:rsidRPr="008D1564" w:rsidRDefault="00913AF2" w:rsidP="008F4C75">
            <w:pPr>
              <w:pStyle w:val="Swiss-SkiAufzhlungen"/>
              <w:numPr>
                <w:ilvl w:val="0"/>
                <w:numId w:val="0"/>
              </w:numPr>
              <w:tabs>
                <w:tab w:val="clear" w:pos="2835"/>
                <w:tab w:val="clear" w:pos="5670"/>
                <w:tab w:val="left" w:pos="1560"/>
                <w:tab w:val="left" w:pos="4820"/>
                <w:tab w:val="left" w:pos="6379"/>
              </w:tabs>
              <w:spacing w:line="360" w:lineRule="auto"/>
              <w:rPr>
                <w:sz w:val="20"/>
                <w:szCs w:val="20"/>
              </w:rPr>
            </w:pPr>
            <w:r w:rsidRPr="008D1564">
              <w:rPr>
                <w:sz w:val="20"/>
                <w:szCs w:val="20"/>
              </w:rPr>
              <w:t>Vorname:</w:t>
            </w:r>
          </w:p>
        </w:tc>
        <w:sdt>
          <w:sdtPr>
            <w:rPr>
              <w:sz w:val="20"/>
              <w:szCs w:val="20"/>
            </w:rPr>
            <w:id w:val="-304552128"/>
            <w:placeholder>
              <w:docPart w:val="DefaultPlaceholder_-1854013440"/>
            </w:placeholder>
          </w:sdtPr>
          <w:sdtEndPr/>
          <w:sdtContent>
            <w:tc>
              <w:tcPr>
                <w:tcW w:w="3118" w:type="dxa"/>
                <w:tcBorders>
                  <w:bottom w:val="single" w:sz="4" w:space="0" w:color="auto"/>
                </w:tcBorders>
              </w:tcPr>
              <w:p w14:paraId="2E604B6F" w14:textId="78289D0E" w:rsidR="00913AF2" w:rsidRPr="008D1564" w:rsidRDefault="00CF3F3D" w:rsidP="00895B15">
                <w:pPr>
                  <w:pStyle w:val="Swiss-SkiAufzhlungen"/>
                  <w:numPr>
                    <w:ilvl w:val="0"/>
                    <w:numId w:val="0"/>
                  </w:numPr>
                  <w:tabs>
                    <w:tab w:val="clear" w:pos="2835"/>
                    <w:tab w:val="clear" w:pos="5670"/>
                    <w:tab w:val="left" w:pos="1560"/>
                    <w:tab w:val="left" w:pos="4820"/>
                    <w:tab w:val="left" w:pos="6379"/>
                  </w:tabs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Bitte Vornamen angeben</w:t>
                </w:r>
              </w:p>
            </w:tc>
          </w:sdtContent>
        </w:sdt>
        <w:tc>
          <w:tcPr>
            <w:tcW w:w="1985" w:type="dxa"/>
            <w:vAlign w:val="bottom"/>
          </w:tcPr>
          <w:p w14:paraId="3F3ABAE7" w14:textId="6AD020E8" w:rsidR="00913AF2" w:rsidRPr="008D1564" w:rsidRDefault="00913AF2" w:rsidP="008F4C75">
            <w:pPr>
              <w:pStyle w:val="Swiss-SkiAufzhlungen"/>
              <w:numPr>
                <w:ilvl w:val="0"/>
                <w:numId w:val="0"/>
              </w:numPr>
              <w:tabs>
                <w:tab w:val="clear" w:pos="2835"/>
                <w:tab w:val="clear" w:pos="5670"/>
                <w:tab w:val="left" w:pos="1560"/>
                <w:tab w:val="left" w:pos="4820"/>
                <w:tab w:val="left" w:pos="6379"/>
              </w:tabs>
              <w:spacing w:line="360" w:lineRule="auto"/>
              <w:rPr>
                <w:sz w:val="20"/>
                <w:szCs w:val="20"/>
              </w:rPr>
            </w:pPr>
            <w:r w:rsidRPr="008D1564">
              <w:rPr>
                <w:sz w:val="20"/>
                <w:szCs w:val="20"/>
              </w:rPr>
              <w:t>Name:</w:t>
            </w:r>
          </w:p>
        </w:tc>
        <w:sdt>
          <w:sdtPr>
            <w:rPr>
              <w:sz w:val="20"/>
              <w:szCs w:val="20"/>
            </w:rPr>
            <w:id w:val="-1336378767"/>
            <w:placeholder>
              <w:docPart w:val="DefaultPlaceholder_-1854013440"/>
            </w:placeholder>
          </w:sdtPr>
          <w:sdtEndPr/>
          <w:sdtContent>
            <w:tc>
              <w:tcPr>
                <w:tcW w:w="2958" w:type="dxa"/>
                <w:tcBorders>
                  <w:bottom w:val="single" w:sz="4" w:space="0" w:color="auto"/>
                </w:tcBorders>
              </w:tcPr>
              <w:p w14:paraId="4B20FC62" w14:textId="440D2DAF" w:rsidR="00913AF2" w:rsidRPr="008D1564" w:rsidRDefault="002318EA" w:rsidP="00895B15">
                <w:pPr>
                  <w:pStyle w:val="Swiss-SkiAufzhlungen"/>
                  <w:numPr>
                    <w:ilvl w:val="0"/>
                    <w:numId w:val="0"/>
                  </w:numPr>
                  <w:tabs>
                    <w:tab w:val="clear" w:pos="2835"/>
                    <w:tab w:val="clear" w:pos="5670"/>
                    <w:tab w:val="left" w:pos="1560"/>
                    <w:tab w:val="left" w:pos="4820"/>
                    <w:tab w:val="left" w:pos="6379"/>
                  </w:tabs>
                  <w:spacing w:line="360" w:lineRule="auto"/>
                  <w:rPr>
                    <w:sz w:val="20"/>
                    <w:szCs w:val="20"/>
                  </w:rPr>
                </w:pPr>
                <w:sdt>
                  <w:sdtPr>
                    <w:rPr>
                      <w:rFonts w:asciiTheme="minorHAnsi" w:eastAsia="Times New Roman" w:hAnsiTheme="minorHAnsi" w:cstheme="minorHAnsi"/>
                      <w:color w:val="auto"/>
                      <w:sz w:val="20"/>
                      <w:szCs w:val="20"/>
                      <w:lang w:val="de-DE" w:eastAsia="de-DE"/>
                    </w:rPr>
                    <w:id w:val="1055965758"/>
                    <w:placeholder>
                      <w:docPart w:val="3401EFF8896F4D25A3C61E99D53B9E24"/>
                    </w:placeholder>
                    <w:text/>
                  </w:sdtPr>
                  <w:sdtEndPr/>
                  <w:sdtContent>
                    <w:r w:rsidR="004B7833" w:rsidRPr="00DA57CD">
                      <w:rPr>
                        <w:rFonts w:asciiTheme="minorHAnsi" w:eastAsia="Times New Roman" w:hAnsiTheme="minorHAnsi" w:cstheme="minorHAnsi"/>
                        <w:color w:val="auto"/>
                        <w:sz w:val="20"/>
                        <w:szCs w:val="20"/>
                        <w:lang w:val="de-DE" w:eastAsia="de-DE"/>
                      </w:rPr>
                      <w:t xml:space="preserve">Bitte </w:t>
                    </w:r>
                    <w:r w:rsidR="004B7833">
                      <w:rPr>
                        <w:rFonts w:asciiTheme="minorHAnsi" w:eastAsia="Times New Roman" w:hAnsiTheme="minorHAnsi" w:cstheme="minorHAnsi"/>
                        <w:color w:val="auto"/>
                        <w:sz w:val="20"/>
                        <w:szCs w:val="20"/>
                        <w:lang w:val="de-DE" w:eastAsia="de-DE"/>
                      </w:rPr>
                      <w:t>Name</w:t>
                    </w:r>
                    <w:r w:rsidR="004B7833" w:rsidRPr="00DA57CD">
                      <w:rPr>
                        <w:rFonts w:asciiTheme="minorHAnsi" w:eastAsia="Times New Roman" w:hAnsiTheme="minorHAnsi" w:cstheme="minorHAnsi"/>
                        <w:color w:val="auto"/>
                        <w:sz w:val="20"/>
                        <w:szCs w:val="20"/>
                        <w:lang w:val="de-DE" w:eastAsia="de-DE"/>
                      </w:rPr>
                      <w:t xml:space="preserve"> angeben</w:t>
                    </w:r>
                  </w:sdtContent>
                </w:sdt>
              </w:p>
            </w:tc>
          </w:sdtContent>
        </w:sdt>
      </w:tr>
      <w:tr w:rsidR="00913AF2" w:rsidRPr="008D1564" w14:paraId="5602A1F1" w14:textId="77777777" w:rsidTr="0060342D">
        <w:trPr>
          <w:trHeight w:val="588"/>
        </w:trPr>
        <w:tc>
          <w:tcPr>
            <w:tcW w:w="1560" w:type="dxa"/>
            <w:vAlign w:val="bottom"/>
          </w:tcPr>
          <w:p w14:paraId="64A00AA5" w14:textId="50644076" w:rsidR="00913AF2" w:rsidRPr="008D1564" w:rsidRDefault="00913AF2" w:rsidP="008F4C75">
            <w:pPr>
              <w:pStyle w:val="Swiss-SkiAufzhlungen"/>
              <w:numPr>
                <w:ilvl w:val="0"/>
                <w:numId w:val="0"/>
              </w:numPr>
              <w:tabs>
                <w:tab w:val="clear" w:pos="2835"/>
                <w:tab w:val="clear" w:pos="5670"/>
                <w:tab w:val="left" w:pos="1560"/>
                <w:tab w:val="left" w:pos="4820"/>
                <w:tab w:val="left" w:pos="6379"/>
              </w:tabs>
              <w:spacing w:line="360" w:lineRule="auto"/>
              <w:rPr>
                <w:sz w:val="20"/>
                <w:szCs w:val="20"/>
              </w:rPr>
            </w:pPr>
            <w:r w:rsidRPr="008D1564">
              <w:rPr>
                <w:sz w:val="20"/>
                <w:szCs w:val="20"/>
              </w:rPr>
              <w:t>Mobile:</w:t>
            </w:r>
          </w:p>
        </w:tc>
        <w:sdt>
          <w:sdtPr>
            <w:rPr>
              <w:sz w:val="20"/>
              <w:szCs w:val="20"/>
            </w:rPr>
            <w:id w:val="-1150512018"/>
            <w:placeholder>
              <w:docPart w:val="DefaultPlaceholder_-1854013440"/>
            </w:placeholder>
          </w:sdtPr>
          <w:sdtEndPr/>
          <w:sdtContent>
            <w:tc>
              <w:tcPr>
                <w:tcW w:w="311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AC54523" w14:textId="7CE33121" w:rsidR="00913AF2" w:rsidRPr="008D1564" w:rsidRDefault="002318EA" w:rsidP="00895B15">
                <w:pPr>
                  <w:pStyle w:val="Swiss-SkiAufzhlungen"/>
                  <w:numPr>
                    <w:ilvl w:val="0"/>
                    <w:numId w:val="0"/>
                  </w:numPr>
                  <w:tabs>
                    <w:tab w:val="clear" w:pos="2835"/>
                    <w:tab w:val="clear" w:pos="5670"/>
                    <w:tab w:val="left" w:pos="1560"/>
                    <w:tab w:val="left" w:pos="4820"/>
                    <w:tab w:val="left" w:pos="6379"/>
                  </w:tabs>
                  <w:spacing w:line="360" w:lineRule="auto"/>
                  <w:rPr>
                    <w:sz w:val="20"/>
                    <w:szCs w:val="20"/>
                  </w:rPr>
                </w:pPr>
                <w:sdt>
                  <w:sdtPr>
                    <w:rPr>
                      <w:rFonts w:asciiTheme="minorHAnsi" w:eastAsia="Times New Roman" w:hAnsiTheme="minorHAnsi" w:cstheme="minorHAnsi"/>
                      <w:color w:val="auto"/>
                      <w:sz w:val="20"/>
                      <w:szCs w:val="20"/>
                      <w:lang w:val="de-DE" w:eastAsia="de-DE"/>
                    </w:rPr>
                    <w:id w:val="883675521"/>
                    <w:placeholder>
                      <w:docPart w:val="A7773B742C454899B1DCBC8DF7CE583C"/>
                    </w:placeholder>
                    <w:text/>
                  </w:sdtPr>
                  <w:sdtEndPr/>
                  <w:sdtContent>
                    <w:r w:rsidR="008F4C75" w:rsidRPr="00DA57CD">
                      <w:rPr>
                        <w:rFonts w:asciiTheme="minorHAnsi" w:eastAsia="Times New Roman" w:hAnsiTheme="minorHAnsi" w:cstheme="minorHAnsi"/>
                        <w:color w:val="auto"/>
                        <w:sz w:val="20"/>
                        <w:szCs w:val="20"/>
                        <w:lang w:val="de-DE" w:eastAsia="de-DE"/>
                      </w:rPr>
                      <w:t xml:space="preserve">Bitte </w:t>
                    </w:r>
                    <w:r w:rsidR="008F4C75">
                      <w:rPr>
                        <w:rFonts w:asciiTheme="minorHAnsi" w:eastAsia="Times New Roman" w:hAnsiTheme="minorHAnsi" w:cstheme="minorHAnsi"/>
                        <w:color w:val="auto"/>
                        <w:sz w:val="20"/>
                        <w:szCs w:val="20"/>
                        <w:lang w:val="de-DE" w:eastAsia="de-DE"/>
                      </w:rPr>
                      <w:t>Mobile</w:t>
                    </w:r>
                    <w:r w:rsidR="008F4C75" w:rsidRPr="00DA57CD">
                      <w:rPr>
                        <w:rFonts w:asciiTheme="minorHAnsi" w:eastAsia="Times New Roman" w:hAnsiTheme="minorHAnsi" w:cstheme="minorHAnsi"/>
                        <w:color w:val="auto"/>
                        <w:sz w:val="20"/>
                        <w:szCs w:val="20"/>
                        <w:lang w:val="de-DE" w:eastAsia="de-DE"/>
                      </w:rPr>
                      <w:t xml:space="preserve"> angeben</w:t>
                    </w:r>
                  </w:sdtContent>
                </w:sdt>
              </w:p>
            </w:tc>
          </w:sdtContent>
        </w:sdt>
        <w:tc>
          <w:tcPr>
            <w:tcW w:w="1985" w:type="dxa"/>
            <w:vAlign w:val="bottom"/>
          </w:tcPr>
          <w:p w14:paraId="2CFA50D1" w14:textId="39DCE87F" w:rsidR="00913AF2" w:rsidRPr="008D1564" w:rsidRDefault="00913AF2" w:rsidP="008F4C75">
            <w:pPr>
              <w:pStyle w:val="Swiss-SkiAufzhlungen"/>
              <w:numPr>
                <w:ilvl w:val="0"/>
                <w:numId w:val="0"/>
              </w:numPr>
              <w:tabs>
                <w:tab w:val="clear" w:pos="2835"/>
                <w:tab w:val="clear" w:pos="5670"/>
                <w:tab w:val="left" w:pos="1560"/>
                <w:tab w:val="left" w:pos="4820"/>
                <w:tab w:val="left" w:pos="6379"/>
              </w:tabs>
              <w:spacing w:line="360" w:lineRule="auto"/>
              <w:rPr>
                <w:sz w:val="20"/>
                <w:szCs w:val="20"/>
              </w:rPr>
            </w:pPr>
            <w:r w:rsidRPr="008D1564">
              <w:rPr>
                <w:sz w:val="20"/>
                <w:szCs w:val="20"/>
              </w:rPr>
              <w:t>Unterschrift: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14:paraId="19FB3A92" w14:textId="77777777" w:rsidR="00913AF2" w:rsidRPr="008D1564" w:rsidRDefault="00913AF2" w:rsidP="00895B15">
            <w:pPr>
              <w:pStyle w:val="Swiss-SkiAufzhlungen"/>
              <w:numPr>
                <w:ilvl w:val="0"/>
                <w:numId w:val="0"/>
              </w:numPr>
              <w:tabs>
                <w:tab w:val="clear" w:pos="2835"/>
                <w:tab w:val="clear" w:pos="5670"/>
                <w:tab w:val="left" w:pos="1560"/>
                <w:tab w:val="left" w:pos="4820"/>
                <w:tab w:val="left" w:pos="6379"/>
              </w:tabs>
              <w:spacing w:line="360" w:lineRule="auto"/>
              <w:rPr>
                <w:sz w:val="20"/>
                <w:szCs w:val="20"/>
              </w:rPr>
            </w:pPr>
          </w:p>
        </w:tc>
      </w:tr>
    </w:tbl>
    <w:p w14:paraId="761E51AE" w14:textId="0DAAC80C" w:rsidR="00913AF2" w:rsidRPr="008D1564" w:rsidRDefault="00913AF2" w:rsidP="00895B15">
      <w:pPr>
        <w:pStyle w:val="Swiss-SkiAufzhlungen"/>
        <w:numPr>
          <w:ilvl w:val="0"/>
          <w:numId w:val="0"/>
        </w:numPr>
        <w:tabs>
          <w:tab w:val="clear" w:pos="2835"/>
          <w:tab w:val="clear" w:pos="5670"/>
          <w:tab w:val="left" w:pos="1560"/>
          <w:tab w:val="left" w:pos="4820"/>
          <w:tab w:val="left" w:pos="6379"/>
        </w:tabs>
        <w:spacing w:line="360" w:lineRule="auto"/>
        <w:rPr>
          <w:sz w:val="20"/>
          <w:szCs w:val="20"/>
        </w:rPr>
      </w:pPr>
    </w:p>
    <w:p w14:paraId="6BC919F9" w14:textId="66AB50B1" w:rsidR="00913AF2" w:rsidRDefault="00913AF2" w:rsidP="00895B15">
      <w:pPr>
        <w:pStyle w:val="Swiss-SkiAufzhlungen"/>
        <w:numPr>
          <w:ilvl w:val="0"/>
          <w:numId w:val="0"/>
        </w:numPr>
        <w:tabs>
          <w:tab w:val="clear" w:pos="2835"/>
          <w:tab w:val="clear" w:pos="5670"/>
          <w:tab w:val="left" w:pos="1560"/>
          <w:tab w:val="left" w:pos="4820"/>
          <w:tab w:val="left" w:pos="6379"/>
        </w:tabs>
        <w:spacing w:line="360" w:lineRule="auto"/>
        <w:rPr>
          <w:b/>
          <w:bCs/>
          <w:sz w:val="20"/>
          <w:szCs w:val="20"/>
        </w:rPr>
      </w:pPr>
      <w:r w:rsidRPr="008D1564">
        <w:rPr>
          <w:b/>
          <w:bCs/>
          <w:sz w:val="20"/>
          <w:szCs w:val="20"/>
        </w:rPr>
        <w:t>RV/Club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118"/>
        <w:gridCol w:w="1985"/>
        <w:gridCol w:w="2958"/>
      </w:tblGrid>
      <w:tr w:rsidR="00913AF2" w:rsidRPr="008D1564" w14:paraId="1437D4B2" w14:textId="77777777" w:rsidTr="0060342D">
        <w:trPr>
          <w:trHeight w:val="585"/>
        </w:trPr>
        <w:tc>
          <w:tcPr>
            <w:tcW w:w="1560" w:type="dxa"/>
            <w:vAlign w:val="bottom"/>
          </w:tcPr>
          <w:p w14:paraId="0475C6C1" w14:textId="77777777" w:rsidR="00913AF2" w:rsidRPr="008D1564" w:rsidRDefault="00913AF2" w:rsidP="008F4C75">
            <w:pPr>
              <w:pStyle w:val="Swiss-SkiAufzhlungen"/>
              <w:numPr>
                <w:ilvl w:val="0"/>
                <w:numId w:val="0"/>
              </w:numPr>
              <w:tabs>
                <w:tab w:val="clear" w:pos="2835"/>
                <w:tab w:val="clear" w:pos="5670"/>
                <w:tab w:val="left" w:pos="1560"/>
                <w:tab w:val="left" w:pos="4820"/>
                <w:tab w:val="left" w:pos="6379"/>
              </w:tabs>
              <w:spacing w:line="360" w:lineRule="auto"/>
              <w:rPr>
                <w:sz w:val="20"/>
                <w:szCs w:val="20"/>
              </w:rPr>
            </w:pPr>
            <w:r w:rsidRPr="008D1564">
              <w:rPr>
                <w:sz w:val="20"/>
                <w:szCs w:val="20"/>
              </w:rPr>
              <w:t>Vorname:</w:t>
            </w:r>
          </w:p>
        </w:tc>
        <w:sdt>
          <w:sdtPr>
            <w:rPr>
              <w:sz w:val="20"/>
              <w:szCs w:val="20"/>
            </w:rPr>
            <w:id w:val="720403857"/>
            <w:placeholder>
              <w:docPart w:val="DefaultPlaceholder_-1854013440"/>
            </w:placeholder>
          </w:sdtPr>
          <w:sdtEndPr/>
          <w:sdtContent>
            <w:tc>
              <w:tcPr>
                <w:tcW w:w="3118" w:type="dxa"/>
                <w:tcBorders>
                  <w:bottom w:val="single" w:sz="4" w:space="0" w:color="auto"/>
                </w:tcBorders>
              </w:tcPr>
              <w:p w14:paraId="3556869F" w14:textId="10830034" w:rsidR="00913AF2" w:rsidRPr="008D1564" w:rsidRDefault="00CF3F3D" w:rsidP="00895B15">
                <w:pPr>
                  <w:pStyle w:val="Swiss-SkiAufzhlungen"/>
                  <w:numPr>
                    <w:ilvl w:val="0"/>
                    <w:numId w:val="0"/>
                  </w:numPr>
                  <w:tabs>
                    <w:tab w:val="clear" w:pos="2835"/>
                    <w:tab w:val="clear" w:pos="5670"/>
                    <w:tab w:val="left" w:pos="1560"/>
                    <w:tab w:val="left" w:pos="4820"/>
                    <w:tab w:val="left" w:pos="6379"/>
                  </w:tabs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Bitte Vornamen angeben</w:t>
                </w:r>
              </w:p>
            </w:tc>
          </w:sdtContent>
        </w:sdt>
        <w:tc>
          <w:tcPr>
            <w:tcW w:w="1985" w:type="dxa"/>
            <w:vAlign w:val="bottom"/>
          </w:tcPr>
          <w:p w14:paraId="5377578E" w14:textId="77777777" w:rsidR="00913AF2" w:rsidRPr="008D1564" w:rsidRDefault="00913AF2" w:rsidP="008F4C75">
            <w:pPr>
              <w:pStyle w:val="Swiss-SkiAufzhlungen"/>
              <w:numPr>
                <w:ilvl w:val="0"/>
                <w:numId w:val="0"/>
              </w:numPr>
              <w:tabs>
                <w:tab w:val="clear" w:pos="2835"/>
                <w:tab w:val="clear" w:pos="5670"/>
                <w:tab w:val="left" w:pos="1560"/>
                <w:tab w:val="left" w:pos="4820"/>
                <w:tab w:val="left" w:pos="6379"/>
              </w:tabs>
              <w:spacing w:line="360" w:lineRule="auto"/>
              <w:rPr>
                <w:sz w:val="20"/>
                <w:szCs w:val="20"/>
              </w:rPr>
            </w:pPr>
            <w:r w:rsidRPr="008D1564">
              <w:rPr>
                <w:sz w:val="20"/>
                <w:szCs w:val="20"/>
              </w:rPr>
              <w:t>Name:</w:t>
            </w:r>
          </w:p>
        </w:tc>
        <w:sdt>
          <w:sdtPr>
            <w:rPr>
              <w:sz w:val="20"/>
              <w:szCs w:val="20"/>
            </w:rPr>
            <w:id w:val="1103926615"/>
            <w:placeholder>
              <w:docPart w:val="DefaultPlaceholder_-1854013440"/>
            </w:placeholder>
          </w:sdtPr>
          <w:sdtEndPr/>
          <w:sdtContent>
            <w:tc>
              <w:tcPr>
                <w:tcW w:w="2958" w:type="dxa"/>
                <w:tcBorders>
                  <w:bottom w:val="single" w:sz="4" w:space="0" w:color="auto"/>
                </w:tcBorders>
              </w:tcPr>
              <w:p w14:paraId="2466BB9A" w14:textId="131589EC" w:rsidR="00913AF2" w:rsidRPr="008D1564" w:rsidRDefault="002318EA" w:rsidP="00895B15">
                <w:pPr>
                  <w:pStyle w:val="Swiss-SkiAufzhlungen"/>
                  <w:numPr>
                    <w:ilvl w:val="0"/>
                    <w:numId w:val="0"/>
                  </w:numPr>
                  <w:tabs>
                    <w:tab w:val="clear" w:pos="2835"/>
                    <w:tab w:val="clear" w:pos="5670"/>
                    <w:tab w:val="left" w:pos="1560"/>
                    <w:tab w:val="left" w:pos="4820"/>
                    <w:tab w:val="left" w:pos="6379"/>
                  </w:tabs>
                  <w:spacing w:line="360" w:lineRule="auto"/>
                  <w:rPr>
                    <w:sz w:val="20"/>
                    <w:szCs w:val="20"/>
                  </w:rPr>
                </w:pPr>
                <w:sdt>
                  <w:sdtPr>
                    <w:rPr>
                      <w:rFonts w:asciiTheme="minorHAnsi" w:eastAsia="Times New Roman" w:hAnsiTheme="minorHAnsi" w:cstheme="minorHAnsi"/>
                      <w:color w:val="auto"/>
                      <w:sz w:val="20"/>
                      <w:szCs w:val="20"/>
                      <w:lang w:val="de-DE" w:eastAsia="de-DE"/>
                    </w:rPr>
                    <w:id w:val="-1213735991"/>
                    <w:placeholder>
                      <w:docPart w:val="3755213696B94A8AA2E788F9BD6C440F"/>
                    </w:placeholder>
                    <w:text/>
                  </w:sdtPr>
                  <w:sdtEndPr/>
                  <w:sdtContent>
                    <w:r w:rsidR="004B7833" w:rsidRPr="00DA57CD">
                      <w:rPr>
                        <w:rFonts w:asciiTheme="minorHAnsi" w:eastAsia="Times New Roman" w:hAnsiTheme="minorHAnsi" w:cstheme="minorHAnsi"/>
                        <w:color w:val="auto"/>
                        <w:sz w:val="20"/>
                        <w:szCs w:val="20"/>
                        <w:lang w:val="de-DE" w:eastAsia="de-DE"/>
                      </w:rPr>
                      <w:t xml:space="preserve">Bitte </w:t>
                    </w:r>
                    <w:r w:rsidR="004B7833">
                      <w:rPr>
                        <w:rFonts w:asciiTheme="minorHAnsi" w:eastAsia="Times New Roman" w:hAnsiTheme="minorHAnsi" w:cstheme="minorHAnsi"/>
                        <w:color w:val="auto"/>
                        <w:sz w:val="20"/>
                        <w:szCs w:val="20"/>
                        <w:lang w:val="de-DE" w:eastAsia="de-DE"/>
                      </w:rPr>
                      <w:t>Name</w:t>
                    </w:r>
                    <w:r w:rsidR="004B7833" w:rsidRPr="00DA57CD">
                      <w:rPr>
                        <w:rFonts w:asciiTheme="minorHAnsi" w:eastAsia="Times New Roman" w:hAnsiTheme="minorHAnsi" w:cstheme="minorHAnsi"/>
                        <w:color w:val="auto"/>
                        <w:sz w:val="20"/>
                        <w:szCs w:val="20"/>
                        <w:lang w:val="de-DE" w:eastAsia="de-DE"/>
                      </w:rPr>
                      <w:t xml:space="preserve"> angeben</w:t>
                    </w:r>
                  </w:sdtContent>
                </w:sdt>
              </w:p>
            </w:tc>
          </w:sdtContent>
        </w:sdt>
      </w:tr>
      <w:tr w:rsidR="00913AF2" w:rsidRPr="008D1564" w14:paraId="29B0BD31" w14:textId="77777777" w:rsidTr="0060342D">
        <w:trPr>
          <w:trHeight w:val="588"/>
        </w:trPr>
        <w:tc>
          <w:tcPr>
            <w:tcW w:w="1560" w:type="dxa"/>
            <w:vAlign w:val="bottom"/>
          </w:tcPr>
          <w:p w14:paraId="3CE76AA9" w14:textId="77777777" w:rsidR="00913AF2" w:rsidRPr="008D1564" w:rsidRDefault="00913AF2" w:rsidP="008F4C75">
            <w:pPr>
              <w:pStyle w:val="Swiss-SkiAufzhlungen"/>
              <w:numPr>
                <w:ilvl w:val="0"/>
                <w:numId w:val="0"/>
              </w:numPr>
              <w:tabs>
                <w:tab w:val="clear" w:pos="2835"/>
                <w:tab w:val="clear" w:pos="5670"/>
                <w:tab w:val="left" w:pos="1560"/>
                <w:tab w:val="left" w:pos="4820"/>
                <w:tab w:val="left" w:pos="6379"/>
              </w:tabs>
              <w:spacing w:line="360" w:lineRule="auto"/>
              <w:rPr>
                <w:sz w:val="20"/>
                <w:szCs w:val="20"/>
              </w:rPr>
            </w:pPr>
            <w:r w:rsidRPr="008D1564">
              <w:rPr>
                <w:sz w:val="20"/>
                <w:szCs w:val="20"/>
              </w:rPr>
              <w:t>Mobile:</w:t>
            </w:r>
          </w:p>
        </w:tc>
        <w:sdt>
          <w:sdtPr>
            <w:rPr>
              <w:sz w:val="20"/>
              <w:szCs w:val="20"/>
            </w:rPr>
            <w:id w:val="2026666515"/>
            <w:placeholder>
              <w:docPart w:val="DefaultPlaceholder_-1854013440"/>
            </w:placeholder>
          </w:sdtPr>
          <w:sdtEndPr/>
          <w:sdtContent>
            <w:tc>
              <w:tcPr>
                <w:tcW w:w="311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4F39F80" w14:textId="01EAE75F" w:rsidR="00913AF2" w:rsidRPr="008D1564" w:rsidRDefault="002318EA" w:rsidP="00895B15">
                <w:pPr>
                  <w:pStyle w:val="Swiss-SkiAufzhlungen"/>
                  <w:numPr>
                    <w:ilvl w:val="0"/>
                    <w:numId w:val="0"/>
                  </w:numPr>
                  <w:tabs>
                    <w:tab w:val="clear" w:pos="2835"/>
                    <w:tab w:val="clear" w:pos="5670"/>
                    <w:tab w:val="left" w:pos="1560"/>
                    <w:tab w:val="left" w:pos="4820"/>
                    <w:tab w:val="left" w:pos="6379"/>
                  </w:tabs>
                  <w:spacing w:line="360" w:lineRule="auto"/>
                  <w:rPr>
                    <w:sz w:val="20"/>
                    <w:szCs w:val="20"/>
                  </w:rPr>
                </w:pPr>
                <w:sdt>
                  <w:sdtPr>
                    <w:rPr>
                      <w:rFonts w:asciiTheme="minorHAnsi" w:eastAsia="Times New Roman" w:hAnsiTheme="minorHAnsi" w:cstheme="minorHAnsi"/>
                      <w:color w:val="auto"/>
                      <w:sz w:val="20"/>
                      <w:szCs w:val="20"/>
                      <w:lang w:val="de-DE" w:eastAsia="de-DE"/>
                    </w:rPr>
                    <w:id w:val="1154032451"/>
                    <w:placeholder>
                      <w:docPart w:val="8C65E0640FB340808E1819F40880AF85"/>
                    </w:placeholder>
                    <w:text/>
                  </w:sdtPr>
                  <w:sdtEndPr/>
                  <w:sdtContent>
                    <w:r w:rsidR="008F4C75" w:rsidRPr="00DA57CD">
                      <w:rPr>
                        <w:rFonts w:asciiTheme="minorHAnsi" w:eastAsia="Times New Roman" w:hAnsiTheme="minorHAnsi" w:cstheme="minorHAnsi"/>
                        <w:color w:val="auto"/>
                        <w:sz w:val="20"/>
                        <w:szCs w:val="20"/>
                        <w:lang w:val="de-DE" w:eastAsia="de-DE"/>
                      </w:rPr>
                      <w:t xml:space="preserve">Bitte </w:t>
                    </w:r>
                    <w:r w:rsidR="008F4C75">
                      <w:rPr>
                        <w:rFonts w:asciiTheme="minorHAnsi" w:eastAsia="Times New Roman" w:hAnsiTheme="minorHAnsi" w:cstheme="minorHAnsi"/>
                        <w:color w:val="auto"/>
                        <w:sz w:val="20"/>
                        <w:szCs w:val="20"/>
                        <w:lang w:val="de-DE" w:eastAsia="de-DE"/>
                      </w:rPr>
                      <w:t>Mobile</w:t>
                    </w:r>
                    <w:r w:rsidR="008F4C75" w:rsidRPr="00DA57CD">
                      <w:rPr>
                        <w:rFonts w:asciiTheme="minorHAnsi" w:eastAsia="Times New Roman" w:hAnsiTheme="minorHAnsi" w:cstheme="minorHAnsi"/>
                        <w:color w:val="auto"/>
                        <w:sz w:val="20"/>
                        <w:szCs w:val="20"/>
                        <w:lang w:val="de-DE" w:eastAsia="de-DE"/>
                      </w:rPr>
                      <w:t xml:space="preserve"> angeben</w:t>
                    </w:r>
                  </w:sdtContent>
                </w:sdt>
              </w:p>
            </w:tc>
          </w:sdtContent>
        </w:sdt>
        <w:tc>
          <w:tcPr>
            <w:tcW w:w="1985" w:type="dxa"/>
            <w:vAlign w:val="bottom"/>
          </w:tcPr>
          <w:p w14:paraId="613ABDA0" w14:textId="77777777" w:rsidR="00913AF2" w:rsidRPr="008D1564" w:rsidRDefault="00913AF2" w:rsidP="008F4C75">
            <w:pPr>
              <w:pStyle w:val="Swiss-SkiAufzhlungen"/>
              <w:numPr>
                <w:ilvl w:val="0"/>
                <w:numId w:val="0"/>
              </w:numPr>
              <w:tabs>
                <w:tab w:val="clear" w:pos="2835"/>
                <w:tab w:val="clear" w:pos="5670"/>
                <w:tab w:val="left" w:pos="1560"/>
                <w:tab w:val="left" w:pos="4820"/>
                <w:tab w:val="left" w:pos="6379"/>
              </w:tabs>
              <w:spacing w:line="360" w:lineRule="auto"/>
              <w:rPr>
                <w:sz w:val="20"/>
                <w:szCs w:val="20"/>
              </w:rPr>
            </w:pPr>
            <w:r w:rsidRPr="008D1564">
              <w:rPr>
                <w:sz w:val="20"/>
                <w:szCs w:val="20"/>
              </w:rPr>
              <w:t>Unterschrift: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14:paraId="258991F2" w14:textId="77777777" w:rsidR="00913AF2" w:rsidRPr="008D1564" w:rsidRDefault="00913AF2" w:rsidP="00895B15">
            <w:pPr>
              <w:pStyle w:val="Swiss-SkiAufzhlungen"/>
              <w:numPr>
                <w:ilvl w:val="0"/>
                <w:numId w:val="0"/>
              </w:numPr>
              <w:tabs>
                <w:tab w:val="clear" w:pos="2835"/>
                <w:tab w:val="clear" w:pos="5670"/>
                <w:tab w:val="left" w:pos="1560"/>
                <w:tab w:val="left" w:pos="4820"/>
                <w:tab w:val="left" w:pos="6379"/>
              </w:tabs>
              <w:spacing w:line="360" w:lineRule="auto"/>
              <w:rPr>
                <w:sz w:val="20"/>
                <w:szCs w:val="20"/>
              </w:rPr>
            </w:pPr>
          </w:p>
        </w:tc>
      </w:tr>
    </w:tbl>
    <w:p w14:paraId="65C27186" w14:textId="77777777" w:rsidR="00913AF2" w:rsidRPr="008D1564" w:rsidRDefault="00913AF2" w:rsidP="00895B15">
      <w:pPr>
        <w:pStyle w:val="Swiss-SkiAufzhlungen"/>
        <w:numPr>
          <w:ilvl w:val="0"/>
          <w:numId w:val="0"/>
        </w:numPr>
        <w:tabs>
          <w:tab w:val="clear" w:pos="2835"/>
          <w:tab w:val="clear" w:pos="5670"/>
          <w:tab w:val="left" w:pos="1560"/>
          <w:tab w:val="left" w:pos="4820"/>
          <w:tab w:val="left" w:pos="6379"/>
        </w:tabs>
        <w:spacing w:line="360" w:lineRule="auto"/>
        <w:rPr>
          <w:sz w:val="20"/>
          <w:szCs w:val="20"/>
        </w:rPr>
      </w:pPr>
    </w:p>
    <w:p w14:paraId="25C970A4" w14:textId="77777777" w:rsidR="000E4720" w:rsidRPr="008D1564" w:rsidRDefault="000E4720">
      <w:pPr>
        <w:pStyle w:val="Swiss-SkiAufzhlungen"/>
        <w:numPr>
          <w:ilvl w:val="0"/>
          <w:numId w:val="0"/>
        </w:numPr>
        <w:tabs>
          <w:tab w:val="clear" w:pos="2835"/>
          <w:tab w:val="clear" w:pos="5670"/>
          <w:tab w:val="left" w:pos="1560"/>
          <w:tab w:val="left" w:pos="4820"/>
          <w:tab w:val="left" w:pos="6379"/>
        </w:tabs>
        <w:spacing w:line="360" w:lineRule="auto"/>
        <w:rPr>
          <w:sz w:val="20"/>
          <w:szCs w:val="20"/>
        </w:rPr>
      </w:pPr>
    </w:p>
    <w:sectPr w:rsidR="000E4720" w:rsidRPr="008D1564" w:rsidSect="00C217E3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0" w:h="16840" w:code="9"/>
      <w:pgMar w:top="1474" w:right="851" w:bottom="567" w:left="1418" w:header="146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636EB" w14:textId="77777777" w:rsidR="00E2528C" w:rsidRDefault="00E2528C" w:rsidP="0036633E">
      <w:r>
        <w:separator/>
      </w:r>
    </w:p>
  </w:endnote>
  <w:endnote w:type="continuationSeparator" w:id="0">
    <w:p w14:paraId="32D52B7A" w14:textId="77777777" w:rsidR="00E2528C" w:rsidRDefault="00E2528C" w:rsidP="0036633E">
      <w:r>
        <w:continuationSeparator/>
      </w:r>
    </w:p>
  </w:endnote>
  <w:endnote w:type="continuationNotice" w:id="1">
    <w:p w14:paraId="73AE9203" w14:textId="77777777" w:rsidR="00E2528C" w:rsidRDefault="00E2528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(Überschriften)">
    <w:altName w:val="Calibri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67011" w14:textId="08C44113" w:rsidR="00A71BDB" w:rsidRPr="001179C0" w:rsidRDefault="001179C0" w:rsidP="001179C0">
    <w:pPr>
      <w:pStyle w:val="Fuzeile"/>
    </w:pPr>
    <w:r>
      <w:rPr>
        <w:noProof/>
      </w:rPr>
      <w:drawing>
        <wp:inline distT="0" distB="0" distL="0" distR="0" wp14:anchorId="6C012A6D" wp14:editId="1658E50F">
          <wp:extent cx="6115685" cy="415290"/>
          <wp:effectExtent l="0" t="0" r="0" b="381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5685" cy="415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4C5AE" w14:textId="77777777" w:rsidR="00C217E3" w:rsidRPr="00C217E3" w:rsidRDefault="00C217E3" w:rsidP="00C217E3">
    <w:pPr>
      <w:tabs>
        <w:tab w:val="right" w:pos="9631"/>
      </w:tabs>
      <w:jc w:val="right"/>
      <w:rPr>
        <w:sz w:val="18"/>
        <w:szCs w:val="18"/>
      </w:rPr>
    </w:pPr>
    <w:r w:rsidRPr="00C217E3">
      <w:rPr>
        <w:sz w:val="18"/>
        <w:szCs w:val="18"/>
      </w:rPr>
      <w:t>Provisorische Traktandenliste, 113. Swiss-Ski Delegiertenversammlung</w:t>
    </w:r>
    <w:r w:rsidRPr="00C217E3">
      <w:rPr>
        <w:sz w:val="18"/>
        <w:szCs w:val="18"/>
      </w:rPr>
      <w:tab/>
    </w:r>
    <w:r w:rsidRPr="00C217E3">
      <w:rPr>
        <w:color w:val="000000" w:themeColor="text1"/>
        <w:sz w:val="18"/>
        <w:szCs w:val="18"/>
      </w:rPr>
      <w:t xml:space="preserve">Seite </w:t>
    </w:r>
    <w:r w:rsidRPr="00C217E3">
      <w:rPr>
        <w:color w:val="000000" w:themeColor="text1"/>
        <w:spacing w:val="20"/>
        <w:sz w:val="18"/>
        <w:szCs w:val="18"/>
      </w:rPr>
      <w:fldChar w:fldCharType="begin"/>
    </w:r>
    <w:r w:rsidRPr="00C217E3">
      <w:rPr>
        <w:color w:val="000000" w:themeColor="text1"/>
        <w:spacing w:val="20"/>
        <w:sz w:val="18"/>
        <w:szCs w:val="18"/>
      </w:rPr>
      <w:instrText xml:space="preserve"> PAGE  \* MERGEFORMAT </w:instrText>
    </w:r>
    <w:r w:rsidRPr="00C217E3">
      <w:rPr>
        <w:color w:val="000000" w:themeColor="text1"/>
        <w:spacing w:val="20"/>
        <w:sz w:val="18"/>
        <w:szCs w:val="18"/>
      </w:rPr>
      <w:fldChar w:fldCharType="separate"/>
    </w:r>
    <w:r>
      <w:rPr>
        <w:noProof/>
        <w:color w:val="000000" w:themeColor="text1"/>
        <w:spacing w:val="20"/>
        <w:sz w:val="18"/>
        <w:szCs w:val="18"/>
      </w:rPr>
      <w:t>1</w:t>
    </w:r>
    <w:r w:rsidRPr="00C217E3">
      <w:rPr>
        <w:color w:val="000000" w:themeColor="text1"/>
        <w:spacing w:val="20"/>
        <w:sz w:val="18"/>
        <w:szCs w:val="18"/>
      </w:rPr>
      <w:fldChar w:fldCharType="end"/>
    </w:r>
    <w:r>
      <w:rPr>
        <w:color w:val="000000" w:themeColor="text1"/>
        <w:spacing w:val="20"/>
        <w:sz w:val="18"/>
        <w:szCs w:val="18"/>
      </w:rPr>
      <w:t>/</w:t>
    </w:r>
    <w:r w:rsidRPr="00C217E3">
      <w:rPr>
        <w:sz w:val="18"/>
        <w:szCs w:val="18"/>
      </w:rPr>
      <w:fldChar w:fldCharType="begin"/>
    </w:r>
    <w:r w:rsidRPr="00C217E3">
      <w:rPr>
        <w:sz w:val="18"/>
        <w:szCs w:val="18"/>
      </w:rPr>
      <w:instrText xml:space="preserve"> NUMPAGES  \* MERGEFORMAT </w:instrText>
    </w:r>
    <w:r w:rsidRPr="00C217E3">
      <w:rPr>
        <w:sz w:val="18"/>
        <w:szCs w:val="18"/>
      </w:rPr>
      <w:fldChar w:fldCharType="separate"/>
    </w:r>
    <w:r w:rsidR="008F111D">
      <w:rPr>
        <w:noProof/>
        <w:sz w:val="18"/>
        <w:szCs w:val="18"/>
      </w:rPr>
      <w:t>1</w:t>
    </w:r>
    <w:r w:rsidRPr="00C217E3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A8AE0" w14:textId="77777777" w:rsidR="00E2528C" w:rsidRDefault="00E2528C" w:rsidP="0036633E">
      <w:r>
        <w:separator/>
      </w:r>
    </w:p>
  </w:footnote>
  <w:footnote w:type="continuationSeparator" w:id="0">
    <w:p w14:paraId="58F012A0" w14:textId="77777777" w:rsidR="00E2528C" w:rsidRDefault="00E2528C" w:rsidP="0036633E">
      <w:r>
        <w:continuationSeparator/>
      </w:r>
    </w:p>
  </w:footnote>
  <w:footnote w:type="continuationNotice" w:id="1">
    <w:p w14:paraId="7130816E" w14:textId="77777777" w:rsidR="00E2528C" w:rsidRDefault="00E2528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6A8B1" w14:textId="77777777" w:rsidR="009D232B" w:rsidRDefault="009D232B" w:rsidP="009D232B">
    <w:pPr>
      <w:framePr w:wrap="none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1DF27900" w14:textId="77777777" w:rsidR="009D232B" w:rsidRDefault="009D232B" w:rsidP="000E3DE7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9F68A" w14:textId="6D6F003C" w:rsidR="009D232B" w:rsidRPr="00893D08" w:rsidRDefault="003C6BAF" w:rsidP="00B606D8">
    <w:pPr>
      <w:tabs>
        <w:tab w:val="left" w:pos="664"/>
      </w:tabs>
      <w:ind w:right="360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68EDE3" wp14:editId="3D0A7B39">
              <wp:simplePos x="0" y="0"/>
              <wp:positionH relativeFrom="column">
                <wp:posOffset>-577322</wp:posOffset>
              </wp:positionH>
              <wp:positionV relativeFrom="paragraph">
                <wp:posOffset>-350364</wp:posOffset>
              </wp:positionV>
              <wp:extent cx="403200" cy="216000"/>
              <wp:effectExtent l="0" t="0" r="16510" b="12700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3200" cy="21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771B3E" w14:textId="77777777" w:rsidR="003C6BAF" w:rsidRPr="003F36D0" w:rsidRDefault="003C6BAF" w:rsidP="003C6BAF">
                          <w:pPr>
                            <w:pStyle w:val="StandardFett"/>
                            <w:rPr>
                              <w:color w:val="E2001A" w:themeColor="text2"/>
                            </w:rPr>
                          </w:pPr>
                          <w:r w:rsidRPr="003F36D0">
                            <w:rPr>
                              <w:color w:val="E2001A" w:themeColor="text2"/>
                            </w:rPr>
                            <w:fldChar w:fldCharType="begin"/>
                          </w:r>
                          <w:r w:rsidRPr="003F36D0">
                            <w:rPr>
                              <w:color w:val="E2001A" w:themeColor="text2"/>
                            </w:rPr>
                            <w:instrText xml:space="preserve"> PAGE  \* MERGEFORMAT </w:instrTex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separate"/>
                          </w:r>
                          <w:r w:rsidRPr="003F36D0">
                            <w:rPr>
                              <w:noProof/>
                              <w:color w:val="E2001A" w:themeColor="text2"/>
                            </w:rPr>
                            <w:t>1</w: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end"/>
                          </w:r>
                          <w:r w:rsidRPr="003F36D0">
                            <w:rPr>
                              <w:color w:val="E2001A" w:themeColor="text2"/>
                            </w:rPr>
                            <w:t>/</w: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begin"/>
                          </w:r>
                          <w:r w:rsidRPr="003F36D0">
                            <w:rPr>
                              <w:color w:val="E2001A" w:themeColor="text2"/>
                            </w:rPr>
                            <w:instrText xml:space="preserve"> NUMPAGES  \* MERGEFORMAT </w:instrTex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separate"/>
                          </w:r>
                          <w:r w:rsidRPr="003F36D0">
                            <w:rPr>
                              <w:noProof/>
                              <w:color w:val="E2001A" w:themeColor="text2"/>
                            </w:rPr>
                            <w:t>2</w: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68EDE3"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6" type="#_x0000_t202" style="position:absolute;margin-left:-45.45pt;margin-top:-27.6pt;width:31.75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" filled="f" stroked="f">
              <v:textbox inset="0,0,0,0">
                <w:txbxContent>
                  <w:p w14:paraId="55771B3E" w14:textId="77777777" w:rsidR="003C6BAF" w:rsidRPr="003F36D0" w:rsidRDefault="003C6BAF" w:rsidP="003C6BAF">
                    <w:pPr>
                      <w:pStyle w:val="StandardFett"/>
                      <w:rPr>
                        <w:color w:val="E2001A" w:themeColor="text2"/>
                      </w:rPr>
                    </w:pPr>
                    <w:r w:rsidRPr="003F36D0">
                      <w:rPr>
                        <w:color w:val="E2001A" w:themeColor="text2"/>
                      </w:rPr>
                      <w:fldChar w:fldCharType="begin"/>
                    </w:r>
                    <w:r w:rsidRPr="003F36D0">
                      <w:rPr>
                        <w:color w:val="E2001A" w:themeColor="text2"/>
                      </w:rPr>
                      <w:instrText xml:space="preserve"> PAGE  \* MERGEFORMAT </w:instrText>
                    </w:r>
                    <w:r w:rsidRPr="003F36D0">
                      <w:rPr>
                        <w:color w:val="E2001A" w:themeColor="text2"/>
                      </w:rPr>
                      <w:fldChar w:fldCharType="separate"/>
                    </w:r>
                    <w:r w:rsidRPr="003F36D0">
                      <w:rPr>
                        <w:noProof/>
                        <w:color w:val="E2001A" w:themeColor="text2"/>
                      </w:rPr>
                      <w:t>1</w:t>
                    </w:r>
                    <w:r w:rsidRPr="003F36D0">
                      <w:rPr>
                        <w:color w:val="E2001A" w:themeColor="text2"/>
                      </w:rPr>
                      <w:fldChar w:fldCharType="end"/>
                    </w:r>
                    <w:r w:rsidRPr="003F36D0">
                      <w:rPr>
                        <w:color w:val="E2001A" w:themeColor="text2"/>
                      </w:rPr>
                      <w:t>/</w:t>
                    </w:r>
                    <w:r w:rsidRPr="003F36D0">
                      <w:rPr>
                        <w:color w:val="E2001A" w:themeColor="text2"/>
                      </w:rPr>
                      <w:fldChar w:fldCharType="begin"/>
                    </w:r>
                    <w:r w:rsidRPr="003F36D0">
                      <w:rPr>
                        <w:color w:val="E2001A" w:themeColor="text2"/>
                      </w:rPr>
                      <w:instrText xml:space="preserve"> NUMPAGES  \* MERGEFORMAT </w:instrText>
                    </w:r>
                    <w:r w:rsidRPr="003F36D0">
                      <w:rPr>
                        <w:color w:val="E2001A" w:themeColor="text2"/>
                      </w:rPr>
                      <w:fldChar w:fldCharType="separate"/>
                    </w:r>
                    <w:r w:rsidRPr="003F36D0">
                      <w:rPr>
                        <w:noProof/>
                        <w:color w:val="E2001A" w:themeColor="text2"/>
                      </w:rPr>
                      <w:t>2</w:t>
                    </w:r>
                    <w:r w:rsidRPr="003F36D0">
                      <w:rPr>
                        <w:color w:val="E2001A" w:themeColor="text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D253A7">
      <w:rPr>
        <w:noProof/>
        <w:lang w:eastAsia="de-CH"/>
      </w:rPr>
      <w:drawing>
        <wp:anchor distT="0" distB="0" distL="114300" distR="114300" simplePos="0" relativeHeight="251665408" behindDoc="1" locked="0" layoutInCell="1" allowOverlap="1" wp14:anchorId="09556079" wp14:editId="58171BBD">
          <wp:simplePos x="0" y="0"/>
          <wp:positionH relativeFrom="margin">
            <wp:posOffset>3430031</wp:posOffset>
          </wp:positionH>
          <wp:positionV relativeFrom="paragraph">
            <wp:posOffset>-544626</wp:posOffset>
          </wp:positionV>
          <wp:extent cx="473710" cy="481330"/>
          <wp:effectExtent l="0" t="0" r="2540" b="0"/>
          <wp:wrapTight wrapText="bothSides">
            <wp:wrapPolygon edited="0">
              <wp:start x="2606" y="0"/>
              <wp:lineTo x="0" y="11968"/>
              <wp:lineTo x="0" y="18807"/>
              <wp:lineTo x="869" y="20517"/>
              <wp:lineTo x="19979" y="20517"/>
              <wp:lineTo x="20847" y="18807"/>
              <wp:lineTo x="20847" y="855"/>
              <wp:lineTo x="19979" y="0"/>
              <wp:lineTo x="2606" y="0"/>
            </wp:wrapPolygon>
          </wp:wrapTight>
          <wp:docPr id="4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71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1A62">
      <w:rPr>
        <w:noProof/>
        <w:lang w:eastAsia="de-DE"/>
      </w:rPr>
      <w:drawing>
        <wp:anchor distT="0" distB="0" distL="114300" distR="114300" simplePos="0" relativeHeight="251663360" behindDoc="1" locked="0" layoutInCell="1" allowOverlap="1" wp14:anchorId="60F78EF1" wp14:editId="1433936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152000"/>
          <wp:effectExtent l="0" t="0" r="3175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mario/Desktop/2SeiteKopfJuskil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E7ECB" w14:textId="77777777" w:rsidR="009D232B" w:rsidRDefault="00DB129F" w:rsidP="00DB129F">
    <w:pPr>
      <w:tabs>
        <w:tab w:val="left" w:pos="3280"/>
        <w:tab w:val="left" w:pos="9042"/>
      </w:tabs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19A9FCA8" wp14:editId="294E7BA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152000"/>
          <wp:effectExtent l="0" t="0" r="3175" b="0"/>
          <wp:wrapNone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mario/Desktop/2SeiteKopfJuskil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20428"/>
    <w:multiLevelType w:val="multilevel"/>
    <w:tmpl w:val="FDBCE3FE"/>
    <w:lvl w:ilvl="0">
      <w:start w:val="1"/>
      <w:numFmt w:val="decimal"/>
      <w:pStyle w:val="Nummerierungfortlaufen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6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2126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D27154C"/>
    <w:multiLevelType w:val="multilevel"/>
    <w:tmpl w:val="9742297E"/>
    <w:styleLink w:val="Swiss-SkiListe"/>
    <w:lvl w:ilvl="0">
      <w:start w:val="1"/>
      <w:numFmt w:val="bullet"/>
      <w:pStyle w:val="Swiss-SkiAufzhlungen"/>
      <w:lvlText w:val=""/>
      <w:lvlJc w:val="left"/>
      <w:pPr>
        <w:ind w:left="567" w:hanging="567"/>
      </w:pPr>
      <w:rPr>
        <w:rFonts w:ascii="Wingdings 3" w:hAnsi="Wingdings 3" w:hint="default"/>
        <w:sz w:val="16"/>
      </w:rPr>
    </w:lvl>
    <w:lvl w:ilvl="1">
      <w:start w:val="1"/>
      <w:numFmt w:val="bullet"/>
      <w:lvlText w:val="̶"/>
      <w:lvlJc w:val="left"/>
      <w:pPr>
        <w:ind w:left="1134" w:hanging="510"/>
      </w:pPr>
      <w:rPr>
        <w:rFonts w:ascii="Calibri Light" w:hAnsi="Calibri Light" w:hint="default"/>
      </w:rPr>
    </w:lvl>
    <w:lvl w:ilvl="2">
      <w:start w:val="1"/>
      <w:numFmt w:val="bullet"/>
      <w:lvlText w:val="̶"/>
      <w:lvlJc w:val="left"/>
      <w:pPr>
        <w:ind w:left="1701" w:hanging="510"/>
      </w:pPr>
      <w:rPr>
        <w:rFonts w:ascii="Calibri Light" w:hAnsi="Calibri Light" w:hint="default"/>
      </w:rPr>
    </w:lvl>
    <w:lvl w:ilvl="3">
      <w:start w:val="1"/>
      <w:numFmt w:val="bullet"/>
      <w:lvlText w:val="̶"/>
      <w:lvlJc w:val="left"/>
      <w:pPr>
        <w:ind w:left="2268" w:hanging="510"/>
      </w:pPr>
      <w:rPr>
        <w:rFonts w:ascii="Calibri Light" w:hAnsi="Calibri Light" w:hint="default"/>
      </w:rPr>
    </w:lvl>
    <w:lvl w:ilvl="4">
      <w:start w:val="1"/>
      <w:numFmt w:val="bullet"/>
      <w:lvlText w:val="̶"/>
      <w:lvlJc w:val="left"/>
      <w:pPr>
        <w:ind w:left="2835" w:hanging="510"/>
      </w:pPr>
      <w:rPr>
        <w:rFonts w:ascii="Calibri Light" w:hAnsi="Calibri Light" w:hint="default"/>
      </w:rPr>
    </w:lvl>
    <w:lvl w:ilvl="5">
      <w:start w:val="1"/>
      <w:numFmt w:val="bullet"/>
      <w:lvlText w:val="̶"/>
      <w:lvlJc w:val="left"/>
      <w:pPr>
        <w:ind w:left="3402" w:hanging="510"/>
      </w:pPr>
      <w:rPr>
        <w:rFonts w:ascii="Calibri Light" w:hAnsi="Calibri Light" w:hint="default"/>
      </w:rPr>
    </w:lvl>
    <w:lvl w:ilvl="6">
      <w:start w:val="1"/>
      <w:numFmt w:val="bullet"/>
      <w:lvlText w:val="̶"/>
      <w:lvlJc w:val="left"/>
      <w:pPr>
        <w:ind w:left="3969" w:hanging="510"/>
      </w:pPr>
      <w:rPr>
        <w:rFonts w:ascii="Calibri Light" w:hAnsi="Calibri Light" w:hint="default"/>
      </w:rPr>
    </w:lvl>
    <w:lvl w:ilvl="7">
      <w:start w:val="1"/>
      <w:numFmt w:val="bullet"/>
      <w:lvlText w:val="̶"/>
      <w:lvlJc w:val="left"/>
      <w:pPr>
        <w:ind w:left="4536" w:hanging="510"/>
      </w:pPr>
      <w:rPr>
        <w:rFonts w:ascii="Calibri Light" w:hAnsi="Calibri Light" w:hint="default"/>
      </w:rPr>
    </w:lvl>
    <w:lvl w:ilvl="8">
      <w:start w:val="1"/>
      <w:numFmt w:val="bullet"/>
      <w:lvlText w:val="̶"/>
      <w:lvlJc w:val="left"/>
      <w:pPr>
        <w:ind w:left="5103" w:hanging="510"/>
      </w:pPr>
      <w:rPr>
        <w:rFonts w:ascii="Calibri Light" w:hAnsi="Calibri Light" w:hint="default"/>
      </w:rPr>
    </w:lvl>
  </w:abstractNum>
  <w:abstractNum w:abstractNumId="2" w15:restartNumberingAfterBreak="0">
    <w:nsid w:val="1EB00127"/>
    <w:multiLevelType w:val="multilevel"/>
    <w:tmpl w:val="1172A4DC"/>
    <w:styleLink w:val="Swiss-SkiNummierungfortlaufend"/>
    <w:lvl w:ilvl="0">
      <w:start w:val="1"/>
      <w:numFmt w:val="decimal"/>
      <w:pStyle w:val="Nummerieru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merierung11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Nummerierung111"/>
      <w:lvlText w:val="%1.%2.%3"/>
      <w:lvlJc w:val="left"/>
      <w:pPr>
        <w:tabs>
          <w:tab w:val="num" w:pos="-31680"/>
        </w:tabs>
        <w:ind w:left="567" w:hanging="567"/>
      </w:pPr>
      <w:rPr>
        <w:rFonts w:hint="default"/>
      </w:rPr>
    </w:lvl>
    <w:lvl w:ilvl="3">
      <w:start w:val="1"/>
      <w:numFmt w:val="decimal"/>
      <w:pStyle w:val="Nummerierung1111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75F7653"/>
    <w:multiLevelType w:val="multilevel"/>
    <w:tmpl w:val="90EC1A10"/>
    <w:styleLink w:val="Aufzhlungen"/>
    <w:lvl w:ilvl="0">
      <w:start w:val="1"/>
      <w:numFmt w:val="bullet"/>
      <w:lvlText w:val=""/>
      <w:lvlJc w:val="left"/>
      <w:pPr>
        <w:ind w:left="567" w:hanging="567"/>
      </w:pPr>
      <w:rPr>
        <w:rFonts w:ascii="Wingdings 3" w:hAnsi="Wingdings 3" w:hint="default"/>
        <w:sz w:val="16"/>
      </w:rPr>
    </w:lvl>
    <w:lvl w:ilvl="1">
      <w:start w:val="1"/>
      <w:numFmt w:val="bullet"/>
      <w:lvlText w:val="̶"/>
      <w:lvlJc w:val="left"/>
      <w:pPr>
        <w:ind w:left="1134" w:hanging="567"/>
      </w:pPr>
      <w:rPr>
        <w:rFonts w:ascii="Calibri Light" w:hAnsi="Calibri Light" w:hint="default"/>
        <w:sz w:val="16"/>
      </w:rPr>
    </w:lvl>
    <w:lvl w:ilvl="2">
      <w:start w:val="1"/>
      <w:numFmt w:val="bullet"/>
      <w:lvlText w:val="̶"/>
      <w:lvlJc w:val="left"/>
      <w:pPr>
        <w:tabs>
          <w:tab w:val="num" w:pos="1134"/>
        </w:tabs>
        <w:ind w:left="1701" w:hanging="567"/>
      </w:pPr>
      <w:rPr>
        <w:rFonts w:ascii="Calibri Light" w:hAnsi="Calibri Light" w:hint="default"/>
      </w:rPr>
    </w:lvl>
    <w:lvl w:ilvl="3">
      <w:start w:val="1"/>
      <w:numFmt w:val="bullet"/>
      <w:lvlText w:val="̶"/>
      <w:lvlJc w:val="left"/>
      <w:pPr>
        <w:ind w:left="2268" w:hanging="567"/>
      </w:pPr>
      <w:rPr>
        <w:rFonts w:ascii="Calibri Light" w:hAnsi="Calibri Light" w:hint="default"/>
      </w:rPr>
    </w:lvl>
    <w:lvl w:ilvl="4">
      <w:start w:val="1"/>
      <w:numFmt w:val="bullet"/>
      <w:lvlText w:val="o"/>
      <w:lvlJc w:val="left"/>
      <w:pPr>
        <w:ind w:left="4452" w:hanging="161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835" w:hanging="567"/>
      </w:pPr>
      <w:rPr>
        <w:rFonts w:ascii="Wingdings" w:hAnsi="Wingdings" w:hint="default"/>
      </w:rPr>
    </w:lvl>
    <w:lvl w:ilvl="6">
      <w:start w:val="1"/>
      <w:numFmt w:val="bullet"/>
      <w:lvlText w:val="̶"/>
      <w:lvlJc w:val="left"/>
      <w:pPr>
        <w:ind w:left="3402" w:hanging="567"/>
      </w:pPr>
      <w:rPr>
        <w:rFonts w:ascii="Calibri Light" w:hAnsi="Calibri Light" w:hint="default"/>
      </w:rPr>
    </w:lvl>
    <w:lvl w:ilvl="7">
      <w:start w:val="1"/>
      <w:numFmt w:val="bullet"/>
      <w:lvlText w:val="o"/>
      <w:lvlJc w:val="left"/>
      <w:pPr>
        <w:ind w:left="3969" w:hanging="567"/>
      </w:pPr>
      <w:rPr>
        <w:rFonts w:ascii="Courier New" w:hAnsi="Courier New" w:hint="default"/>
      </w:rPr>
    </w:lvl>
    <w:lvl w:ilvl="8">
      <w:start w:val="1"/>
      <w:numFmt w:val="bullet"/>
      <w:lvlText w:val="̶"/>
      <w:lvlJc w:val="left"/>
      <w:pPr>
        <w:ind w:left="4536" w:hanging="567"/>
      </w:pPr>
      <w:rPr>
        <w:rFonts w:ascii="Calibri Light" w:hAnsi="Calibri Light" w:hint="default"/>
      </w:rPr>
    </w:lvl>
  </w:abstractNum>
  <w:abstractNum w:abstractNumId="4" w15:restartNumberingAfterBreak="0">
    <w:nsid w:val="41384729"/>
    <w:multiLevelType w:val="multilevel"/>
    <w:tmpl w:val="CCB27296"/>
    <w:styleLink w:val="Formatvorlage1"/>
    <w:lvl w:ilvl="0">
      <w:start w:val="2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6" w:hanging="709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FE37FA9"/>
    <w:multiLevelType w:val="multilevel"/>
    <w:tmpl w:val="1172A4DC"/>
    <w:numStyleLink w:val="Swiss-SkiNummierungfortlaufend"/>
  </w:abstractNum>
  <w:num w:numId="1">
    <w:abstractNumId w:val="1"/>
    <w:lvlOverride w:ilvl="0">
      <w:lvl w:ilvl="0">
        <w:start w:val="1"/>
        <w:numFmt w:val="bullet"/>
        <w:pStyle w:val="Swiss-SkiAufzhlungen"/>
        <w:lvlText w:val=""/>
        <w:lvlJc w:val="left"/>
        <w:pPr>
          <w:ind w:left="1420" w:hanging="284"/>
        </w:pPr>
        <w:rPr>
          <w:rFonts w:ascii="Wingdings 3" w:hAnsi="Wingdings 3" w:hint="default"/>
          <w:sz w:val="16"/>
        </w:rPr>
      </w:lvl>
    </w:lvlOverride>
    <w:lvlOverride w:ilvl="1">
      <w:lvl w:ilvl="1">
        <w:start w:val="1"/>
        <w:numFmt w:val="bullet"/>
        <w:lvlText w:val="̶"/>
        <w:lvlJc w:val="left"/>
        <w:pPr>
          <w:ind w:left="1987" w:hanging="227"/>
        </w:pPr>
        <w:rPr>
          <w:rFonts w:ascii="Calibri Light" w:hAnsi="Calibri Light" w:hint="default"/>
        </w:rPr>
      </w:lvl>
    </w:lvlOverride>
    <w:lvlOverride w:ilvl="2">
      <w:lvl w:ilvl="2">
        <w:start w:val="1"/>
        <w:numFmt w:val="bullet"/>
        <w:lvlText w:val="̶"/>
        <w:lvlJc w:val="left"/>
        <w:pPr>
          <w:ind w:left="2554" w:hanging="227"/>
        </w:pPr>
        <w:rPr>
          <w:rFonts w:ascii="Calibri Light" w:hAnsi="Calibri Light" w:hint="default"/>
        </w:rPr>
      </w:lvl>
    </w:lvlOverride>
    <w:lvlOverride w:ilvl="3">
      <w:lvl w:ilvl="3">
        <w:start w:val="1"/>
        <w:numFmt w:val="bullet"/>
        <w:lvlText w:val="̶"/>
        <w:lvlJc w:val="left"/>
        <w:pPr>
          <w:ind w:left="3121" w:hanging="227"/>
        </w:pPr>
        <w:rPr>
          <w:rFonts w:ascii="Calibri Light" w:hAnsi="Calibri Light" w:hint="default"/>
        </w:rPr>
      </w:lvl>
    </w:lvlOverride>
    <w:lvlOverride w:ilvl="4">
      <w:lvl w:ilvl="4">
        <w:start w:val="1"/>
        <w:numFmt w:val="bullet"/>
        <w:lvlText w:val="̶"/>
        <w:lvlJc w:val="left"/>
        <w:pPr>
          <w:ind w:left="3688" w:hanging="227"/>
        </w:pPr>
        <w:rPr>
          <w:rFonts w:ascii="Calibri Light" w:hAnsi="Calibri Light" w:hint="default"/>
        </w:rPr>
      </w:lvl>
    </w:lvlOverride>
    <w:lvlOverride w:ilvl="5">
      <w:lvl w:ilvl="5">
        <w:start w:val="1"/>
        <w:numFmt w:val="bullet"/>
        <w:lvlText w:val="̶"/>
        <w:lvlJc w:val="left"/>
        <w:pPr>
          <w:ind w:left="4822" w:hanging="794"/>
        </w:pPr>
        <w:rPr>
          <w:rFonts w:ascii="Calibri Light" w:hAnsi="Calibri Light" w:hint="default"/>
        </w:rPr>
      </w:lvl>
    </w:lvlOverride>
    <w:lvlOverride w:ilvl="6">
      <w:lvl w:ilvl="6">
        <w:start w:val="1"/>
        <w:numFmt w:val="bullet"/>
        <w:lvlText w:val="̶"/>
        <w:lvlJc w:val="left"/>
        <w:pPr>
          <w:ind w:left="4822" w:hanging="227"/>
        </w:pPr>
        <w:rPr>
          <w:rFonts w:ascii="Calibri Light" w:hAnsi="Calibri Light" w:hint="default"/>
        </w:rPr>
      </w:lvl>
    </w:lvlOverride>
    <w:lvlOverride w:ilvl="7">
      <w:lvl w:ilvl="7">
        <w:start w:val="1"/>
        <w:numFmt w:val="bullet"/>
        <w:lvlText w:val="̶"/>
        <w:lvlJc w:val="left"/>
        <w:pPr>
          <w:ind w:left="5389" w:hanging="227"/>
        </w:pPr>
        <w:rPr>
          <w:rFonts w:ascii="Calibri Light" w:hAnsi="Calibri Light" w:hint="default"/>
        </w:rPr>
      </w:lvl>
    </w:lvlOverride>
    <w:lvlOverride w:ilvl="8">
      <w:lvl w:ilvl="8">
        <w:start w:val="1"/>
        <w:numFmt w:val="bullet"/>
        <w:lvlText w:val="̶"/>
        <w:lvlJc w:val="left"/>
        <w:pPr>
          <w:ind w:left="5956" w:hanging="227"/>
        </w:pPr>
        <w:rPr>
          <w:rFonts w:ascii="Calibri Light" w:hAnsi="Calibri Light" w:hint="default"/>
        </w:rPr>
      </w:lvl>
    </w:lvlOverride>
  </w:num>
  <w:num w:numId="2">
    <w:abstractNumId w:val="3"/>
  </w:num>
  <w:num w:numId="3">
    <w:abstractNumId w:val="0"/>
    <w:lvlOverride w:ilvl="0">
      <w:lvl w:ilvl="0">
        <w:start w:val="1"/>
        <w:numFmt w:val="decimal"/>
        <w:pStyle w:val="Nummerierungfortlaufend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276" w:hanging="709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76"/>
          </w:tabs>
          <w:ind w:left="2126" w:hanging="8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119" w:hanging="9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attachedTemplate r:id="rId1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defaultTabStop w:val="709"/>
  <w:autoHyphenation/>
  <w:consecutiveHyphenLimit w:val="3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7A9"/>
    <w:rsid w:val="00003CE2"/>
    <w:rsid w:val="00003E80"/>
    <w:rsid w:val="00012B86"/>
    <w:rsid w:val="00020D07"/>
    <w:rsid w:val="00021D17"/>
    <w:rsid w:val="00024F8C"/>
    <w:rsid w:val="00025CF9"/>
    <w:rsid w:val="00036D0C"/>
    <w:rsid w:val="000406F9"/>
    <w:rsid w:val="000450EE"/>
    <w:rsid w:val="00057891"/>
    <w:rsid w:val="000839A4"/>
    <w:rsid w:val="000D03F3"/>
    <w:rsid w:val="000D635D"/>
    <w:rsid w:val="000E3DE7"/>
    <w:rsid w:val="000E4720"/>
    <w:rsid w:val="000E6B18"/>
    <w:rsid w:val="000F3C09"/>
    <w:rsid w:val="000F3F08"/>
    <w:rsid w:val="000F62B1"/>
    <w:rsid w:val="00100B26"/>
    <w:rsid w:val="00106402"/>
    <w:rsid w:val="001179C0"/>
    <w:rsid w:val="0012511A"/>
    <w:rsid w:val="00125F9F"/>
    <w:rsid w:val="00141174"/>
    <w:rsid w:val="00143E6F"/>
    <w:rsid w:val="001552C1"/>
    <w:rsid w:val="00165998"/>
    <w:rsid w:val="00176E21"/>
    <w:rsid w:val="00182BD3"/>
    <w:rsid w:val="00183AA0"/>
    <w:rsid w:val="001879B4"/>
    <w:rsid w:val="00191952"/>
    <w:rsid w:val="001937F3"/>
    <w:rsid w:val="001C446C"/>
    <w:rsid w:val="001C5C7C"/>
    <w:rsid w:val="001D5797"/>
    <w:rsid w:val="001F48BD"/>
    <w:rsid w:val="001F4F7C"/>
    <w:rsid w:val="00203B16"/>
    <w:rsid w:val="00216098"/>
    <w:rsid w:val="00216F57"/>
    <w:rsid w:val="00230903"/>
    <w:rsid w:val="002318EA"/>
    <w:rsid w:val="00232675"/>
    <w:rsid w:val="00251B6A"/>
    <w:rsid w:val="00251E38"/>
    <w:rsid w:val="00256C25"/>
    <w:rsid w:val="00263321"/>
    <w:rsid w:val="00264B9F"/>
    <w:rsid w:val="0027521B"/>
    <w:rsid w:val="00286E82"/>
    <w:rsid w:val="00292190"/>
    <w:rsid w:val="00296995"/>
    <w:rsid w:val="00297234"/>
    <w:rsid w:val="002A5523"/>
    <w:rsid w:val="002E3099"/>
    <w:rsid w:val="002E34F8"/>
    <w:rsid w:val="002E63C8"/>
    <w:rsid w:val="002E6575"/>
    <w:rsid w:val="002F066F"/>
    <w:rsid w:val="002F56D3"/>
    <w:rsid w:val="003217D6"/>
    <w:rsid w:val="00333471"/>
    <w:rsid w:val="003347A9"/>
    <w:rsid w:val="00337C33"/>
    <w:rsid w:val="00354F0D"/>
    <w:rsid w:val="0035538A"/>
    <w:rsid w:val="00363122"/>
    <w:rsid w:val="0036633E"/>
    <w:rsid w:val="003712DC"/>
    <w:rsid w:val="003714F3"/>
    <w:rsid w:val="003727E8"/>
    <w:rsid w:val="00373F0B"/>
    <w:rsid w:val="003828B3"/>
    <w:rsid w:val="0038372A"/>
    <w:rsid w:val="003838F7"/>
    <w:rsid w:val="00385A6E"/>
    <w:rsid w:val="0038791C"/>
    <w:rsid w:val="003947DD"/>
    <w:rsid w:val="00395C60"/>
    <w:rsid w:val="003A2BA2"/>
    <w:rsid w:val="003A38C1"/>
    <w:rsid w:val="003C2529"/>
    <w:rsid w:val="003C6BAF"/>
    <w:rsid w:val="003C76A3"/>
    <w:rsid w:val="003D15D4"/>
    <w:rsid w:val="003D5EC1"/>
    <w:rsid w:val="003E69CD"/>
    <w:rsid w:val="003F3ED3"/>
    <w:rsid w:val="00401754"/>
    <w:rsid w:val="0040443C"/>
    <w:rsid w:val="0040525B"/>
    <w:rsid w:val="00423E43"/>
    <w:rsid w:val="004312CC"/>
    <w:rsid w:val="00434849"/>
    <w:rsid w:val="00440437"/>
    <w:rsid w:val="004444CA"/>
    <w:rsid w:val="00446666"/>
    <w:rsid w:val="00456B93"/>
    <w:rsid w:val="00465E1E"/>
    <w:rsid w:val="00470D2C"/>
    <w:rsid w:val="00476149"/>
    <w:rsid w:val="0048078A"/>
    <w:rsid w:val="00490B52"/>
    <w:rsid w:val="00493B97"/>
    <w:rsid w:val="00495F4A"/>
    <w:rsid w:val="004A6B4C"/>
    <w:rsid w:val="004A7EC0"/>
    <w:rsid w:val="004B0884"/>
    <w:rsid w:val="004B7833"/>
    <w:rsid w:val="004D5CF5"/>
    <w:rsid w:val="004E6B62"/>
    <w:rsid w:val="004F4F26"/>
    <w:rsid w:val="00500235"/>
    <w:rsid w:val="005040A3"/>
    <w:rsid w:val="0052048C"/>
    <w:rsid w:val="00523AB7"/>
    <w:rsid w:val="00552E9A"/>
    <w:rsid w:val="005574DE"/>
    <w:rsid w:val="00562203"/>
    <w:rsid w:val="005643D0"/>
    <w:rsid w:val="005665CD"/>
    <w:rsid w:val="00573B2B"/>
    <w:rsid w:val="00576F3E"/>
    <w:rsid w:val="00590E33"/>
    <w:rsid w:val="00591BF0"/>
    <w:rsid w:val="0059662F"/>
    <w:rsid w:val="005B113A"/>
    <w:rsid w:val="005C613F"/>
    <w:rsid w:val="005C6FAE"/>
    <w:rsid w:val="005D5915"/>
    <w:rsid w:val="005D7DEA"/>
    <w:rsid w:val="005F23C9"/>
    <w:rsid w:val="005F39EC"/>
    <w:rsid w:val="0060342D"/>
    <w:rsid w:val="00621573"/>
    <w:rsid w:val="0062705F"/>
    <w:rsid w:val="00651E5C"/>
    <w:rsid w:val="00653630"/>
    <w:rsid w:val="00653CB4"/>
    <w:rsid w:val="00662A86"/>
    <w:rsid w:val="00662B69"/>
    <w:rsid w:val="00674207"/>
    <w:rsid w:val="006A2792"/>
    <w:rsid w:val="006A7E46"/>
    <w:rsid w:val="006C2EDC"/>
    <w:rsid w:val="006C320F"/>
    <w:rsid w:val="006D2D11"/>
    <w:rsid w:val="007033A0"/>
    <w:rsid w:val="00707887"/>
    <w:rsid w:val="00713E60"/>
    <w:rsid w:val="007206CB"/>
    <w:rsid w:val="0072161B"/>
    <w:rsid w:val="007230DE"/>
    <w:rsid w:val="007270E7"/>
    <w:rsid w:val="0073115B"/>
    <w:rsid w:val="007371C5"/>
    <w:rsid w:val="00742D6A"/>
    <w:rsid w:val="00755D2F"/>
    <w:rsid w:val="00780300"/>
    <w:rsid w:val="0078392A"/>
    <w:rsid w:val="00787040"/>
    <w:rsid w:val="00793729"/>
    <w:rsid w:val="00793D00"/>
    <w:rsid w:val="007968BB"/>
    <w:rsid w:val="007A0D26"/>
    <w:rsid w:val="007A6478"/>
    <w:rsid w:val="007B019D"/>
    <w:rsid w:val="007B4FAB"/>
    <w:rsid w:val="007C0719"/>
    <w:rsid w:val="007C14D7"/>
    <w:rsid w:val="007C6EE6"/>
    <w:rsid w:val="007D2F6D"/>
    <w:rsid w:val="007E7460"/>
    <w:rsid w:val="007F7F96"/>
    <w:rsid w:val="00800D91"/>
    <w:rsid w:val="0080251B"/>
    <w:rsid w:val="00803EE9"/>
    <w:rsid w:val="008044DF"/>
    <w:rsid w:val="00807C85"/>
    <w:rsid w:val="0082275C"/>
    <w:rsid w:val="008447D6"/>
    <w:rsid w:val="00853DA7"/>
    <w:rsid w:val="00861F27"/>
    <w:rsid w:val="008663B3"/>
    <w:rsid w:val="00872524"/>
    <w:rsid w:val="008725A4"/>
    <w:rsid w:val="00877994"/>
    <w:rsid w:val="00880DDF"/>
    <w:rsid w:val="008855CC"/>
    <w:rsid w:val="00886307"/>
    <w:rsid w:val="00887BBD"/>
    <w:rsid w:val="00893D08"/>
    <w:rsid w:val="00895B15"/>
    <w:rsid w:val="008A69A8"/>
    <w:rsid w:val="008A7926"/>
    <w:rsid w:val="008B0B4D"/>
    <w:rsid w:val="008B1349"/>
    <w:rsid w:val="008B2E2D"/>
    <w:rsid w:val="008B5202"/>
    <w:rsid w:val="008B59A8"/>
    <w:rsid w:val="008C32F4"/>
    <w:rsid w:val="008D1564"/>
    <w:rsid w:val="008D2D76"/>
    <w:rsid w:val="008F111D"/>
    <w:rsid w:val="008F3ECC"/>
    <w:rsid w:val="008F4C75"/>
    <w:rsid w:val="008F5869"/>
    <w:rsid w:val="00912FDC"/>
    <w:rsid w:val="00913AF2"/>
    <w:rsid w:val="0091578A"/>
    <w:rsid w:val="00930F2B"/>
    <w:rsid w:val="00941AA0"/>
    <w:rsid w:val="009554C1"/>
    <w:rsid w:val="00974AA6"/>
    <w:rsid w:val="00990209"/>
    <w:rsid w:val="00994235"/>
    <w:rsid w:val="009A3357"/>
    <w:rsid w:val="009B112C"/>
    <w:rsid w:val="009C1038"/>
    <w:rsid w:val="009C2633"/>
    <w:rsid w:val="009D232B"/>
    <w:rsid w:val="009F3A06"/>
    <w:rsid w:val="00A05548"/>
    <w:rsid w:val="00A104D2"/>
    <w:rsid w:val="00A175CA"/>
    <w:rsid w:val="00A239B4"/>
    <w:rsid w:val="00A4508E"/>
    <w:rsid w:val="00A52D46"/>
    <w:rsid w:val="00A71BDB"/>
    <w:rsid w:val="00A7423F"/>
    <w:rsid w:val="00A77392"/>
    <w:rsid w:val="00A80EBA"/>
    <w:rsid w:val="00A81599"/>
    <w:rsid w:val="00A829A5"/>
    <w:rsid w:val="00AC0D5A"/>
    <w:rsid w:val="00AC5583"/>
    <w:rsid w:val="00AF320E"/>
    <w:rsid w:val="00B059D1"/>
    <w:rsid w:val="00B06519"/>
    <w:rsid w:val="00B2303B"/>
    <w:rsid w:val="00B43974"/>
    <w:rsid w:val="00B46FBC"/>
    <w:rsid w:val="00B606D8"/>
    <w:rsid w:val="00B65169"/>
    <w:rsid w:val="00B73E76"/>
    <w:rsid w:val="00B8026E"/>
    <w:rsid w:val="00B82232"/>
    <w:rsid w:val="00BA4819"/>
    <w:rsid w:val="00BB43CF"/>
    <w:rsid w:val="00BB4BF7"/>
    <w:rsid w:val="00BB7F74"/>
    <w:rsid w:val="00BE1CAD"/>
    <w:rsid w:val="00BE5ACC"/>
    <w:rsid w:val="00BE6F92"/>
    <w:rsid w:val="00BF18FF"/>
    <w:rsid w:val="00BF47EB"/>
    <w:rsid w:val="00C15BE8"/>
    <w:rsid w:val="00C217E3"/>
    <w:rsid w:val="00C3657A"/>
    <w:rsid w:val="00C45303"/>
    <w:rsid w:val="00C55134"/>
    <w:rsid w:val="00C616E3"/>
    <w:rsid w:val="00C66044"/>
    <w:rsid w:val="00C74F83"/>
    <w:rsid w:val="00C90C47"/>
    <w:rsid w:val="00C923F9"/>
    <w:rsid w:val="00C927EF"/>
    <w:rsid w:val="00CA0769"/>
    <w:rsid w:val="00CB6644"/>
    <w:rsid w:val="00CC0664"/>
    <w:rsid w:val="00CC776D"/>
    <w:rsid w:val="00CD1A62"/>
    <w:rsid w:val="00CD2D5A"/>
    <w:rsid w:val="00CD33E0"/>
    <w:rsid w:val="00CD56C1"/>
    <w:rsid w:val="00CF0ECB"/>
    <w:rsid w:val="00CF3F3D"/>
    <w:rsid w:val="00CF7A84"/>
    <w:rsid w:val="00D046CB"/>
    <w:rsid w:val="00D12C8A"/>
    <w:rsid w:val="00D16DD1"/>
    <w:rsid w:val="00D24437"/>
    <w:rsid w:val="00D253A7"/>
    <w:rsid w:val="00D31B1B"/>
    <w:rsid w:val="00D31CD1"/>
    <w:rsid w:val="00D44028"/>
    <w:rsid w:val="00D45287"/>
    <w:rsid w:val="00D57445"/>
    <w:rsid w:val="00D61489"/>
    <w:rsid w:val="00D654CF"/>
    <w:rsid w:val="00D6710B"/>
    <w:rsid w:val="00D77A29"/>
    <w:rsid w:val="00D80EED"/>
    <w:rsid w:val="00D93BB8"/>
    <w:rsid w:val="00D964BE"/>
    <w:rsid w:val="00DB129F"/>
    <w:rsid w:val="00DB2121"/>
    <w:rsid w:val="00DC1AA5"/>
    <w:rsid w:val="00DD025B"/>
    <w:rsid w:val="00DE01B1"/>
    <w:rsid w:val="00DE0E8B"/>
    <w:rsid w:val="00DF76BF"/>
    <w:rsid w:val="00E010BC"/>
    <w:rsid w:val="00E04130"/>
    <w:rsid w:val="00E1398B"/>
    <w:rsid w:val="00E2528C"/>
    <w:rsid w:val="00E340FE"/>
    <w:rsid w:val="00E36A15"/>
    <w:rsid w:val="00E4614B"/>
    <w:rsid w:val="00E57403"/>
    <w:rsid w:val="00E6043C"/>
    <w:rsid w:val="00E660B7"/>
    <w:rsid w:val="00E70242"/>
    <w:rsid w:val="00E820F7"/>
    <w:rsid w:val="00E841FF"/>
    <w:rsid w:val="00EA1DF8"/>
    <w:rsid w:val="00EA559A"/>
    <w:rsid w:val="00EB0576"/>
    <w:rsid w:val="00EB26B3"/>
    <w:rsid w:val="00EC0655"/>
    <w:rsid w:val="00EC149E"/>
    <w:rsid w:val="00ED5FE2"/>
    <w:rsid w:val="00ED76B7"/>
    <w:rsid w:val="00EE571C"/>
    <w:rsid w:val="00EF222F"/>
    <w:rsid w:val="00EF3D50"/>
    <w:rsid w:val="00EF7155"/>
    <w:rsid w:val="00F07335"/>
    <w:rsid w:val="00F1111B"/>
    <w:rsid w:val="00F15593"/>
    <w:rsid w:val="00F27D10"/>
    <w:rsid w:val="00F32000"/>
    <w:rsid w:val="00F3487E"/>
    <w:rsid w:val="00F368C5"/>
    <w:rsid w:val="00F42A5C"/>
    <w:rsid w:val="00F4300E"/>
    <w:rsid w:val="00F46951"/>
    <w:rsid w:val="00F53AE7"/>
    <w:rsid w:val="00F64D30"/>
    <w:rsid w:val="00F71390"/>
    <w:rsid w:val="00F72FE3"/>
    <w:rsid w:val="00F8638E"/>
    <w:rsid w:val="00F93A68"/>
    <w:rsid w:val="00F97773"/>
    <w:rsid w:val="00FA7B9A"/>
    <w:rsid w:val="00FB12B4"/>
    <w:rsid w:val="00FB5886"/>
    <w:rsid w:val="00FC13F0"/>
    <w:rsid w:val="00FC1C53"/>
    <w:rsid w:val="00FD3DED"/>
    <w:rsid w:val="00FE2B16"/>
    <w:rsid w:val="00FE48E9"/>
    <w:rsid w:val="00FE6404"/>
    <w:rsid w:val="00FE7489"/>
    <w:rsid w:val="00FF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D1146DC"/>
  <w15:chartTrackingRefBased/>
  <w15:docId w15:val="{D4AD3980-5CA9-4769-9143-791DEE3D6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251B6A"/>
    <w:pPr>
      <w:tabs>
        <w:tab w:val="right" w:pos="5812"/>
        <w:tab w:val="left" w:pos="6237"/>
      </w:tabs>
      <w:spacing w:line="280" w:lineRule="exact"/>
    </w:pPr>
    <w:rPr>
      <w:rFonts w:cs="Times New Roman (Textkörper CS)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rsid w:val="006C2E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2E2E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80E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2E2E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80E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E1E1E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rsid w:val="005665CD"/>
    <w:pPr>
      <w:ind w:left="720"/>
      <w:contextualSpacing/>
    </w:pPr>
  </w:style>
  <w:style w:type="paragraph" w:customStyle="1" w:styleId="SwissSkiTitel">
    <w:name w:val="SwissSki Titel"/>
    <w:basedOn w:val="Standard"/>
    <w:link w:val="SwissSkiTitelZchn"/>
    <w:uiPriority w:val="2"/>
    <w:qFormat/>
    <w:rsid w:val="00176E21"/>
    <w:pPr>
      <w:spacing w:line="360" w:lineRule="exact"/>
      <w:outlineLvl w:val="0"/>
    </w:pPr>
    <w:rPr>
      <w:rFonts w:asciiTheme="majorHAnsi" w:hAnsiTheme="majorHAnsi"/>
      <w:b/>
      <w:bCs/>
      <w:color w:val="E2001A" w:themeColor="text2"/>
      <w:sz w:val="28"/>
      <w:szCs w:val="32"/>
    </w:rPr>
  </w:style>
  <w:style w:type="paragraph" w:customStyle="1" w:styleId="SwissSkiUntertitel">
    <w:name w:val="SwissSki Untertitel"/>
    <w:basedOn w:val="Standard"/>
    <w:uiPriority w:val="2"/>
    <w:qFormat/>
    <w:rsid w:val="00296995"/>
    <w:pPr>
      <w:tabs>
        <w:tab w:val="left" w:pos="6640"/>
      </w:tabs>
      <w:outlineLvl w:val="0"/>
    </w:pPr>
    <w:rPr>
      <w:rFonts w:asciiTheme="majorHAnsi" w:hAnsiTheme="majorHAnsi"/>
      <w:b/>
      <w:bCs/>
      <w:color w:val="3C3C3C"/>
      <w:szCs w:val="23"/>
    </w:rPr>
  </w:style>
  <w:style w:type="paragraph" w:customStyle="1" w:styleId="Nummerierungfortlaufend">
    <w:name w:val="Nummerierung fortlaufend"/>
    <w:basedOn w:val="Nummerierung1"/>
    <w:link w:val="NummerierungfortlaufendZchn"/>
    <w:uiPriority w:val="3"/>
    <w:rsid w:val="00251B6A"/>
    <w:pPr>
      <w:numPr>
        <w:numId w:val="3"/>
      </w:numPr>
      <w:outlineLvl w:val="1"/>
    </w:pPr>
  </w:style>
  <w:style w:type="paragraph" w:customStyle="1" w:styleId="HauptitelZusatzRotSchwarz">
    <w:name w:val="Hauptitel Zusatz Rot/Schwarz"/>
    <w:basedOn w:val="SwissSkiTitel"/>
    <w:uiPriority w:val="2"/>
    <w:qFormat/>
    <w:rsid w:val="00F53AE7"/>
    <w:pPr>
      <w:spacing w:line="400" w:lineRule="exact"/>
    </w:pPr>
    <w:rPr>
      <w:b w:val="0"/>
      <w:sz w:val="32"/>
      <w:szCs w:val="44"/>
    </w:rPr>
  </w:style>
  <w:style w:type="paragraph" w:customStyle="1" w:styleId="HaupttitelRotSchwarz">
    <w:name w:val="Haupttitel Rot/Schwarz"/>
    <w:basedOn w:val="Standard"/>
    <w:uiPriority w:val="1"/>
    <w:qFormat/>
    <w:rsid w:val="00C616E3"/>
    <w:pPr>
      <w:tabs>
        <w:tab w:val="left" w:pos="6640"/>
      </w:tabs>
      <w:spacing w:line="520" w:lineRule="exact"/>
      <w:outlineLvl w:val="0"/>
    </w:pPr>
    <w:rPr>
      <w:rFonts w:asciiTheme="majorHAnsi" w:hAnsiTheme="majorHAnsi"/>
      <w:b/>
      <w:bCs/>
      <w:color w:val="E2001A" w:themeColor="text2"/>
      <w:sz w:val="36"/>
      <w:szCs w:val="44"/>
    </w:rPr>
  </w:style>
  <w:style w:type="numbering" w:customStyle="1" w:styleId="Swiss-SkiNummierungfortlaufend">
    <w:name w:val="Swiss-Ski Nummierung fortlaufend"/>
    <w:basedOn w:val="KeineListe"/>
    <w:uiPriority w:val="99"/>
    <w:rsid w:val="001552C1"/>
    <w:pPr>
      <w:numPr>
        <w:numId w:val="6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C2EDC"/>
    <w:rPr>
      <w:rFonts w:asciiTheme="majorHAnsi" w:eastAsiaTheme="majorEastAsia" w:hAnsiTheme="majorHAnsi" w:cstheme="majorBidi"/>
      <w:color w:val="2E2E2E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6C2EDC"/>
    <w:rPr>
      <w:color w:val="E2001A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56D3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56D3"/>
    <w:rPr>
      <w:rFonts w:ascii="Times New Roman" w:hAnsi="Times New Roman" w:cs="Times New Roman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80EBA"/>
    <w:rPr>
      <w:rFonts w:asciiTheme="majorHAnsi" w:eastAsiaTheme="majorEastAsia" w:hAnsiTheme="majorHAnsi" w:cstheme="majorBidi"/>
      <w:color w:val="2E2E2E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80EBA"/>
    <w:rPr>
      <w:rFonts w:asciiTheme="majorHAnsi" w:eastAsiaTheme="majorEastAsia" w:hAnsiTheme="majorHAnsi" w:cstheme="majorBidi"/>
      <w:color w:val="1E1E1E" w:themeColor="accent1" w:themeShade="7F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BE6F92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BE6F92"/>
    <w:rPr>
      <w:rFonts w:cs="Times New Roman (Textkörper CS)"/>
      <w:sz w:val="23"/>
      <w:lang w:val="de-CH"/>
    </w:rPr>
  </w:style>
  <w:style w:type="paragraph" w:customStyle="1" w:styleId="Nummerierung1">
    <w:name w:val="Nummerierung 1."/>
    <w:link w:val="Nummerierung1Zchn"/>
    <w:uiPriority w:val="6"/>
    <w:qFormat/>
    <w:rsid w:val="0035538A"/>
    <w:pPr>
      <w:numPr>
        <w:numId w:val="7"/>
      </w:numPr>
      <w:spacing w:after="280" w:line="280" w:lineRule="exact"/>
      <w:outlineLvl w:val="0"/>
    </w:pPr>
    <w:rPr>
      <w:rFonts w:asciiTheme="majorHAnsi" w:hAnsiTheme="majorHAnsi" w:cs="Times New Roman (Textkörper CS)"/>
      <w:b/>
      <w:color w:val="E2001A" w:themeColor="text2"/>
      <w:sz w:val="28"/>
      <w:szCs w:val="23"/>
      <w:lang w:val="de-CH"/>
    </w:rPr>
  </w:style>
  <w:style w:type="paragraph" w:customStyle="1" w:styleId="Nummerierung11">
    <w:name w:val="Nummerierung 1.1."/>
    <w:link w:val="Nummerierung11Zchn"/>
    <w:uiPriority w:val="6"/>
    <w:qFormat/>
    <w:rsid w:val="00F27D10"/>
    <w:pPr>
      <w:numPr>
        <w:ilvl w:val="1"/>
        <w:numId w:val="7"/>
      </w:numPr>
      <w:spacing w:line="280" w:lineRule="exact"/>
      <w:outlineLvl w:val="1"/>
    </w:pPr>
    <w:rPr>
      <w:rFonts w:asciiTheme="majorHAnsi" w:hAnsiTheme="majorHAnsi" w:cs="Times New Roman (Textkörper CS)"/>
      <w:b/>
      <w:lang w:val="de-CH"/>
    </w:rPr>
  </w:style>
  <w:style w:type="character" w:customStyle="1" w:styleId="SwissSkiTitelZchn">
    <w:name w:val="SwissSki Titel Zchn"/>
    <w:basedOn w:val="Absatz-Standardschriftart"/>
    <w:link w:val="SwissSkiTitel"/>
    <w:uiPriority w:val="2"/>
    <w:rsid w:val="00176E21"/>
    <w:rPr>
      <w:rFonts w:asciiTheme="majorHAnsi" w:hAnsiTheme="majorHAnsi"/>
      <w:b/>
      <w:bCs/>
      <w:color w:val="E2001A" w:themeColor="text2"/>
      <w:sz w:val="28"/>
      <w:szCs w:val="32"/>
      <w:lang w:val="de-CH"/>
    </w:rPr>
  </w:style>
  <w:style w:type="character" w:customStyle="1" w:styleId="Nummerierung1Zchn">
    <w:name w:val="Nummerierung 1. Zchn"/>
    <w:basedOn w:val="Absatz-Standardschriftart"/>
    <w:link w:val="Nummerierung1"/>
    <w:uiPriority w:val="6"/>
    <w:rsid w:val="0035538A"/>
    <w:rPr>
      <w:rFonts w:asciiTheme="majorHAnsi" w:hAnsiTheme="majorHAnsi" w:cs="Times New Roman (Textkörper CS)"/>
      <w:b/>
      <w:color w:val="E2001A" w:themeColor="text2"/>
      <w:sz w:val="28"/>
      <w:szCs w:val="23"/>
      <w:lang w:val="de-CH"/>
    </w:rPr>
  </w:style>
  <w:style w:type="paragraph" w:customStyle="1" w:styleId="Nummerierung111">
    <w:name w:val="Nummerierung 1.1.1"/>
    <w:link w:val="Nummerierung111Zchn"/>
    <w:uiPriority w:val="6"/>
    <w:qFormat/>
    <w:rsid w:val="00251B6A"/>
    <w:pPr>
      <w:numPr>
        <w:ilvl w:val="2"/>
        <w:numId w:val="7"/>
      </w:numPr>
      <w:spacing w:line="280" w:lineRule="exact"/>
      <w:outlineLvl w:val="2"/>
    </w:pPr>
    <w:rPr>
      <w:rFonts w:cs="Times New Roman (Textkörper CS)"/>
      <w:color w:val="3C3C3C"/>
      <w:szCs w:val="23"/>
      <w:lang w:val="de-CH"/>
    </w:rPr>
  </w:style>
  <w:style w:type="character" w:customStyle="1" w:styleId="Nummerierung11Zchn">
    <w:name w:val="Nummerierung 1.1. Zchn"/>
    <w:basedOn w:val="Absatz-Standardschriftart"/>
    <w:link w:val="Nummerierung11"/>
    <w:uiPriority w:val="6"/>
    <w:rsid w:val="00F27D10"/>
    <w:rPr>
      <w:rFonts w:asciiTheme="majorHAnsi" w:hAnsiTheme="majorHAnsi" w:cs="Times New Roman (Textkörper CS)"/>
      <w:b/>
      <w:lang w:val="de-CH"/>
    </w:rPr>
  </w:style>
  <w:style w:type="paragraph" w:customStyle="1" w:styleId="Nummerierung1111">
    <w:name w:val="Nummerierung 1.1.1.1"/>
    <w:link w:val="Nummerierung1111Zchn"/>
    <w:uiPriority w:val="6"/>
    <w:qFormat/>
    <w:rsid w:val="00251B6A"/>
    <w:pPr>
      <w:numPr>
        <w:ilvl w:val="3"/>
        <w:numId w:val="7"/>
      </w:numPr>
      <w:spacing w:line="280" w:lineRule="exact"/>
      <w:outlineLvl w:val="3"/>
    </w:pPr>
    <w:rPr>
      <w:rFonts w:cs="Times New Roman (Textkörper CS)"/>
      <w:color w:val="3C3C3C"/>
      <w:szCs w:val="23"/>
      <w:lang w:val="de-CH"/>
    </w:rPr>
  </w:style>
  <w:style w:type="character" w:customStyle="1" w:styleId="Nummerierung111Zchn">
    <w:name w:val="Nummerierung 1.1.1 Zchn"/>
    <w:basedOn w:val="Absatz-Standardschriftart"/>
    <w:link w:val="Nummerierung111"/>
    <w:uiPriority w:val="6"/>
    <w:rsid w:val="00251B6A"/>
    <w:rPr>
      <w:rFonts w:cs="Times New Roman (Textkörper CS)"/>
      <w:color w:val="3C3C3C"/>
      <w:szCs w:val="23"/>
      <w:lang w:val="de-CH"/>
    </w:rPr>
  </w:style>
  <w:style w:type="character" w:customStyle="1" w:styleId="Nummerierung1111Zchn">
    <w:name w:val="Nummerierung 1.1.1.1 Zchn"/>
    <w:basedOn w:val="Absatz-Standardschriftart"/>
    <w:link w:val="Nummerierung1111"/>
    <w:uiPriority w:val="6"/>
    <w:rsid w:val="00251B6A"/>
    <w:rPr>
      <w:rFonts w:cs="Times New Roman (Textkörper CS)"/>
      <w:color w:val="3C3C3C"/>
      <w:szCs w:val="23"/>
      <w:lang w:val="de-CH"/>
    </w:rPr>
  </w:style>
  <w:style w:type="numbering" w:customStyle="1" w:styleId="Swiss-SkiListe">
    <w:name w:val="Swiss-Ski Liste"/>
    <w:uiPriority w:val="99"/>
    <w:rsid w:val="00755D2F"/>
    <w:pPr>
      <w:numPr>
        <w:numId w:val="4"/>
      </w:numPr>
    </w:pPr>
  </w:style>
  <w:style w:type="numbering" w:customStyle="1" w:styleId="Aufzhlungen">
    <w:name w:val="Aufzählungen"/>
    <w:uiPriority w:val="99"/>
    <w:rsid w:val="00674207"/>
    <w:pPr>
      <w:numPr>
        <w:numId w:val="2"/>
      </w:numPr>
    </w:pPr>
  </w:style>
  <w:style w:type="paragraph" w:customStyle="1" w:styleId="Swiss-SkiAufzhlungen">
    <w:name w:val="Swiss-Ski Aufzählungen"/>
    <w:link w:val="Swiss-SkiAufzhlungenZchn"/>
    <w:uiPriority w:val="3"/>
    <w:qFormat/>
    <w:rsid w:val="00251B6A"/>
    <w:pPr>
      <w:numPr>
        <w:numId w:val="1"/>
      </w:numPr>
      <w:tabs>
        <w:tab w:val="left" w:pos="2835"/>
        <w:tab w:val="left" w:pos="5670"/>
      </w:tabs>
      <w:spacing w:line="280" w:lineRule="exact"/>
      <w:ind w:left="284"/>
    </w:pPr>
    <w:rPr>
      <w:rFonts w:ascii="Calibri Light" w:hAnsi="Calibri Light" w:cs="Times New Roman (Textkörper CS)"/>
      <w:color w:val="3C3C3C"/>
      <w:szCs w:val="23"/>
      <w:lang w:val="de-CH"/>
    </w:rPr>
  </w:style>
  <w:style w:type="character" w:customStyle="1" w:styleId="NummerierungfortlaufendZchn">
    <w:name w:val="Nummerierung fortlaufend Zchn"/>
    <w:basedOn w:val="Nummerierung1111Zchn"/>
    <w:link w:val="Nummerierungfortlaufend"/>
    <w:uiPriority w:val="3"/>
    <w:rsid w:val="00251B6A"/>
    <w:rPr>
      <w:rFonts w:asciiTheme="majorHAnsi" w:hAnsiTheme="majorHAnsi" w:cs="Times New Roman (Textkörper CS)"/>
      <w:b/>
      <w:color w:val="E2001A" w:themeColor="text2"/>
      <w:sz w:val="28"/>
      <w:szCs w:val="23"/>
      <w:lang w:val="de-CH"/>
    </w:rPr>
  </w:style>
  <w:style w:type="character" w:customStyle="1" w:styleId="Swiss-SkiAufzhlungenZchn">
    <w:name w:val="Swiss-Ski Aufzählungen Zchn"/>
    <w:basedOn w:val="Absatz-Standardschriftart"/>
    <w:link w:val="Swiss-SkiAufzhlungen"/>
    <w:uiPriority w:val="3"/>
    <w:rsid w:val="00251B6A"/>
    <w:rPr>
      <w:rFonts w:ascii="Calibri Light" w:hAnsi="Calibri Light" w:cs="Times New Roman (Textkörper CS)"/>
      <w:color w:val="3C3C3C"/>
      <w:szCs w:val="23"/>
      <w:lang w:val="de-CH"/>
    </w:rPr>
  </w:style>
  <w:style w:type="paragraph" w:styleId="Textkrper">
    <w:name w:val="Body Text"/>
    <w:basedOn w:val="Standard"/>
    <w:link w:val="TextkrperZchn"/>
    <w:semiHidden/>
    <w:unhideWhenUsed/>
    <w:rsid w:val="008044D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8044DF"/>
  </w:style>
  <w:style w:type="numbering" w:customStyle="1" w:styleId="Formatvorlage1">
    <w:name w:val="Formatvorlage1"/>
    <w:uiPriority w:val="99"/>
    <w:rsid w:val="00E340FE"/>
    <w:pPr>
      <w:numPr>
        <w:numId w:val="5"/>
      </w:numPr>
    </w:pPr>
  </w:style>
  <w:style w:type="character" w:styleId="Platzhaltertext">
    <w:name w:val="Placeholder Text"/>
    <w:basedOn w:val="Absatz-Standardschriftart"/>
    <w:uiPriority w:val="99"/>
    <w:semiHidden/>
    <w:rsid w:val="008A69A8"/>
    <w:rPr>
      <w:color w:val="808080"/>
    </w:rPr>
  </w:style>
  <w:style w:type="paragraph" w:customStyle="1" w:styleId="StandardFett">
    <w:name w:val="Standard Fett"/>
    <w:basedOn w:val="Standard"/>
    <w:link w:val="StandardFettZchn"/>
    <w:qFormat/>
    <w:rsid w:val="00C616E3"/>
    <w:rPr>
      <w:rFonts w:asciiTheme="majorHAnsi" w:hAnsiTheme="majorHAnsi" w:cs="Calibri (Überschriften)"/>
      <w:b/>
    </w:rPr>
  </w:style>
  <w:style w:type="paragraph" w:styleId="Fuzeile">
    <w:name w:val="footer"/>
    <w:basedOn w:val="Standard"/>
    <w:link w:val="FuzeileZchn"/>
    <w:uiPriority w:val="99"/>
    <w:unhideWhenUsed/>
    <w:rsid w:val="00333471"/>
    <w:pPr>
      <w:tabs>
        <w:tab w:val="center" w:pos="4536"/>
        <w:tab w:val="right" w:pos="9072"/>
      </w:tabs>
      <w:spacing w:line="240" w:lineRule="auto"/>
    </w:pPr>
  </w:style>
  <w:style w:type="character" w:customStyle="1" w:styleId="StandardFettZchn">
    <w:name w:val="Standard Fett Zchn"/>
    <w:basedOn w:val="Absatz-Standardschriftart"/>
    <w:link w:val="StandardFett"/>
    <w:rsid w:val="00C616E3"/>
    <w:rPr>
      <w:rFonts w:asciiTheme="majorHAnsi" w:hAnsiTheme="majorHAnsi" w:cs="Calibri (Überschriften)"/>
      <w:b/>
      <w:lang w:val="de-CH"/>
      <w14:numForm w14:val="oldStyle"/>
    </w:rPr>
  </w:style>
  <w:style w:type="character" w:customStyle="1" w:styleId="FuzeileZchn">
    <w:name w:val="Fußzeile Zchn"/>
    <w:basedOn w:val="Absatz-Standardschriftart"/>
    <w:link w:val="Fuzeile"/>
    <w:uiPriority w:val="99"/>
    <w:rsid w:val="00333471"/>
    <w:rPr>
      <w:lang w:val="de-CH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182BD3"/>
    <w:rPr>
      <w:lang w:val="de-CH"/>
    </w:rPr>
  </w:style>
  <w:style w:type="paragraph" w:styleId="Kopfzeile">
    <w:name w:val="header"/>
    <w:basedOn w:val="Standard"/>
    <w:link w:val="KopfzeileZchn"/>
    <w:semiHidden/>
    <w:unhideWhenUsed/>
    <w:rsid w:val="00F72FE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semiHidden/>
    <w:rsid w:val="00F72FE3"/>
    <w:rPr>
      <w:lang w:val="de-CH"/>
    </w:rPr>
  </w:style>
  <w:style w:type="character" w:styleId="NichtaufgelsteErwhnung">
    <w:name w:val="Unresolved Mention"/>
    <w:basedOn w:val="Absatz-Standardschriftart"/>
    <w:uiPriority w:val="99"/>
    <w:rsid w:val="00440437"/>
    <w:rPr>
      <w:color w:val="808080"/>
      <w:shd w:val="clear" w:color="auto" w:fill="E6E6E6"/>
    </w:rPr>
  </w:style>
  <w:style w:type="paragraph" w:styleId="Untertitel">
    <w:name w:val="Subtitle"/>
    <w:basedOn w:val="Standard"/>
    <w:next w:val="Standard"/>
    <w:link w:val="UntertitelZchn"/>
    <w:uiPriority w:val="11"/>
    <w:rsid w:val="00F27D10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27D10"/>
    <w:rPr>
      <w:rFonts w:eastAsiaTheme="minorEastAsia"/>
      <w:color w:val="5A5A5A" w:themeColor="text1" w:themeTint="A5"/>
      <w:spacing w:val="15"/>
      <w:lang w:val="de-CH"/>
    </w:rPr>
  </w:style>
  <w:style w:type="table" w:styleId="Tabellenraster">
    <w:name w:val="Table Grid"/>
    <w:basedOn w:val="NormaleTabelle"/>
    <w:uiPriority w:val="39"/>
    <w:rsid w:val="00FB1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3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47938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911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a.schneider\AppData\Roaming\Microsoft\Templates\Protokoll_D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81E4C6-95C5-43EE-9CFB-853BC6D64C20}"/>
      </w:docPartPr>
      <w:docPartBody>
        <w:p w:rsidR="00F05E1D" w:rsidRDefault="000B506C">
          <w:bookmarkStart w:id="0" w:name="_GoBack"/>
          <w:bookmarkEnd w:id="0"/>
          <w:r w:rsidRPr="004E330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ECA27652843448292A06D32D31AF5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AE2CEA-C1EF-4907-BBB9-3EDE57EB8F81}"/>
      </w:docPartPr>
      <w:docPartBody>
        <w:p w:rsidR="00F05E1D" w:rsidRDefault="000B506C" w:rsidP="000B506C">
          <w:pPr>
            <w:pStyle w:val="CECA27652843448292A06D32D31AF5C0"/>
          </w:pPr>
          <w:r w:rsidRPr="00E06FB5">
            <w:rPr>
              <w:rStyle w:val="Platzhaltertext"/>
              <w:rFonts w:ascii="Verdana" w:eastAsiaTheme="minorHAnsi" w:hAnsi="Verdana"/>
              <w:sz w:val="16"/>
            </w:rPr>
            <w:t>Geben Sie Ihren Vornamen an</w:t>
          </w:r>
        </w:p>
      </w:docPartBody>
    </w:docPart>
    <w:docPart>
      <w:docPartPr>
        <w:name w:val="08B42A4E5DD04F3CB1093BCCF81022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43703E-B3F5-411A-B423-1C8DA48A42FE}"/>
      </w:docPartPr>
      <w:docPartBody>
        <w:p w:rsidR="00F05E1D" w:rsidRDefault="000B506C" w:rsidP="000B506C">
          <w:pPr>
            <w:pStyle w:val="08B42A4E5DD04F3CB1093BCCF810222A"/>
          </w:pPr>
          <w:r w:rsidRPr="00E06FB5">
            <w:rPr>
              <w:rStyle w:val="Platzhaltertext"/>
              <w:rFonts w:ascii="Verdana" w:eastAsiaTheme="minorHAnsi" w:hAnsi="Verdana"/>
              <w:sz w:val="16"/>
            </w:rPr>
            <w:t>Geben Sie die Strasse an</w:t>
          </w:r>
        </w:p>
      </w:docPartBody>
    </w:docPart>
    <w:docPart>
      <w:docPartPr>
        <w:name w:val="27D36831A5B242988599A98F33AB08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D359CE-61A3-4A45-821A-7E730FC05080}"/>
      </w:docPartPr>
      <w:docPartBody>
        <w:p w:rsidR="00F05E1D" w:rsidRDefault="000B506C" w:rsidP="000B506C">
          <w:pPr>
            <w:pStyle w:val="27D36831A5B242988599A98F33AB08DC"/>
          </w:pPr>
          <w:r>
            <w:rPr>
              <w:rStyle w:val="Platzhaltertext"/>
              <w:rFonts w:ascii="Verdana" w:eastAsiaTheme="minorHAnsi" w:hAnsi="Verdana"/>
              <w:sz w:val="16"/>
            </w:rPr>
            <w:t>Geben Sie Ihren Vornamen an</w:t>
          </w:r>
        </w:p>
      </w:docPartBody>
    </w:docPart>
    <w:docPart>
      <w:docPartPr>
        <w:name w:val="1404F8EF3A5F480BA0177C204E4E50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A5A698-3D1D-4A9C-BF4C-9777D997AFB1}"/>
      </w:docPartPr>
      <w:docPartBody>
        <w:p w:rsidR="00F05E1D" w:rsidRDefault="000B506C" w:rsidP="000B506C">
          <w:pPr>
            <w:pStyle w:val="1404F8EF3A5F480BA0177C204E4E5001"/>
          </w:pPr>
          <w:r w:rsidRPr="00E06FB5">
            <w:rPr>
              <w:rStyle w:val="Platzhaltertext"/>
              <w:rFonts w:ascii="Verdana" w:eastAsiaTheme="minorHAnsi" w:hAnsi="Verdana"/>
              <w:sz w:val="18"/>
            </w:rPr>
            <w:t>Geben Sie die Strasse an</w:t>
          </w:r>
        </w:p>
      </w:docPartBody>
    </w:docPart>
    <w:docPart>
      <w:docPartPr>
        <w:name w:val="E468957FEB124C378DA01DE970BBFE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7EA292-742E-4783-A21E-088EA38F451F}"/>
      </w:docPartPr>
      <w:docPartBody>
        <w:p w:rsidR="00F05E1D" w:rsidRDefault="000B506C" w:rsidP="000B506C">
          <w:pPr>
            <w:pStyle w:val="E468957FEB124C378DA01DE970BBFEC1"/>
          </w:pPr>
          <w:r>
            <w:rPr>
              <w:rStyle w:val="Platzhaltertext"/>
              <w:rFonts w:ascii="Verdana" w:eastAsiaTheme="minorHAnsi" w:hAnsi="Verdana"/>
              <w:sz w:val="16"/>
            </w:rPr>
            <w:t>Geben Sie Ihren Vornamen an</w:t>
          </w:r>
        </w:p>
      </w:docPartBody>
    </w:docPart>
    <w:docPart>
      <w:docPartPr>
        <w:name w:val="68AF3DDDBAA540B798940ADFFDD3A7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800C5E-7FB2-4BD4-BDC5-4044C4C41C73}"/>
      </w:docPartPr>
      <w:docPartBody>
        <w:p w:rsidR="00F05E1D" w:rsidRDefault="000B506C" w:rsidP="000B506C">
          <w:pPr>
            <w:pStyle w:val="68AF3DDDBAA540B798940ADFFDD3A7E2"/>
          </w:pPr>
          <w:r w:rsidRPr="00E06FB5">
            <w:rPr>
              <w:rStyle w:val="Platzhaltertext"/>
              <w:rFonts w:ascii="Verdana" w:eastAsiaTheme="minorHAnsi" w:hAnsi="Verdana"/>
              <w:sz w:val="18"/>
            </w:rPr>
            <w:t>Geben Sie die Strasse an</w:t>
          </w:r>
        </w:p>
      </w:docPartBody>
    </w:docPart>
    <w:docPart>
      <w:docPartPr>
        <w:name w:val="C46D172EB92C4A3880157AB8F9E180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FA7CCC-04B0-420D-ACBA-AFBCACB4D5FB}"/>
      </w:docPartPr>
      <w:docPartBody>
        <w:p w:rsidR="00F05E1D" w:rsidRDefault="000B506C" w:rsidP="000B506C">
          <w:pPr>
            <w:pStyle w:val="C46D172EB92C4A3880157AB8F9E1801A"/>
          </w:pPr>
          <w:r>
            <w:rPr>
              <w:rStyle w:val="Platzhaltertext"/>
              <w:rFonts w:ascii="Verdana" w:eastAsiaTheme="minorHAnsi" w:hAnsi="Verdana"/>
              <w:sz w:val="16"/>
            </w:rPr>
            <w:t>Geben Sie Ihren Vornamen an</w:t>
          </w:r>
        </w:p>
      </w:docPartBody>
    </w:docPart>
    <w:docPart>
      <w:docPartPr>
        <w:name w:val="FC691D2707CC47249F148AE17EC7CC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5D3D1B-F78A-44E4-A9AD-B28440AE92BF}"/>
      </w:docPartPr>
      <w:docPartBody>
        <w:p w:rsidR="00F05E1D" w:rsidRDefault="000B506C" w:rsidP="000B506C">
          <w:pPr>
            <w:pStyle w:val="FC691D2707CC47249F148AE17EC7CC53"/>
          </w:pPr>
          <w:r w:rsidRPr="00071677">
            <w:rPr>
              <w:rStyle w:val="Platzhaltertext"/>
            </w:rPr>
            <w:t>Wählen Sie ein Element aus.</w:t>
          </w:r>
        </w:p>
      </w:docPartBody>
    </w:docPart>
    <w:docPart>
      <w:docPartPr>
        <w:name w:val="5C3111A668AD4C0A8B86412234E5A9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2E0E67-7011-408A-BC00-D0EF41FE9426}"/>
      </w:docPartPr>
      <w:docPartBody>
        <w:p w:rsidR="00F05E1D" w:rsidRDefault="000B506C" w:rsidP="000B506C">
          <w:pPr>
            <w:pStyle w:val="5C3111A668AD4C0A8B86412234E5A999"/>
          </w:pPr>
          <w:r>
            <w:rPr>
              <w:rStyle w:val="Platzhaltertext"/>
              <w:rFonts w:ascii="Verdana" w:eastAsiaTheme="minorHAnsi" w:hAnsi="Verdana"/>
              <w:sz w:val="16"/>
            </w:rPr>
            <w:t>Geben Sie Ihren Vornamen an</w:t>
          </w:r>
        </w:p>
      </w:docPartBody>
    </w:docPart>
    <w:docPart>
      <w:docPartPr>
        <w:name w:val="CD65AF0BA7904C0988D32DB6FBB8B4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DDCB75-7723-4FB7-AFF6-5F2905D5C8BD}"/>
      </w:docPartPr>
      <w:docPartBody>
        <w:p w:rsidR="00F05E1D" w:rsidRDefault="000B506C" w:rsidP="000B506C">
          <w:pPr>
            <w:pStyle w:val="CD65AF0BA7904C0988D32DB6FBB8B48E"/>
          </w:pPr>
          <w:r w:rsidRPr="00044B0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401EFF8896F4D25A3C61E99D53B9E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C7022A-C755-4822-B8E5-6CC4B04D6D1D}"/>
      </w:docPartPr>
      <w:docPartBody>
        <w:p w:rsidR="00F05E1D" w:rsidRDefault="000B506C" w:rsidP="000B506C">
          <w:pPr>
            <w:pStyle w:val="3401EFF8896F4D25A3C61E99D53B9E24"/>
          </w:pPr>
          <w:r w:rsidRPr="00044B0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755213696B94A8AA2E788F9BD6C44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AC689C-53D2-4B26-9955-8B309B000E3F}"/>
      </w:docPartPr>
      <w:docPartBody>
        <w:p w:rsidR="00F05E1D" w:rsidRDefault="000B506C" w:rsidP="000B506C">
          <w:pPr>
            <w:pStyle w:val="3755213696B94A8AA2E788F9BD6C440F"/>
          </w:pPr>
          <w:r w:rsidRPr="00044B0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7773B742C454899B1DCBC8DF7CE58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71A4F0-B737-4A20-8BE5-24200E808EE7}"/>
      </w:docPartPr>
      <w:docPartBody>
        <w:p w:rsidR="00F05E1D" w:rsidRDefault="000B506C" w:rsidP="000B506C">
          <w:pPr>
            <w:pStyle w:val="A7773B742C454899B1DCBC8DF7CE583C"/>
          </w:pPr>
          <w:r w:rsidRPr="00044B0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C65E0640FB340808E1819F40880AF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6DE96B-76F1-4BBD-B96F-D91EBB44E77E}"/>
      </w:docPartPr>
      <w:docPartBody>
        <w:p w:rsidR="00F05E1D" w:rsidRDefault="000B506C" w:rsidP="000B506C">
          <w:pPr>
            <w:pStyle w:val="8C65E0640FB340808E1819F40880AF85"/>
          </w:pPr>
          <w:r w:rsidRPr="00044B0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(Überschriften)">
    <w:altName w:val="Calibri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06C"/>
    <w:rsid w:val="000B506C"/>
    <w:rsid w:val="002C2197"/>
    <w:rsid w:val="00F0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B506C"/>
    <w:rPr>
      <w:color w:val="808080"/>
    </w:rPr>
  </w:style>
  <w:style w:type="paragraph" w:customStyle="1" w:styleId="8CC37C6680184DACA09C4DFBB6F63DF2">
    <w:name w:val="8CC37C6680184DACA09C4DFBB6F63DF2"/>
  </w:style>
  <w:style w:type="paragraph" w:customStyle="1" w:styleId="94465B39D0DB44008B093FD23784B4E4">
    <w:name w:val="94465B39D0DB44008B093FD23784B4E4"/>
  </w:style>
  <w:style w:type="paragraph" w:customStyle="1" w:styleId="CE2EFCAA0B97449B8070D97E656FBB23">
    <w:name w:val="CE2EFCAA0B97449B8070D97E656FBB23"/>
  </w:style>
  <w:style w:type="paragraph" w:customStyle="1" w:styleId="804D2C04D52741ECBF4023E4B6B71C66">
    <w:name w:val="804D2C04D52741ECBF4023E4B6B71C66"/>
  </w:style>
  <w:style w:type="paragraph" w:customStyle="1" w:styleId="A9D04FF4238F428897081485AAC9CCEE">
    <w:name w:val="A9D04FF4238F428897081485AAC9CCEE"/>
  </w:style>
  <w:style w:type="paragraph" w:customStyle="1" w:styleId="B04279AB5ACC41B3B43F51FD0F8AE1BD">
    <w:name w:val="B04279AB5ACC41B3B43F51FD0F8AE1BD"/>
  </w:style>
  <w:style w:type="paragraph" w:customStyle="1" w:styleId="D3ED38206CD447D580871D47B8D23553">
    <w:name w:val="D3ED38206CD447D580871D47B8D23553"/>
  </w:style>
  <w:style w:type="paragraph" w:customStyle="1" w:styleId="E49B6338B90244E1AF48E6BD9F299589">
    <w:name w:val="E49B6338B90244E1AF48E6BD9F299589"/>
  </w:style>
  <w:style w:type="paragraph" w:customStyle="1" w:styleId="75500F209AE047398BE468D45F7170AF">
    <w:name w:val="75500F209AE047398BE468D45F7170AF"/>
  </w:style>
  <w:style w:type="paragraph" w:customStyle="1" w:styleId="2F1A64F654FC46848F3D726E39F88653">
    <w:name w:val="2F1A64F654FC46848F3D726E39F88653"/>
  </w:style>
  <w:style w:type="paragraph" w:customStyle="1" w:styleId="EAB9AD7A2AA947B68EC1AB7A249DB239">
    <w:name w:val="EAB9AD7A2AA947B68EC1AB7A249DB239"/>
  </w:style>
  <w:style w:type="paragraph" w:customStyle="1" w:styleId="E2C9424E12CA415EB151EB92AB329E29">
    <w:name w:val="E2C9424E12CA415EB151EB92AB329E29"/>
  </w:style>
  <w:style w:type="paragraph" w:customStyle="1" w:styleId="0E4C216060D640C8B98CEB6C4E541165">
    <w:name w:val="0E4C216060D640C8B98CEB6C4E541165"/>
  </w:style>
  <w:style w:type="paragraph" w:customStyle="1" w:styleId="C906F2DCFCD5415EA80F8C5AA1DB6114">
    <w:name w:val="C906F2DCFCD5415EA80F8C5AA1DB6114"/>
  </w:style>
  <w:style w:type="paragraph" w:customStyle="1" w:styleId="CE6CDD788AD7403495B04FFD9804ED1F">
    <w:name w:val="CE6CDD788AD7403495B04FFD9804ED1F"/>
  </w:style>
  <w:style w:type="paragraph" w:customStyle="1" w:styleId="7285A7DD89CD4AEFA44973517297196D">
    <w:name w:val="7285A7DD89CD4AEFA44973517297196D"/>
  </w:style>
  <w:style w:type="paragraph" w:customStyle="1" w:styleId="8B04AD8A44534AD38E0BB7ADE2B4E615">
    <w:name w:val="8B04AD8A44534AD38E0BB7ADE2B4E615"/>
  </w:style>
  <w:style w:type="paragraph" w:customStyle="1" w:styleId="60B5D1FF91C3439291F1BD2847E658DE">
    <w:name w:val="60B5D1FF91C3439291F1BD2847E658DE"/>
  </w:style>
  <w:style w:type="paragraph" w:customStyle="1" w:styleId="18F39BFDED6340C7B0282E4998623ED9">
    <w:name w:val="18F39BFDED6340C7B0282E4998623ED9"/>
  </w:style>
  <w:style w:type="paragraph" w:customStyle="1" w:styleId="205A77B637934E19841593D4B71E55DA">
    <w:name w:val="205A77B637934E19841593D4B71E55DA"/>
  </w:style>
  <w:style w:type="paragraph" w:customStyle="1" w:styleId="1CC5B40EF0D7452C83137122588D062A">
    <w:name w:val="1CC5B40EF0D7452C83137122588D062A"/>
  </w:style>
  <w:style w:type="paragraph" w:customStyle="1" w:styleId="CECA27652843448292A06D32D31AF5C0">
    <w:name w:val="CECA27652843448292A06D32D31AF5C0"/>
    <w:rsid w:val="000B506C"/>
  </w:style>
  <w:style w:type="paragraph" w:customStyle="1" w:styleId="08B42A4E5DD04F3CB1093BCCF810222A">
    <w:name w:val="08B42A4E5DD04F3CB1093BCCF810222A"/>
    <w:rsid w:val="000B506C"/>
  </w:style>
  <w:style w:type="paragraph" w:customStyle="1" w:styleId="27D36831A5B242988599A98F33AB08DC">
    <w:name w:val="27D36831A5B242988599A98F33AB08DC"/>
    <w:rsid w:val="000B506C"/>
  </w:style>
  <w:style w:type="paragraph" w:customStyle="1" w:styleId="1404F8EF3A5F480BA0177C204E4E5001">
    <w:name w:val="1404F8EF3A5F480BA0177C204E4E5001"/>
    <w:rsid w:val="000B506C"/>
  </w:style>
  <w:style w:type="paragraph" w:customStyle="1" w:styleId="E468957FEB124C378DA01DE970BBFEC1">
    <w:name w:val="E468957FEB124C378DA01DE970BBFEC1"/>
    <w:rsid w:val="000B506C"/>
  </w:style>
  <w:style w:type="paragraph" w:customStyle="1" w:styleId="E5093B8E4CF34A21B2B3CF254CC3FCB5">
    <w:name w:val="E5093B8E4CF34A21B2B3CF254CC3FCB5"/>
    <w:rsid w:val="000B506C"/>
  </w:style>
  <w:style w:type="paragraph" w:customStyle="1" w:styleId="68AF3DDDBAA540B798940ADFFDD3A7E2">
    <w:name w:val="68AF3DDDBAA540B798940ADFFDD3A7E2"/>
    <w:rsid w:val="000B506C"/>
  </w:style>
  <w:style w:type="paragraph" w:customStyle="1" w:styleId="C46D172EB92C4A3880157AB8F9E1801A">
    <w:name w:val="C46D172EB92C4A3880157AB8F9E1801A"/>
    <w:rsid w:val="000B506C"/>
  </w:style>
  <w:style w:type="paragraph" w:customStyle="1" w:styleId="FC691D2707CC47249F148AE17EC7CC53">
    <w:name w:val="FC691D2707CC47249F148AE17EC7CC53"/>
    <w:rsid w:val="000B506C"/>
  </w:style>
  <w:style w:type="paragraph" w:customStyle="1" w:styleId="5C3111A668AD4C0A8B86412234E5A999">
    <w:name w:val="5C3111A668AD4C0A8B86412234E5A999"/>
    <w:rsid w:val="000B506C"/>
  </w:style>
  <w:style w:type="paragraph" w:customStyle="1" w:styleId="CD65AF0BA7904C0988D32DB6FBB8B48E">
    <w:name w:val="CD65AF0BA7904C0988D32DB6FBB8B48E"/>
    <w:rsid w:val="000B506C"/>
  </w:style>
  <w:style w:type="paragraph" w:customStyle="1" w:styleId="F7CBFB5660C147D6AA59A3FF930C3E62">
    <w:name w:val="F7CBFB5660C147D6AA59A3FF930C3E62"/>
    <w:rsid w:val="000B506C"/>
  </w:style>
  <w:style w:type="paragraph" w:customStyle="1" w:styleId="36EDC3435BEA40308080692F13B8BE70">
    <w:name w:val="36EDC3435BEA40308080692F13B8BE70"/>
    <w:rsid w:val="000B506C"/>
  </w:style>
  <w:style w:type="paragraph" w:customStyle="1" w:styleId="FB150F96E0E64C1CB153484FC892FE0F">
    <w:name w:val="FB150F96E0E64C1CB153484FC892FE0F"/>
    <w:rsid w:val="000B506C"/>
  </w:style>
  <w:style w:type="paragraph" w:customStyle="1" w:styleId="520ABE3C57614177B2D63C8B601B00AD">
    <w:name w:val="520ABE3C57614177B2D63C8B601B00AD"/>
    <w:rsid w:val="000B506C"/>
  </w:style>
  <w:style w:type="paragraph" w:customStyle="1" w:styleId="8BA459753AE74744ADAA3CBC10D4A91A">
    <w:name w:val="8BA459753AE74744ADAA3CBC10D4A91A"/>
    <w:rsid w:val="000B506C"/>
  </w:style>
  <w:style w:type="paragraph" w:customStyle="1" w:styleId="80F1073EA96A4ECA87F79358FE59BF6A">
    <w:name w:val="80F1073EA96A4ECA87F79358FE59BF6A"/>
    <w:rsid w:val="000B506C"/>
  </w:style>
  <w:style w:type="paragraph" w:customStyle="1" w:styleId="896AE576E1D247348615D2E691A6942F">
    <w:name w:val="896AE576E1D247348615D2E691A6942F"/>
    <w:rsid w:val="000B506C"/>
  </w:style>
  <w:style w:type="paragraph" w:customStyle="1" w:styleId="B321BD60DD3F4903B7F922E2FD2BD096">
    <w:name w:val="B321BD60DD3F4903B7F922E2FD2BD096"/>
    <w:rsid w:val="000B506C"/>
  </w:style>
  <w:style w:type="paragraph" w:customStyle="1" w:styleId="035DD374188D43D9984F5B60A34F3109">
    <w:name w:val="035DD374188D43D9984F5B60A34F3109"/>
    <w:rsid w:val="000B506C"/>
  </w:style>
  <w:style w:type="paragraph" w:customStyle="1" w:styleId="E63F2A3C6E6146E58CDA8B4E4129911B">
    <w:name w:val="E63F2A3C6E6146E58CDA8B4E4129911B"/>
    <w:rsid w:val="000B506C"/>
  </w:style>
  <w:style w:type="paragraph" w:customStyle="1" w:styleId="09FA022C3A87465788A72DE5E4FE12D0">
    <w:name w:val="09FA022C3A87465788A72DE5E4FE12D0"/>
    <w:rsid w:val="000B506C"/>
  </w:style>
  <w:style w:type="paragraph" w:customStyle="1" w:styleId="78DCE6991AD6488991F58980EFE8F9FC">
    <w:name w:val="78DCE6991AD6488991F58980EFE8F9FC"/>
    <w:rsid w:val="000B506C"/>
  </w:style>
  <w:style w:type="paragraph" w:customStyle="1" w:styleId="892C3F9F61FF4CFFB809DBDA520423F6">
    <w:name w:val="892C3F9F61FF4CFFB809DBDA520423F6"/>
    <w:rsid w:val="000B506C"/>
  </w:style>
  <w:style w:type="paragraph" w:customStyle="1" w:styleId="2397A81CE96B4945813C15DCE386F9C8">
    <w:name w:val="2397A81CE96B4945813C15DCE386F9C8"/>
    <w:rsid w:val="000B506C"/>
  </w:style>
  <w:style w:type="paragraph" w:customStyle="1" w:styleId="5484AA0A225948C4B1B296DB66F03C57">
    <w:name w:val="5484AA0A225948C4B1B296DB66F03C57"/>
    <w:rsid w:val="000B506C"/>
  </w:style>
  <w:style w:type="paragraph" w:customStyle="1" w:styleId="D5E2AF8DFE414D4A8D991B6958FE5015">
    <w:name w:val="D5E2AF8DFE414D4A8D991B6958FE5015"/>
    <w:rsid w:val="000B506C"/>
  </w:style>
  <w:style w:type="paragraph" w:customStyle="1" w:styleId="3401EFF8896F4D25A3C61E99D53B9E24">
    <w:name w:val="3401EFF8896F4D25A3C61E99D53B9E24"/>
    <w:rsid w:val="000B506C"/>
  </w:style>
  <w:style w:type="paragraph" w:customStyle="1" w:styleId="3755213696B94A8AA2E788F9BD6C440F">
    <w:name w:val="3755213696B94A8AA2E788F9BD6C440F"/>
    <w:rsid w:val="000B506C"/>
  </w:style>
  <w:style w:type="paragraph" w:customStyle="1" w:styleId="A7773B742C454899B1DCBC8DF7CE583C">
    <w:name w:val="A7773B742C454899B1DCBC8DF7CE583C"/>
    <w:rsid w:val="000B506C"/>
  </w:style>
  <w:style w:type="paragraph" w:customStyle="1" w:styleId="8C65E0640FB340808E1819F40880AF85">
    <w:name w:val="8C65E0640FB340808E1819F40880AF85"/>
    <w:rsid w:val="000B50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Swiss-Ski">
  <a:themeElements>
    <a:clrScheme name="Swiss-Ski">
      <a:dk1>
        <a:sysClr val="windowText" lastClr="000000"/>
      </a:dk1>
      <a:lt1>
        <a:sysClr val="window" lastClr="FFFFFF"/>
      </a:lt1>
      <a:dk2>
        <a:srgbClr val="E2001A"/>
      </a:dk2>
      <a:lt2>
        <a:srgbClr val="39C3D4"/>
      </a:lt2>
      <a:accent1>
        <a:srgbClr val="3E3E3E"/>
      </a:accent1>
      <a:accent2>
        <a:srgbClr val="C00418"/>
      </a:accent2>
      <a:accent3>
        <a:srgbClr val="8B0E13"/>
      </a:accent3>
      <a:accent4>
        <a:srgbClr val="004877"/>
      </a:accent4>
      <a:accent5>
        <a:srgbClr val="7AB51D"/>
      </a:accent5>
      <a:accent6>
        <a:srgbClr val="8F137E"/>
      </a:accent6>
      <a:hlink>
        <a:srgbClr val="E2001A"/>
      </a:hlink>
      <a:folHlink>
        <a:srgbClr val="39C3D4"/>
      </a:folHlink>
    </a:clrScheme>
    <a:fontScheme name="Swiss-Ski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AB22235DD98345A301BB483204D847" ma:contentTypeVersion="11" ma:contentTypeDescription="Ein neues Dokument erstellen." ma:contentTypeScope="" ma:versionID="399d952c86ad62735b5b18825c4515e9">
  <xsd:schema xmlns:xsd="http://www.w3.org/2001/XMLSchema" xmlns:xs="http://www.w3.org/2001/XMLSchema" xmlns:p="http://schemas.microsoft.com/office/2006/metadata/properties" xmlns:ns2="636508c1-9bd7-49ed-9429-f43dbfd318b5" targetNamespace="http://schemas.microsoft.com/office/2006/metadata/properties" ma:root="true" ma:fieldsID="2729a63a2651ec66f2dcda9e9cc7a1f3" ns2:_="">
    <xsd:import namespace="636508c1-9bd7-49ed-9429-f43dbfd318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508c1-9bd7-49ed-9429-f43dbfd31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9A0A65-2356-419C-A47E-EB8ABE1750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D1249B-4881-4562-8383-6AD8D5CCDF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53FC65-5765-4722-9DFC-34EAC1AC4E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D1FF0C-744A-47E5-9129-5DA20C9EBE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6508c1-9bd7-49ed-9429-f43dbfd31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Protokoll_DV</Template>
  <TotalTime>0</TotalTime>
  <Pages>2</Pages>
  <Words>259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Lina | Swiss-Ski</dc:creator>
  <cp:keywords/>
  <dc:description/>
  <cp:lastModifiedBy>Schneider Lina | Swiss-Ski</cp:lastModifiedBy>
  <cp:revision>47</cp:revision>
  <cp:lastPrinted>2018-04-13T07:16:00Z</cp:lastPrinted>
  <dcterms:created xsi:type="dcterms:W3CDTF">2021-06-07T06:35:00Z</dcterms:created>
  <dcterms:modified xsi:type="dcterms:W3CDTF">2021-06-07T08:35:00Z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0x010100A4AB22235DD98345A301BB483204D847</vt:lpwstr>
  </property>
</Properties>
</file>