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2047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Anmeldung</w:t>
      </w:r>
    </w:p>
    <w:p w14:paraId="2D2034B6" w14:textId="60520D9B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Swiss-Ski Club-Assistenzleiter Ausbildung 22.-2</w:t>
      </w:r>
      <w:r w:rsidR="004C5C97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4</w:t>
      </w: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. November 2019 | Andermatt</w:t>
      </w:r>
    </w:p>
    <w:p w14:paraId="4792F9B1" w14:textId="77777777" w:rsidR="00DA57CD" w:rsidRPr="00DA57CD" w:rsidRDefault="00DA57CD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de-DE" w:eastAsia="de-DE"/>
        </w:rPr>
      </w:pPr>
    </w:p>
    <w:p w14:paraId="6C81D164" w14:textId="17A5879F" w:rsidR="00DA57CD" w:rsidRPr="00DA57CD" w:rsidRDefault="00DA57CD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Anmeldung bitte bis spätestens am </w:t>
      </w:r>
      <w:r w:rsidR="000855B5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Montag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, 21. Oktober 2019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per E-Mail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 Swiss-Ski einreichen: </w:t>
      </w:r>
    </w:p>
    <w:p w14:paraId="4B4ADE37" w14:textId="77777777" w:rsidR="00DA57CD" w:rsidRPr="00DA57CD" w:rsidRDefault="004C7B06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2" w:history="1">
        <w:r w:rsidR="00DA57CD" w:rsidRPr="00DA57CD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u w:val="none"/>
            <w:lang w:val="de-DE" w:eastAsia="de-DE"/>
          </w:rPr>
          <w:t>ausbildung@swiss-ski.ch</w:t>
        </w:r>
      </w:hyperlink>
      <w:r w:rsidR="00DA57CD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 </w:t>
      </w:r>
    </w:p>
    <w:p w14:paraId="123BCB9C" w14:textId="77777777" w:rsidR="00DA57CD" w:rsidRPr="00DA57CD" w:rsidRDefault="00DA57CD" w:rsidP="00DA57CD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1AFEDB2B" w14:textId="490E8A41" w:rsidR="00DA57CD" w:rsidRPr="00DA57CD" w:rsidRDefault="00DA57CD" w:rsidP="00DA57CD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Vorname: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Vorname"/>
          <w:tag w:val="Vorname"/>
          <w:id w:val="316306504"/>
          <w:placeholder>
            <w:docPart w:val="764412B1F3B647CF8C5264CBBC9F2C89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Vornamen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3530D7" w:rsidRPr="003530D7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Name:</w:t>
      </w:r>
      <w:r w:rsidR="003530D7" w:rsidRPr="003530D7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Name"/>
          <w:tag w:val="Vorname"/>
          <w:id w:val="-681518207"/>
          <w:placeholder>
            <w:docPart w:val="C2923EA1870F410BBD650F78E7324979"/>
          </w:placeholder>
          <w:text/>
        </w:sdtPr>
        <w:sdtContent>
          <w:r w:rsidR="003530D7" w:rsidRPr="003530D7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Geben Sie Ihren Namen an</w:t>
          </w:r>
        </w:sdtContent>
      </w:sdt>
    </w:p>
    <w:p w14:paraId="3E2ABCA4" w14:textId="77777777" w:rsidR="00DA57CD" w:rsidRPr="00DA57CD" w:rsidRDefault="00DA57CD" w:rsidP="00DA57CD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Adresse: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Adresse"/>
          <w:tag w:val="Adresse"/>
          <w:id w:val="1459456280"/>
          <w:placeholder>
            <w:docPart w:val="9ACDC9E2A5764FD3A504C08455CE40C1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</w:t>
          </w:r>
          <w:proofErr w:type="spellStart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Strasse</w:t>
          </w:r>
          <w:proofErr w:type="spellEnd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PLZ/ Ort: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PLZ/ Ort"/>
          <w:tag w:val="Vorname"/>
          <w:id w:val="1866796841"/>
          <w:placeholder>
            <w:docPart w:val="6A15727FBC364451B0428BEE54DAE4B6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PLZ &amp; Ort angeben</w:t>
          </w:r>
        </w:sdtContent>
      </w:sdt>
    </w:p>
    <w:p w14:paraId="0893A604" w14:textId="77777777" w:rsidR="00DA57CD" w:rsidRPr="00DA57CD" w:rsidRDefault="00DA57CD" w:rsidP="00DA57CD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Tel. oder Mobile: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8C682E26994149619FFF2F9B8FAE4A9C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Nummer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E-Mail: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3BCBACB1221E45029BDBAD202DEE5B77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E-Mail angeben</w:t>
          </w:r>
        </w:sdtContent>
      </w:sdt>
    </w:p>
    <w:p w14:paraId="2354910A" w14:textId="77777777" w:rsidR="00DA57CD" w:rsidRPr="00537F6A" w:rsidRDefault="00DA57CD" w:rsidP="00DA57CD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Geburtsdatum: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Geburtsdatum"/>
          <w:tag w:val="Geburtsdatum"/>
          <w:id w:val="1586417542"/>
          <w:placeholder>
            <w:docPart w:val="23F5F8916A5640DFB2CFBBA80640F267"/>
          </w:placeholder>
          <w:text/>
        </w:sdtPr>
        <w:sdtEndPr/>
        <w:sdtContent>
          <w:r w:rsidRPr="00537F6A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Geburtsdatum angeben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Muttersprache: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Muttersprache"/>
          <w:tag w:val="Vorname"/>
          <w:id w:val="636528916"/>
          <w:placeholder>
            <w:docPart w:val="0324D3EC8AD34124AC2FA43105F4F6C6"/>
          </w:placeholder>
          <w:text/>
        </w:sdtPr>
        <w:sdtEndPr/>
        <w:sdtContent>
          <w:r w:rsidRPr="00537F6A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Muttersprache angeben</w:t>
          </w:r>
        </w:sdtContent>
      </w:sdt>
    </w:p>
    <w:p w14:paraId="7E4CFF33" w14:textId="6012D4DC" w:rsidR="00DA57CD" w:rsidRPr="00537F6A" w:rsidRDefault="00DA57CD" w:rsidP="00DA57CD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Sportart: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717709015"/>
          <w:placeholder>
            <w:docPart w:val="B9E3E7F3984843E0B6CDBF3BFD09354E"/>
          </w:placeholder>
          <w:showingPlcHdr/>
          <w:comboBox>
            <w:listItem w:value="Wählen Sie ein Element aus."/>
            <w:listItem w:displayText="Ski Alpin" w:value="Ski Alpin"/>
            <w:listItem w:displayText="Snowboard" w:value="Snowboard"/>
            <w:listItem w:displayText="Langlauf" w:value="Langlauf"/>
            <w:listItem w:displayText="Nordische Kombination" w:value="Nordische Kombination"/>
            <w:listItem w:displayText="Skispringen" w:value="Skispringen"/>
            <w:listItem w:displayText="Biathlon" w:value="Biathlon"/>
            <w:listItem w:displayText="Moguls" w:value="Moguls"/>
            <w:listItem w:displayText="Telemark" w:value="Telemark"/>
            <w:listItem w:displayText="Aerials" w:value="Aerials"/>
            <w:listItem w:displayText="Freeski" w:value="Freeski"/>
            <w:listItem w:displayText="Skicross" w:value="Skicross"/>
          </w:comboBox>
        </w:sdtPr>
        <w:sdtEndPr/>
        <w:sdtContent>
          <w:r w:rsidR="00537F6A" w:rsidRPr="00537F6A">
            <w:rPr>
              <w:rStyle w:val="Platzhaltertext"/>
              <w:rFonts w:asciiTheme="minorHAnsi" w:hAnsiTheme="minorHAnsi" w:cstheme="minorHAnsi"/>
              <w:color w:val="auto"/>
              <w:sz w:val="20"/>
              <w:szCs w:val="20"/>
            </w:rPr>
            <w:t>Wählen Sie ein Element aus.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Club/RV: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Club/ RV"/>
          <w:tag w:val="Vorname"/>
          <w:id w:val="1365632684"/>
          <w:placeholder>
            <w:docPart w:val="138B8B14A86342D2808B1078FA1C1C79"/>
          </w:placeholder>
          <w:text/>
        </w:sdtPr>
        <w:sdtEndPr/>
        <w:sdtContent>
          <w:r w:rsidRPr="00537F6A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Club/ RV angeben</w:t>
          </w:r>
        </w:sdtContent>
      </w:sdt>
    </w:p>
    <w:p w14:paraId="6AE74E2C" w14:textId="77777777" w:rsidR="00DA57CD" w:rsidRPr="00537F6A" w:rsidRDefault="00DA57CD" w:rsidP="00DA57CD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Geschlecht: 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F6A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männlich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F6A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weiblich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6AED78F" w14:textId="77777777" w:rsidR="00DA57CD" w:rsidRPr="00DA57CD" w:rsidRDefault="004C7B06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3" w:history="1"/>
    </w:p>
    <w:p w14:paraId="3C90603E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Deine Motivation die Swiss-Ski Club-Assistenzleiter Ausbildung absolvieren zu wollen?</w:t>
      </w:r>
    </w:p>
    <w:p w14:paraId="09C8F575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7D7D2F30" w14:textId="77777777" w:rsidR="00DA57CD" w:rsidRPr="00DA57CD" w:rsidRDefault="004C7B06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889915427"/>
          <w:placeholder>
            <w:docPart w:val="809110E5C8A74B9FBABF260D0A4D7940"/>
          </w:placeholder>
          <w:text/>
        </w:sdtPr>
        <w:sdtEndPr/>
        <w:sdtContent>
          <w:r w:rsidR="00DA57CD"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Grund angeben</w:t>
          </w:r>
        </w:sdtContent>
      </w:sdt>
      <w:r w:rsidR="00DA57CD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68852A7" w14:textId="77777777" w:rsidR="00DA57CD" w:rsidRPr="00DA57CD" w:rsidRDefault="00DA57CD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76D7A136" w14:textId="77777777" w:rsidR="00DA57CD" w:rsidRPr="00DA57CD" w:rsidRDefault="00DA57CD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49509EEF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In welcher Funktion und Art bist du im Verein/Club oder Regionalverband tätig/wirst du tätig sein?</w:t>
      </w:r>
    </w:p>
    <w:p w14:paraId="34EE1CA7" w14:textId="77777777" w:rsidR="00DA57CD" w:rsidRPr="00DA57CD" w:rsidRDefault="00DA57CD" w:rsidP="00DA57CD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2DCE06BD" w14:textId="77777777" w:rsidR="00DA57CD" w:rsidRPr="00DA57CD" w:rsidRDefault="004C7B06" w:rsidP="00DA57CD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777391440"/>
          <w:placeholder>
            <w:docPart w:val="4AFFC8DE8F324936A212544319978E86"/>
          </w:placeholder>
          <w:text/>
        </w:sdtPr>
        <w:sdtEndPr/>
        <w:sdtContent>
          <w:r w:rsidR="00DA57CD"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Funktion angeben</w:t>
          </w:r>
        </w:sdtContent>
      </w:sdt>
      <w:r w:rsidR="00DA57CD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53E552DB" w14:textId="77777777" w:rsidR="00DA57CD" w:rsidRPr="00DA57CD" w:rsidRDefault="00DA57CD" w:rsidP="00DA57CD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1FA87F5E" w14:textId="41AE15DC" w:rsidR="00DA57CD" w:rsidRPr="00DA57CD" w:rsidRDefault="00DA57CD" w:rsidP="00DA57CD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Hiermit bestätige ich die oben ausgefüllten Angaben und melde mich definitiv für die Swiss-Ski Club-Assistenzleiter Ausbildung vom </w:t>
      </w:r>
      <w:r w:rsidR="009B3D06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22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.-</w:t>
      </w:r>
      <w:r w:rsidR="004C5C97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24.</w:t>
      </w:r>
      <w:r w:rsidR="009B3D06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11.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2019 an.</w:t>
      </w:r>
    </w:p>
    <w:p w14:paraId="1E2AEA87" w14:textId="77777777" w:rsidR="00DA57CD" w:rsidRPr="00DA57CD" w:rsidRDefault="00DA57CD" w:rsidP="00DA57CD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DA57CD" w:rsidRPr="00DA57CD" w14:paraId="7A6D6FBF" w14:textId="77777777" w:rsidTr="009C3C1A">
        <w:tc>
          <w:tcPr>
            <w:tcW w:w="1631" w:type="dxa"/>
          </w:tcPr>
          <w:p w14:paraId="6F740B6A" w14:textId="77777777" w:rsidR="00DA57CD" w:rsidRPr="00DA57CD" w:rsidRDefault="00DA57CD" w:rsidP="009C3C1A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1E6E18F" w14:textId="77777777" w:rsidR="00DA57CD" w:rsidRPr="00DA57CD" w:rsidRDefault="00DA57CD" w:rsidP="009C3C1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84" w:type="dxa"/>
          </w:tcPr>
          <w:p w14:paraId="21681520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30FF2EDD" w14:textId="77777777" w:rsidR="00DA57CD" w:rsidRPr="00DA57CD" w:rsidRDefault="00DA57CD" w:rsidP="009C3C1A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 Kandidat: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48B59DA4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5364E40D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608DB5B1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Der Club/Verein/Regionalverband sowie die Eltern empfehlen Swiss-Ski den Kandidaten/die Kandidatin aufgrund seiner Persönlichkeit und dem technischen Niveau für die Club-Assistenzleiter Ausbildung. Der Club/Verein/Regionalverband verpflichtet sich dazu, den Kandidaten/die Kandidatin zu unterstützen und als Assistenzleiter/in einzusetzen.</w:t>
      </w:r>
    </w:p>
    <w:p w14:paraId="37802184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4992931A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Gesetzliche Vertretung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DA57CD" w:rsidRPr="00DA57CD" w14:paraId="3EFB6220" w14:textId="77777777" w:rsidTr="009C3C1A">
        <w:trPr>
          <w:trHeight w:val="276"/>
        </w:trPr>
        <w:tc>
          <w:tcPr>
            <w:tcW w:w="1631" w:type="dxa"/>
            <w:vAlign w:val="bottom"/>
          </w:tcPr>
          <w:p w14:paraId="17223798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6BB9252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34E90DEF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6BC861DD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015F458A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DA57CD" w:rsidRPr="00DA57CD" w14:paraId="2AD78EF5" w14:textId="77777777" w:rsidTr="009C3C1A">
        <w:trPr>
          <w:trHeight w:val="510"/>
        </w:trPr>
        <w:tc>
          <w:tcPr>
            <w:tcW w:w="1631" w:type="dxa"/>
            <w:vAlign w:val="bottom"/>
          </w:tcPr>
          <w:p w14:paraId="4CF038CC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6BFC0E1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75573840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2E15D827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17120F09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2A9419CF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0EAED4A6" w14:textId="77777777" w:rsidR="00DA57CD" w:rsidRPr="00DA57CD" w:rsidRDefault="00DA57CD" w:rsidP="00DA57CD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  <w:t>RV/Club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DA57CD" w:rsidRPr="00DA57CD" w14:paraId="0F6C7C82" w14:textId="77777777" w:rsidTr="009C3C1A">
        <w:trPr>
          <w:trHeight w:val="369"/>
        </w:trPr>
        <w:tc>
          <w:tcPr>
            <w:tcW w:w="1631" w:type="dxa"/>
            <w:vAlign w:val="bottom"/>
          </w:tcPr>
          <w:p w14:paraId="64208B7E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F943A89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04968AD7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1E591141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9F7B876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  <w:tr w:rsidR="00DA57CD" w:rsidRPr="00DA57CD" w14:paraId="035D6D1F" w14:textId="77777777" w:rsidTr="009C3C1A">
        <w:trPr>
          <w:trHeight w:val="510"/>
        </w:trPr>
        <w:tc>
          <w:tcPr>
            <w:tcW w:w="1631" w:type="dxa"/>
            <w:vAlign w:val="bottom"/>
          </w:tcPr>
          <w:p w14:paraId="4FF14172" w14:textId="77777777" w:rsidR="00DA57CD" w:rsidRPr="00DA57CD" w:rsidRDefault="00DA57CD" w:rsidP="009C3C1A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Funktion: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568916C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62" w:type="dxa"/>
            <w:vAlign w:val="bottom"/>
          </w:tcPr>
          <w:p w14:paraId="479FC25D" w14:textId="77777777" w:rsidR="00DA57CD" w:rsidRPr="00DA57CD" w:rsidRDefault="00DA57CD" w:rsidP="009C3C1A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56F03370" w14:textId="77777777" w:rsidR="00DA57CD" w:rsidRPr="00DA57CD" w:rsidRDefault="00DA57CD" w:rsidP="009C3C1A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57F23EBB" w14:textId="77777777" w:rsidR="00DA57CD" w:rsidRPr="00DA57CD" w:rsidRDefault="00DA57CD" w:rsidP="009C3C1A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322FE1EE" w14:textId="77777777" w:rsidR="00773654" w:rsidRPr="00DA57CD" w:rsidRDefault="00773654" w:rsidP="00773654">
      <w:pPr>
        <w:spacing w:line="240" w:lineRule="auto"/>
        <w:rPr>
          <w:rFonts w:asciiTheme="minorHAnsi" w:hAnsiTheme="minorHAnsi" w:cstheme="minorHAnsi"/>
        </w:rPr>
      </w:pPr>
    </w:p>
    <w:sectPr w:rsidR="00773654" w:rsidRPr="00DA57CD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ECADB" w14:textId="77777777" w:rsidR="00DA57CD" w:rsidRDefault="00DA57CD" w:rsidP="0036633E">
      <w:r>
        <w:separator/>
      </w:r>
    </w:p>
  </w:endnote>
  <w:endnote w:type="continuationSeparator" w:id="0">
    <w:p w14:paraId="4733363D" w14:textId="77777777" w:rsidR="00DA57CD" w:rsidRDefault="00DA57CD" w:rsidP="0036633E">
      <w:r>
        <w:continuationSeparator/>
      </w:r>
    </w:p>
  </w:endnote>
  <w:endnote w:type="continuationNotice" w:id="1">
    <w:p w14:paraId="38ABB3D4" w14:textId="77777777" w:rsidR="00DA57CD" w:rsidRDefault="00DA57C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94078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3843F" w14:textId="77777777" w:rsidR="00773654" w:rsidRDefault="00773654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86912" behindDoc="0" locked="0" layoutInCell="1" allowOverlap="1" wp14:anchorId="70A63FBA" wp14:editId="34E7AAF2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4E49" w14:textId="77777777" w:rsidR="00DA57CD" w:rsidRDefault="00DA57CD" w:rsidP="0036633E">
      <w:r>
        <w:separator/>
      </w:r>
    </w:p>
  </w:footnote>
  <w:footnote w:type="continuationSeparator" w:id="0">
    <w:p w14:paraId="21129555" w14:textId="77777777" w:rsidR="00DA57CD" w:rsidRDefault="00DA57CD" w:rsidP="0036633E">
      <w:r>
        <w:continuationSeparator/>
      </w:r>
    </w:p>
  </w:footnote>
  <w:footnote w:type="continuationNotice" w:id="1">
    <w:p w14:paraId="1822389C" w14:textId="77777777" w:rsidR="00DA57CD" w:rsidRDefault="00DA57C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D789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8A588AD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27C1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0561350" wp14:editId="612FC6D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95E0CE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6135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695E0CE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81790" behindDoc="1" locked="0" layoutInCell="1" allowOverlap="1" wp14:anchorId="00EB2934" wp14:editId="58986B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CC58" w14:textId="77777777" w:rsidR="009D232B" w:rsidRDefault="00DA57CD" w:rsidP="003F36D0">
    <w:pPr>
      <w:tabs>
        <w:tab w:val="left" w:pos="3280"/>
        <w:tab w:val="left" w:pos="9042"/>
      </w:tabs>
      <w:spacing w:before="240"/>
    </w:pPr>
    <w:r>
      <w:rPr>
        <w:noProof/>
        <w:lang w:eastAsia="de-CH"/>
      </w:rPr>
      <w:drawing>
        <wp:anchor distT="0" distB="0" distL="114300" distR="114300" simplePos="0" relativeHeight="251688960" behindDoc="1" locked="0" layoutInCell="1" allowOverlap="1" wp14:anchorId="6A56B13D" wp14:editId="1ADA71AA">
          <wp:simplePos x="0" y="0"/>
          <wp:positionH relativeFrom="margin">
            <wp:posOffset>3576320</wp:posOffset>
          </wp:positionH>
          <wp:positionV relativeFrom="paragraph">
            <wp:posOffset>-416560</wp:posOffset>
          </wp:positionV>
          <wp:extent cx="473710" cy="481330"/>
          <wp:effectExtent l="0" t="0" r="2540" b="0"/>
          <wp:wrapTight wrapText="bothSides">
            <wp:wrapPolygon edited="0">
              <wp:start x="2606" y="0"/>
              <wp:lineTo x="0" y="11968"/>
              <wp:lineTo x="0" y="18807"/>
              <wp:lineTo x="869" y="20517"/>
              <wp:lineTo x="19979" y="20517"/>
              <wp:lineTo x="20847" y="18807"/>
              <wp:lineTo x="20847" y="855"/>
              <wp:lineTo x="19979" y="0"/>
              <wp:lineTo x="2606" y="0"/>
            </wp:wrapPolygon>
          </wp:wrapTight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9474DF0" wp14:editId="4F85DF75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8B82E2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74DF0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158B82E2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  <w:lang w:eastAsia="de-DE"/>
      </w:rPr>
      <w:drawing>
        <wp:anchor distT="0" distB="0" distL="114300" distR="114300" simplePos="0" relativeHeight="251682815" behindDoc="0" locked="0" layoutInCell="1" allowOverlap="1" wp14:anchorId="5DDA5B3A" wp14:editId="1CEAA41A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17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4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0"/>
  </w:num>
  <w:num w:numId="20">
    <w:abstractNumId w:val="13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6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18"/>
  </w:num>
  <w:num w:numId="30">
    <w:abstractNumId w:val="22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6"/>
  </w:num>
  <w:num w:numId="37">
    <w:abstractNumId w:val="19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1"/>
  </w:num>
  <w:num w:numId="44">
    <w:abstractNumId w:val="9"/>
  </w:num>
  <w:num w:numId="45">
    <w:abstractNumId w:val="20"/>
  </w:num>
  <w:num w:numId="46">
    <w:abstractNumId w:val="23"/>
  </w:num>
  <w:num w:numId="4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CD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855B5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30D7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35299"/>
    <w:rsid w:val="004444CA"/>
    <w:rsid w:val="00446666"/>
    <w:rsid w:val="00456B93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C5C97"/>
    <w:rsid w:val="004C7B06"/>
    <w:rsid w:val="004D1E5D"/>
    <w:rsid w:val="004D5CF5"/>
    <w:rsid w:val="004F4F26"/>
    <w:rsid w:val="00500235"/>
    <w:rsid w:val="005040A3"/>
    <w:rsid w:val="0052048C"/>
    <w:rsid w:val="00523AB7"/>
    <w:rsid w:val="00537F6A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5F73A4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A0D26"/>
    <w:rsid w:val="007A6478"/>
    <w:rsid w:val="007B019D"/>
    <w:rsid w:val="007B4FAB"/>
    <w:rsid w:val="007C0719"/>
    <w:rsid w:val="007C14D7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34C4A"/>
    <w:rsid w:val="00941AA0"/>
    <w:rsid w:val="009554C1"/>
    <w:rsid w:val="00974AA6"/>
    <w:rsid w:val="009808E4"/>
    <w:rsid w:val="00990209"/>
    <w:rsid w:val="00994235"/>
    <w:rsid w:val="009A3357"/>
    <w:rsid w:val="009B112C"/>
    <w:rsid w:val="009B3D06"/>
    <w:rsid w:val="009C1038"/>
    <w:rsid w:val="009C2633"/>
    <w:rsid w:val="009D232B"/>
    <w:rsid w:val="00A05548"/>
    <w:rsid w:val="00A104D2"/>
    <w:rsid w:val="00A175CA"/>
    <w:rsid w:val="00A4508E"/>
    <w:rsid w:val="00A52D46"/>
    <w:rsid w:val="00A71BDB"/>
    <w:rsid w:val="00A74BBB"/>
    <w:rsid w:val="00A77392"/>
    <w:rsid w:val="00A80EBA"/>
    <w:rsid w:val="00A81599"/>
    <w:rsid w:val="00A829A5"/>
    <w:rsid w:val="00AC5583"/>
    <w:rsid w:val="00B059D1"/>
    <w:rsid w:val="00B06519"/>
    <w:rsid w:val="00B2303B"/>
    <w:rsid w:val="00B46FBC"/>
    <w:rsid w:val="00B606D8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A57CD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2A97901"/>
  <w15:chartTrackingRefBased/>
  <w15:docId w15:val="{CE2CB005-3DB8-4E03-9CE8-D0DB0D1D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A57CD"/>
    <w:pPr>
      <w:spacing w:after="160" w:line="259" w:lineRule="auto"/>
    </w:pPr>
    <w:rPr>
      <w:rFonts w:ascii="Calibri Light" w:hAnsi="Calibri Light"/>
      <w:color w:val="0C3237" w:themeColor="background2" w:themeShade="40"/>
      <w:sz w:val="23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E1E1E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ind w:left="720"/>
      <w:contextualSpacing/>
    </w:p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spacing w:line="360" w:lineRule="exact"/>
      <w:outlineLvl w:val="0"/>
    </w:pPr>
    <w:rPr>
      <w:rFonts w:asciiTheme="majorHAnsi" w:hAnsiTheme="majorHAns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6640"/>
      </w:tabs>
      <w:outlineLvl w:val="0"/>
    </w:pPr>
    <w:rPr>
      <w:rFonts w:asciiTheme="majorHAnsi" w:hAnsiTheme="majorHAnsi"/>
      <w:b/>
      <w:bCs/>
      <w:color w:val="3C3C3C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6640"/>
      </w:tabs>
      <w:spacing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</w:pPr>
    <w:rPr>
      <w:color w:val="3C3C3C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rPr>
      <w:rFonts w:asciiTheme="majorHAnsi" w:hAnsiTheme="majorHAnsi" w:cstheme="majorHAnsi"/>
      <w:b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center" w:pos="4536"/>
        <w:tab w:val="right" w:pos="9072"/>
      </w:tabs>
      <w:spacing w:line="240" w:lineRule="auto"/>
    </w:p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</w:p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412B1F3B647CF8C5264CBBC9F2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70DA7-1B96-4955-B7EC-F4ACF9920A5F}"/>
      </w:docPartPr>
      <w:docPartBody>
        <w:p w:rsidR="009529EE" w:rsidRDefault="00AB3EC5" w:rsidP="00AB3EC5">
          <w:pPr>
            <w:pStyle w:val="764412B1F3B647CF8C5264CBBC9F2C89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ACDC9E2A5764FD3A504C08455CE4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C8716-09B3-4427-8CD9-E03336E5A331}"/>
      </w:docPartPr>
      <w:docPartBody>
        <w:p w:rsidR="009529EE" w:rsidRDefault="00AB3EC5" w:rsidP="00AB3EC5">
          <w:pPr>
            <w:pStyle w:val="9ACDC9E2A5764FD3A504C08455CE40C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6A15727FBC364451B0428BEE54DAE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3536C-863B-4311-883E-B04E3765CD23}"/>
      </w:docPartPr>
      <w:docPartBody>
        <w:p w:rsidR="009529EE" w:rsidRDefault="00AB3EC5" w:rsidP="00AB3EC5">
          <w:pPr>
            <w:pStyle w:val="6A15727FBC364451B0428BEE54DAE4B6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C682E26994149619FFF2F9B8FAE4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3137C-E2BF-4567-BC8F-F2FA8DFEB4B1}"/>
      </w:docPartPr>
      <w:docPartBody>
        <w:p w:rsidR="009529EE" w:rsidRDefault="00AB3EC5" w:rsidP="00AB3EC5">
          <w:pPr>
            <w:pStyle w:val="8C682E26994149619FFF2F9B8FAE4A9C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3BCBACB1221E45029BDBAD202DEE5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738AC-06CE-48EF-905A-39D23A823D56}"/>
      </w:docPartPr>
      <w:docPartBody>
        <w:p w:rsidR="009529EE" w:rsidRDefault="00AB3EC5" w:rsidP="00AB3EC5">
          <w:pPr>
            <w:pStyle w:val="3BCBACB1221E45029BDBAD202DEE5B77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23F5F8916A5640DFB2CFBBA80640F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BC6D0-3188-4018-9624-B632F6F12C15}"/>
      </w:docPartPr>
      <w:docPartBody>
        <w:p w:rsidR="009529EE" w:rsidRDefault="00AB3EC5" w:rsidP="00AB3EC5">
          <w:pPr>
            <w:pStyle w:val="23F5F8916A5640DFB2CFBBA80640F267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0324D3EC8AD34124AC2FA43105F4F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970F-AF4E-4098-AB5B-6308C171ADFE}"/>
      </w:docPartPr>
      <w:docPartBody>
        <w:p w:rsidR="009529EE" w:rsidRDefault="00AB3EC5" w:rsidP="00AB3EC5">
          <w:pPr>
            <w:pStyle w:val="0324D3EC8AD34124AC2FA43105F4F6C6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138B8B14A86342D2808B1078FA1C1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9B1D7-9300-442F-B1E9-B2ADC2B058FA}"/>
      </w:docPartPr>
      <w:docPartBody>
        <w:p w:rsidR="009529EE" w:rsidRDefault="00AB3EC5" w:rsidP="00AB3EC5">
          <w:pPr>
            <w:pStyle w:val="138B8B14A86342D2808B1078FA1C1C7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809110E5C8A74B9FBABF260D0A4D7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9493D-13A7-4FBA-BD95-DDDA01494F6D}"/>
      </w:docPartPr>
      <w:docPartBody>
        <w:p w:rsidR="009529EE" w:rsidRDefault="00AB3EC5" w:rsidP="00AB3EC5">
          <w:pPr>
            <w:pStyle w:val="809110E5C8A74B9FBABF260D0A4D7940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FC8DE8F324936A212544319978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E36935-68DF-4528-AAC0-D18129126C1A}"/>
      </w:docPartPr>
      <w:docPartBody>
        <w:p w:rsidR="009529EE" w:rsidRDefault="00AB3EC5" w:rsidP="00AB3EC5">
          <w:pPr>
            <w:pStyle w:val="4AFFC8DE8F324936A212544319978E86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B9E3E7F3984843E0B6CDBF3BFD09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846A1-A74A-4100-8DD0-780A31D9125B}"/>
      </w:docPartPr>
      <w:docPartBody>
        <w:p w:rsidR="003D7EAF" w:rsidRDefault="009529EE" w:rsidP="009529EE">
          <w:pPr>
            <w:pStyle w:val="B9E3E7F3984843E0B6CDBF3BFD09354E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C2923EA1870F410BBD650F78E7324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83A92-8ECF-42FA-94B8-76F7F65DC09F}"/>
      </w:docPartPr>
      <w:docPartBody>
        <w:p w:rsidR="00000000" w:rsidRDefault="003D7EAF" w:rsidP="003D7EAF">
          <w:pPr>
            <w:pStyle w:val="C2923EA1870F410BBD650F78E732497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C5"/>
    <w:rsid w:val="003D7EAF"/>
    <w:rsid w:val="009529EE"/>
    <w:rsid w:val="00A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7EAF"/>
    <w:rPr>
      <w:color w:val="808080"/>
    </w:rPr>
  </w:style>
  <w:style w:type="paragraph" w:customStyle="1" w:styleId="764412B1F3B647CF8C5264CBBC9F2C89">
    <w:name w:val="764412B1F3B647CF8C5264CBBC9F2C89"/>
    <w:rsid w:val="00AB3EC5"/>
  </w:style>
  <w:style w:type="paragraph" w:customStyle="1" w:styleId="9ACDC9E2A5764FD3A504C08455CE40C1">
    <w:name w:val="9ACDC9E2A5764FD3A504C08455CE40C1"/>
    <w:rsid w:val="00AB3EC5"/>
  </w:style>
  <w:style w:type="paragraph" w:customStyle="1" w:styleId="6A15727FBC364451B0428BEE54DAE4B6">
    <w:name w:val="6A15727FBC364451B0428BEE54DAE4B6"/>
    <w:rsid w:val="00AB3EC5"/>
  </w:style>
  <w:style w:type="paragraph" w:customStyle="1" w:styleId="8C682E26994149619FFF2F9B8FAE4A9C">
    <w:name w:val="8C682E26994149619FFF2F9B8FAE4A9C"/>
    <w:rsid w:val="00AB3EC5"/>
  </w:style>
  <w:style w:type="paragraph" w:customStyle="1" w:styleId="3BCBACB1221E45029BDBAD202DEE5B77">
    <w:name w:val="3BCBACB1221E45029BDBAD202DEE5B77"/>
    <w:rsid w:val="00AB3EC5"/>
  </w:style>
  <w:style w:type="paragraph" w:customStyle="1" w:styleId="23F5F8916A5640DFB2CFBBA80640F267">
    <w:name w:val="23F5F8916A5640DFB2CFBBA80640F267"/>
    <w:rsid w:val="00AB3EC5"/>
  </w:style>
  <w:style w:type="paragraph" w:customStyle="1" w:styleId="0324D3EC8AD34124AC2FA43105F4F6C6">
    <w:name w:val="0324D3EC8AD34124AC2FA43105F4F6C6"/>
    <w:rsid w:val="00AB3EC5"/>
  </w:style>
  <w:style w:type="paragraph" w:customStyle="1" w:styleId="EE23BBF1610A40B8B8CF3F083FEAA073">
    <w:name w:val="EE23BBF1610A40B8B8CF3F083FEAA073"/>
    <w:rsid w:val="00AB3EC5"/>
  </w:style>
  <w:style w:type="paragraph" w:customStyle="1" w:styleId="138B8B14A86342D2808B1078FA1C1C79">
    <w:name w:val="138B8B14A86342D2808B1078FA1C1C79"/>
    <w:rsid w:val="00AB3EC5"/>
  </w:style>
  <w:style w:type="paragraph" w:customStyle="1" w:styleId="809110E5C8A74B9FBABF260D0A4D7940">
    <w:name w:val="809110E5C8A74B9FBABF260D0A4D7940"/>
    <w:rsid w:val="00AB3EC5"/>
  </w:style>
  <w:style w:type="paragraph" w:customStyle="1" w:styleId="4AFFC8DE8F324936A212544319978E86">
    <w:name w:val="4AFFC8DE8F324936A212544319978E86"/>
    <w:rsid w:val="00AB3EC5"/>
  </w:style>
  <w:style w:type="paragraph" w:customStyle="1" w:styleId="B9E3E7F3984843E0B6CDBF3BFD09354E">
    <w:name w:val="B9E3E7F3984843E0B6CDBF3BFD09354E"/>
    <w:rsid w:val="009529EE"/>
  </w:style>
  <w:style w:type="paragraph" w:customStyle="1" w:styleId="C2923EA1870F410BBD650F78E7324979">
    <w:name w:val="C2923EA1870F410BBD650F78E7324979"/>
    <w:rsid w:val="003D7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2" ma:contentTypeDescription="" ma:contentTypeScope="" ma:versionID="ae8814c6ec7337e2f4a159acbe3d5b30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759e8c175d9dc8979045d0c07c64db4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ma:taxonomy="true" ma:internalName="n0a3f0ebf7f5465a91b2db971ec32eeb" ma:taxonomyFieldName="Dokumentart" ma:displayName="Dokumentart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D75659-9A11-46B0-B3AC-429C86B52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D610BB-2CC4-4DCC-9B2B-E778EE0F25F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A0A65-2356-419C-A47E-EB8ABE1750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532dd28-cd18-4d71-bac4-dfb3b74bfd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dff7284-d1ae-4ee4-a28f-0eca22b679b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AC3CAFC-5373-49FD-953B-A6E6378C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2</cp:revision>
  <cp:lastPrinted>2018-04-11T12:41:00Z</cp:lastPrinted>
  <dcterms:created xsi:type="dcterms:W3CDTF">2019-05-02T11:44:00Z</dcterms:created>
  <dcterms:modified xsi:type="dcterms:W3CDTF">2019-05-02T11:44:00Z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AuthorIds_UIVersion_5">
    <vt:lpwstr>157</vt:lpwstr>
  </property>
  <property fmtid="{D5CDD505-2E9C-101B-9397-08002B2CF9AE}" pid="5" name="Dokumentart">
    <vt:lpwstr>162;#Interne Abteilung|f1ad1dba-b15a-4a4a-8479-12ba404e5382</vt:lpwstr>
  </property>
  <property fmtid="{D5CDD505-2E9C-101B-9397-08002B2CF9AE}" pid="6" name="Dokumentklasse">
    <vt:lpwstr>7;#Dokumente|823fe95e-6bea-4f27-9cf1-1b8e4ac9201d</vt:lpwstr>
  </property>
  <property fmtid="{D5CDD505-2E9C-101B-9397-08002B2CF9AE}" pid="7" name="Sparte">
    <vt:lpwstr>1;#Ausbildung ＆ Forschung|0ed9d4c1-34c4-4dc6-9530-533c77d2341b</vt:lpwstr>
  </property>
  <property fmtid="{D5CDD505-2E9C-101B-9397-08002B2CF9AE}" pid="8" name="AuthorIds_UIVersion_6">
    <vt:lpwstr>157</vt:lpwstr>
  </property>
</Properties>
</file>