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DF99" w14:textId="77777777" w:rsidR="003720D6" w:rsidRPr="00EC2ACD" w:rsidRDefault="003720D6" w:rsidP="003720D6">
      <w:pPr>
        <w:spacing w:line="200" w:lineRule="exact"/>
        <w:rPr>
          <w:b/>
          <w:color w:val="E2001A" w:themeColor="text2"/>
          <w:lang w:val="fr-CH"/>
          <w14:numForm w14:val="oldStyle"/>
        </w:rPr>
      </w:pPr>
      <w:r w:rsidRPr="00EC2ACD">
        <w:rPr>
          <w:b/>
          <w:color w:val="E2001A" w:themeColor="text2"/>
          <w:lang w:val="fr-CH"/>
          <w14:numForm w14:val="oldStyle"/>
        </w:rPr>
        <w:t>Formulaire d'inscription à la formation d'entraineur régional Swiss-Ski</w:t>
      </w:r>
    </w:p>
    <w:p w14:paraId="3821ADA6" w14:textId="77777777" w:rsidR="003720D6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Le formulaire d’inscription doit être rempli par le candidat, visé par le centre régional de performance, l’association régionale, le centre national de performance ou par Swiss-Ski et envoyé dans les délais à Swiss-Ski, </w:t>
      </w:r>
      <w:r>
        <w:rPr>
          <w:b/>
          <w:color w:val="3C3C3C"/>
          <w:sz w:val="19"/>
          <w:szCs w:val="19"/>
          <w:lang w:val="fr-CH"/>
          <w14:numForm w14:val="oldStyle"/>
        </w:rPr>
        <w:t>F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ormation, </w:t>
      </w:r>
      <w:proofErr w:type="spellStart"/>
      <w:r w:rsidRPr="002F76BA">
        <w:rPr>
          <w:b/>
          <w:color w:val="3C3C3C"/>
          <w:sz w:val="19"/>
          <w:szCs w:val="19"/>
          <w:lang w:val="fr-CH"/>
          <w14:numForm w14:val="oldStyle"/>
        </w:rPr>
        <w:t>Worbstrasse</w:t>
      </w:r>
      <w:proofErr w:type="spellEnd"/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52, 3074</w:t>
      </w:r>
      <w:r w:rsidRPr="002F76BA">
        <w:rPr>
          <w:sz w:val="19"/>
          <w:szCs w:val="19"/>
          <w:lang w:val="fr-CH"/>
        </w:rPr>
        <w:t xml:space="preserve"> 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>Muri/Berne</w:t>
      </w:r>
      <w:r>
        <w:rPr>
          <w:b/>
          <w:color w:val="3C3C3C"/>
          <w:sz w:val="19"/>
          <w:szCs w:val="19"/>
          <w:lang w:val="fr-CH"/>
          <w14:numForm w14:val="oldStyle"/>
        </w:rPr>
        <w:t xml:space="preserve"> ou </w:t>
      </w:r>
      <w:hyperlink r:id="rId11" w:history="1">
        <w:r w:rsidRPr="00EC2ACD">
          <w:rPr>
            <w:rStyle w:val="Hyperlink"/>
            <w:b/>
            <w:color w:val="0070C0"/>
            <w:sz w:val="19"/>
            <w:szCs w:val="19"/>
            <w:lang w:val="fr-CH"/>
            <w14:numForm w14:val="oldStyle"/>
          </w:rPr>
          <w:t>ausbildung@swiss-ski.ch</w:t>
        </w:r>
      </w:hyperlink>
    </w:p>
    <w:p w14:paraId="7F0F9490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13C361A9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498641EC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J’aimerais suivre la formation d’entraîneur suivante :</w:t>
      </w:r>
    </w:p>
    <w:p w14:paraId="3E9BD70C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7B95B8CE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ormation d’entraîneur régional Swiss-Ski</w:t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 xml:space="preserve"> avec </w:t>
      </w:r>
      <w:r w:rsidRPr="002F76BA">
        <w:rPr>
          <w:rFonts w:asciiTheme="majorHAnsi" w:hAnsiTheme="majorHAnsi"/>
          <w:sz w:val="19"/>
          <w:szCs w:val="19"/>
          <w:lang w:val="fr-CH"/>
        </w:rPr>
        <w:t>cursus d'entraîneur professionnel CEP français*</w:t>
      </w:r>
    </w:p>
    <w:p w14:paraId="39DFA1AF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534A9150" w14:textId="77777777" w:rsidR="003720D6" w:rsidRPr="002F76BA" w:rsidRDefault="003720D6" w:rsidP="003720D6">
      <w:pPr>
        <w:ind w:left="705" w:hanging="705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ormation d’entraîneur régional Swiss-Ski avec passerelle 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BSc</w:t>
      </w:r>
      <w:proofErr w:type="spellEnd"/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MSc</w:t>
      </w:r>
      <w:proofErr w:type="spellEnd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en sport à l`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entr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aîn</w:t>
      </w:r>
      <w:proofErr w:type="spellEnd"/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.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</w:t>
      </w:r>
      <w:proofErr w:type="gram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sport</w:t>
      </w:r>
      <w:proofErr w:type="gramEnd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de perf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ormance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elite</w:t>
      </w:r>
      <w:proofErr w:type="spellEnd"/>
    </w:p>
    <w:p w14:paraId="6EB582A0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446128CA" w14:textId="77777777" w:rsidR="003720D6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>*</w:t>
      </w:r>
      <w:r>
        <w:rPr>
          <w:rFonts w:asciiTheme="majorHAnsi" w:hAnsiTheme="majorHAnsi"/>
          <w:sz w:val="19"/>
          <w:szCs w:val="19"/>
          <w:lang w:val="fr-CH"/>
        </w:rPr>
        <w:t>L'accès au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cursus d'entraîneur professionnel CEP </w:t>
      </w:r>
      <w:r>
        <w:rPr>
          <w:rFonts w:asciiTheme="majorHAnsi" w:hAnsiTheme="majorHAnsi"/>
          <w:sz w:val="19"/>
          <w:szCs w:val="19"/>
          <w:lang w:val="fr-CH"/>
        </w:rPr>
        <w:t xml:space="preserve">se fait via un </w:t>
      </w:r>
      <w:proofErr w:type="spellStart"/>
      <w:r w:rsidRPr="0040777E"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 w:rsidRPr="002F76BA">
        <w:rPr>
          <w:rFonts w:asciiTheme="majorHAnsi" w:hAnsiTheme="majorHAnsi"/>
          <w:sz w:val="19"/>
          <w:szCs w:val="19"/>
          <w:lang w:val="fr-CH"/>
        </w:rPr>
        <w:t>.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>L'inscription est faite par Swiss-Ski.</w:t>
      </w:r>
    </w:p>
    <w:p w14:paraId="5E66A02D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C01B2D">
        <w:rPr>
          <w:rFonts w:asciiTheme="majorHAnsi" w:hAnsiTheme="majorHAnsi"/>
          <w:sz w:val="19"/>
          <w:szCs w:val="19"/>
          <w:lang w:val="fr-CH"/>
        </w:rPr>
        <w:t xml:space="preserve">Ma date préférée pour </w:t>
      </w:r>
      <w:r>
        <w:rPr>
          <w:rFonts w:asciiTheme="majorHAnsi" w:hAnsiTheme="majorHAnsi"/>
          <w:sz w:val="19"/>
          <w:szCs w:val="19"/>
          <w:lang w:val="fr-CH"/>
        </w:rPr>
        <w:t>l'</w:t>
      </w:r>
      <w:proofErr w:type="spellStart"/>
      <w:r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>(</w:t>
      </w:r>
      <w:r>
        <w:rPr>
          <w:rFonts w:asciiTheme="majorHAnsi" w:hAnsiTheme="majorHAnsi"/>
          <w:sz w:val="19"/>
          <w:szCs w:val="19"/>
          <w:lang w:val="fr-CH"/>
        </w:rPr>
        <w:t>Mardi après-midi – 1</w:t>
      </w:r>
      <w:r w:rsidRPr="00EC2ACD">
        <w:rPr>
          <w:rFonts w:asciiTheme="majorHAnsi" w:hAnsiTheme="majorHAnsi"/>
          <w:sz w:val="19"/>
          <w:szCs w:val="19"/>
          <w:vertAlign w:val="superscript"/>
          <w:lang w:val="fr-CH"/>
        </w:rPr>
        <w:t>er</w:t>
      </w:r>
      <w:r>
        <w:rPr>
          <w:rFonts w:asciiTheme="majorHAnsi" w:hAnsiTheme="majorHAnsi"/>
          <w:sz w:val="19"/>
          <w:szCs w:val="19"/>
          <w:lang w:val="fr-CH"/>
        </w:rPr>
        <w:t xml:space="preserve"> novembre 2022</w:t>
      </w:r>
      <w:r w:rsidRPr="00C01B2D">
        <w:rPr>
          <w:rFonts w:asciiTheme="majorHAnsi" w:hAnsiTheme="majorHAnsi"/>
          <w:sz w:val="19"/>
          <w:szCs w:val="19"/>
          <w:lang w:val="fr-CH"/>
        </w:rPr>
        <w:t>)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221BD38A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208F0BE8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AE63CE">
        <w:rPr>
          <w:color w:val="3C3C3C"/>
          <w:sz w:val="19"/>
          <w:szCs w:val="19"/>
          <w:lang w:val="fr-CH"/>
          <w14:numForm w14:val="oldStyle"/>
        </w:rPr>
        <w:t>Sport :</w:t>
      </w:r>
    </w:p>
    <w:p w14:paraId="2AC894A8" w14:textId="77777777" w:rsidR="003720D6" w:rsidRPr="00AE63CE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6BFBAE8C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alpin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Snowboard 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de fond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Saut à ski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Skicross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Biathlon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31640F92" w14:textId="77777777" w:rsidR="003720D6" w:rsidRPr="002F76BA" w:rsidRDefault="003720D6" w:rsidP="003720D6">
      <w:pPr>
        <w:rPr>
          <w:rFonts w:asciiTheme="majorHAnsi" w:hAnsiTheme="majorHAnsi"/>
          <w:sz w:val="19"/>
          <w:szCs w:val="19"/>
          <w:lang w:val="fr-CH"/>
        </w:rPr>
      </w:pPr>
    </w:p>
    <w:p w14:paraId="66B61E4A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Télémark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Aerials</w:t>
      </w:r>
      <w:proofErr w:type="spellEnd"/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Freeski</w:t>
      </w:r>
      <w:proofErr w:type="spellEnd"/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</w:t>
      </w:r>
      <w:r w:rsidRPr="002F76BA">
        <w:rPr>
          <w:color w:val="3C3C3C"/>
          <w:sz w:val="19"/>
          <w:szCs w:val="19"/>
          <w:lang w:val="fr-CH"/>
          <w14:numForm w14:val="oldStyle"/>
        </w:rPr>
        <w:t>Bosses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Combiné nordique </w:t>
      </w:r>
    </w:p>
    <w:p w14:paraId="73B4FD4F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0166A648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5A05BEE5" w14:textId="77777777" w:rsidR="003720D6" w:rsidRPr="00AE63CE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AE63CE">
        <w:rPr>
          <w:b/>
          <w:color w:val="3C3C3C"/>
          <w:sz w:val="19"/>
          <w:szCs w:val="19"/>
          <w:lang w:val="fr-CH"/>
          <w14:numForm w14:val="oldStyle"/>
        </w:rPr>
        <w:t xml:space="preserve">Informations personnelles </w:t>
      </w:r>
    </w:p>
    <w:p w14:paraId="29792D83" w14:textId="77777777" w:rsidR="003720D6" w:rsidRPr="00AE63CE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28D3C31F" w14:textId="77777777" w:rsidR="003720D6" w:rsidRPr="002F76BA" w:rsidRDefault="003720D6" w:rsidP="003720D6">
      <w:pPr>
        <w:tabs>
          <w:tab w:val="left" w:pos="143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 xml:space="preserve">Numéro de membre Swiss-Ski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Je ne suis pas encore membre. 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5EF14F81" w14:textId="77777777" w:rsidR="003720D6" w:rsidRPr="009D426C" w:rsidRDefault="003720D6" w:rsidP="003720D6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3720D6" w14:paraId="3A88C34F" w14:textId="77777777" w:rsidTr="00F50FA2">
        <w:tc>
          <w:tcPr>
            <w:tcW w:w="3209" w:type="dxa"/>
          </w:tcPr>
          <w:p w14:paraId="6A84007F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6513F2E8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495AA844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de-CH"/>
              </w:rPr>
              <w:t>Prénom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35F60774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Date de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naissance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3720D6" w14:paraId="1E23B11D" w14:textId="77777777" w:rsidTr="00F50FA2">
        <w:tc>
          <w:tcPr>
            <w:tcW w:w="3209" w:type="dxa"/>
          </w:tcPr>
          <w:p w14:paraId="2BB98332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Rue/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.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06EAD24F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7992DC90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NPA/Lieu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1224858A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maternelle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3720D6" w14:paraId="559DA54C" w14:textId="77777777" w:rsidTr="00F50FA2">
        <w:tc>
          <w:tcPr>
            <w:tcW w:w="3209" w:type="dxa"/>
          </w:tcPr>
          <w:p w14:paraId="5A4E5EEE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Langues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additionnelles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0B9CAF8C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15075498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Mobile: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554510AD" w14:textId="77777777" w:rsidR="003720D6" w:rsidRDefault="003720D6" w:rsidP="00F50FA2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E-Mail: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1BDB3665" w14:textId="77777777" w:rsidR="003720D6" w:rsidRDefault="003720D6" w:rsidP="003720D6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de-CH"/>
        </w:rPr>
      </w:pPr>
    </w:p>
    <w:p w14:paraId="43C275BE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Activité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d'entraîneur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actuelle (fonction, niveau, etc.)</w:t>
      </w:r>
    </w:p>
    <w:p w14:paraId="162BC494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28213157" w14:textId="77777777" w:rsidR="003720D6" w:rsidRPr="002F76BA" w:rsidRDefault="003720D6" w:rsidP="003720D6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C6EACB3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5CE41D8D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364E91D9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>Formation professionnelle</w:t>
      </w:r>
    </w:p>
    <w:p w14:paraId="7F3E13AF" w14:textId="77777777" w:rsidR="003720D6" w:rsidRPr="002F76BA" w:rsidRDefault="003720D6" w:rsidP="003720D6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0B862952" w14:textId="77777777" w:rsidR="003720D6" w:rsidRPr="002F76BA" w:rsidRDefault="003720D6" w:rsidP="003720D6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Une formation initiale est requise pour la qualification SEFRI lors de l'examen professionnel.</w:t>
      </w:r>
    </w:p>
    <w:p w14:paraId="34EBF54C" w14:textId="77777777" w:rsidR="003720D6" w:rsidRPr="002F76BA" w:rsidRDefault="003720D6" w:rsidP="003720D6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</w:p>
    <w:p w14:paraId="5B2E3B86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 xml:space="preserve">J'ai le certificat suivant : </w:t>
      </w:r>
    </w:p>
    <w:p w14:paraId="17AE787F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</w:p>
    <w:p w14:paraId="1B515A6F" w14:textId="77777777" w:rsidR="003720D6" w:rsidRPr="002F76BA" w:rsidRDefault="003720D6" w:rsidP="003720D6">
      <w:pPr>
        <w:tabs>
          <w:tab w:val="left" w:pos="3119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Certificat de capacité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Maturité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Université/Haute école spécialisée    </w:t>
      </w:r>
    </w:p>
    <w:p w14:paraId="1B0713F1" w14:textId="77777777" w:rsidR="003720D6" w:rsidRPr="002F76BA" w:rsidRDefault="003720D6" w:rsidP="003720D6">
      <w:pPr>
        <w:rPr>
          <w:color w:val="3C3C3C"/>
          <w:sz w:val="19"/>
          <w:szCs w:val="19"/>
          <w:lang w:val="fr-CH"/>
          <w14:numForm w14:val="oldStyle"/>
        </w:rPr>
      </w:pPr>
    </w:p>
    <w:p w14:paraId="7994C031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  <w:t>Les assurances sont à la charge des participants. L’organisateur décline toute responsabilité dans les limites fixées par les prescriptions légales.</w:t>
      </w:r>
    </w:p>
    <w:p w14:paraId="5A9E081E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BAA4B86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  <w:tab w:val="left" w:pos="8080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>Signature candidat : _______________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</w:p>
    <w:p w14:paraId="4F2051B5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25EB7AAD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55CE043B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L`institution suivant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e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recommande la candidate/le candidat pour la formation d’entraîneur régional et s’engage à soutenir de manière optimale la candidate/le candidat pendant la formation et à la/le libérer pour les modules.</w:t>
      </w:r>
    </w:p>
    <w:p w14:paraId="5B852CEA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1F18F2EA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Institution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Fonction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B2BAFAF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5FF9AA6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lastRenderedPageBreak/>
        <w:t xml:space="preserve">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Prénom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69DCB67B" w14:textId="77777777" w:rsidR="003720D6" w:rsidRPr="002F76BA" w:rsidRDefault="003720D6" w:rsidP="003720D6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53518757" w14:textId="77777777" w:rsidR="003720D6" w:rsidRPr="002F76BA" w:rsidRDefault="003720D6" w:rsidP="003720D6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Signature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: _______________________</w:t>
      </w:r>
    </w:p>
    <w:p w14:paraId="79C1FBB4" w14:textId="77777777" w:rsidR="003720D6" w:rsidRPr="00EC2ACD" w:rsidRDefault="003720D6" w:rsidP="003720D6">
      <w:pPr>
        <w:rPr>
          <w:lang w:val="fr-CH"/>
        </w:rPr>
      </w:pPr>
    </w:p>
    <w:p w14:paraId="1C7A4D5D" w14:textId="77777777" w:rsidR="00773654" w:rsidRPr="003720D6" w:rsidRDefault="00773654" w:rsidP="00773654">
      <w:pPr>
        <w:rPr>
          <w:lang w:val="fr-CH"/>
        </w:rPr>
      </w:pPr>
    </w:p>
    <w:sectPr w:rsidR="00773654" w:rsidRPr="003720D6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CD33" w14:textId="77777777" w:rsidR="005672E9" w:rsidRDefault="005672E9" w:rsidP="0036633E">
      <w:r>
        <w:separator/>
      </w:r>
    </w:p>
  </w:endnote>
  <w:endnote w:type="continuationSeparator" w:id="0">
    <w:p w14:paraId="285D85BD" w14:textId="77777777" w:rsidR="005672E9" w:rsidRDefault="005672E9" w:rsidP="0036633E">
      <w:r>
        <w:continuationSeparator/>
      </w:r>
    </w:p>
  </w:endnote>
  <w:endnote w:type="continuationNotice" w:id="1">
    <w:p w14:paraId="0D2FE9B1" w14:textId="77777777" w:rsidR="005672E9" w:rsidRDefault="0056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BCC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E01C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4C21DCD4" wp14:editId="4A218948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669B" w14:textId="77777777" w:rsidR="005672E9" w:rsidRDefault="005672E9" w:rsidP="0036633E">
      <w:r>
        <w:separator/>
      </w:r>
    </w:p>
  </w:footnote>
  <w:footnote w:type="continuationSeparator" w:id="0">
    <w:p w14:paraId="27C2A986" w14:textId="77777777" w:rsidR="005672E9" w:rsidRDefault="005672E9" w:rsidP="0036633E">
      <w:r>
        <w:continuationSeparator/>
      </w:r>
    </w:p>
  </w:footnote>
  <w:footnote w:type="continuationNotice" w:id="1">
    <w:p w14:paraId="5A275F1D" w14:textId="77777777" w:rsidR="005672E9" w:rsidRDefault="00567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A6B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6ADFF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CDD8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679F0E" wp14:editId="614DAB95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C67F3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79F0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039C67F3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7BBC689D" wp14:editId="060648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939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6B553" wp14:editId="2E66F723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E759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B55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6E8E759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3F23C638" wp14:editId="5A781747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5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7"/>
  </w:num>
  <w:num w:numId="7" w16cid:durableId="352533568">
    <w:abstractNumId w:val="2"/>
  </w:num>
  <w:num w:numId="8" w16cid:durableId="1503860848">
    <w:abstractNumId w:val="24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7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8"/>
  </w:num>
  <w:num w:numId="30" w16cid:durableId="185874801">
    <w:abstractNumId w:val="22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6"/>
  </w:num>
  <w:num w:numId="37" w16cid:durableId="1940940904">
    <w:abstractNumId w:val="19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1"/>
  </w:num>
  <w:num w:numId="44" w16cid:durableId="5989187">
    <w:abstractNumId w:val="9"/>
  </w:num>
  <w:num w:numId="45" w16cid:durableId="1364788130">
    <w:abstractNumId w:val="20"/>
  </w:num>
  <w:num w:numId="46" w16cid:durableId="506410888">
    <w:abstractNumId w:val="23"/>
  </w:num>
  <w:num w:numId="47" w16cid:durableId="134967786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D6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34229"/>
    <w:rsid w:val="00354F0D"/>
    <w:rsid w:val="00363122"/>
    <w:rsid w:val="0036633E"/>
    <w:rsid w:val="003712DC"/>
    <w:rsid w:val="003714F3"/>
    <w:rsid w:val="003720D6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672E9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111A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DCAC3"/>
  <w15:chartTrackingRefBased/>
  <w15:docId w15:val="{65488B48-3CA0-4EC6-9A44-B3A0941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720D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sz w:val="22"/>
      <w:szCs w:val="22"/>
      <w:lang w:val="de-CH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  <w:lang w:val="de-CH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hAnsiTheme="majorHAnsi"/>
      <w:b/>
      <w:bCs/>
      <w:color w:val="3C3C3C"/>
      <w:sz w:val="22"/>
      <w:szCs w:val="23"/>
      <w:lang w:val="de-CH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  <w:lang w:val="de-CH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hAnsi="Times New Roman" w:cs="Times New Roman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color w:val="3C3C3C"/>
      <w:sz w:val="22"/>
      <w:szCs w:val="23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sz w:val="22"/>
      <w:szCs w:val="22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sz w:val="22"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3720D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1a82a-d4e0-4cb1-ae80-81bb900a9c42">
      <Terms xmlns="http://schemas.microsoft.com/office/infopath/2007/PartnerControls"/>
    </lcf76f155ced4ddcb4097134ff3c332f>
    <TaxCatchAll xmlns="b532dd28-cd18-4d71-bac4-dfb3b74bfd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095CFAB40CF43A52CC8821960C779" ma:contentTypeVersion="13" ma:contentTypeDescription="Ein neues Dokument erstellen." ma:contentTypeScope="" ma:versionID="c304583d8f319907bad0c07791d1c4f3">
  <xsd:schema xmlns:xsd="http://www.w3.org/2001/XMLSchema" xmlns:xs="http://www.w3.org/2001/XMLSchema" xmlns:p="http://schemas.microsoft.com/office/2006/metadata/properties" xmlns:ns2="fbb1a82a-d4e0-4cb1-ae80-81bb900a9c42" xmlns:ns3="b532dd28-cd18-4d71-bac4-dfb3b74bfd6a" xmlns:ns4="9684f3b6-829e-4d8b-9474-92e08436fd8b" targetNamespace="http://schemas.microsoft.com/office/2006/metadata/properties" ma:root="true" ma:fieldsID="7d60268a2534c965339b27271d7ef613" ns2:_="" ns3:_="" ns4:_="">
    <xsd:import namespace="fbb1a82a-d4e0-4cb1-ae80-81bb900a9c42"/>
    <xsd:import namespace="b532dd28-cd18-4d71-bac4-dfb3b74bfd6a"/>
    <xsd:import namespace="9684f3b6-829e-4d8b-9474-92e08436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82a-d4e0-4cb1-ae80-81bb900a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482e6f-69d0-4e85-8ea5-b502bdee6095}" ma:internalName="TaxCatchAll" ma:showField="CatchAllData" ma:web="9684f3b6-829e-4d8b-9474-92e08436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f3b6-829e-4d8b-9474-92e08436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42746-CC83-4EEB-B3C3-25B8AAE9AFC8}"/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371</Words>
  <Characters>2341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Thormann Magali | Swiss-Ski</dc:creator>
  <cp:keywords/>
  <dc:description/>
  <cp:lastModifiedBy>Thormann Magali | Swiss-Ski</cp:lastModifiedBy>
  <cp:revision>2</cp:revision>
  <cp:lastPrinted>2018-04-11T12:41:00Z</cp:lastPrinted>
  <dcterms:created xsi:type="dcterms:W3CDTF">2023-05-30T13:06:00Z</dcterms:created>
  <dcterms:modified xsi:type="dcterms:W3CDTF">2023-05-30T13:06:00Z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0x010100349095CFAB40CF43A52CC8821960C779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</Properties>
</file>