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22D4" w14:textId="77777777" w:rsidR="0032261B" w:rsidRDefault="0032261B" w:rsidP="0032261B">
      <w:pPr>
        <w:spacing w:line="200" w:lineRule="exact"/>
        <w:rPr>
          <w:b/>
          <w:color w:val="FF0000"/>
          <w:sz w:val="28"/>
          <w:szCs w:val="28"/>
          <w:lang w:val="de-CH"/>
          <w14:numForm w14:val="oldStyle"/>
        </w:rPr>
      </w:pPr>
      <w:r w:rsidRPr="008956C1">
        <w:rPr>
          <w:b/>
          <w:color w:val="FF0000"/>
          <w:sz w:val="28"/>
          <w:szCs w:val="28"/>
          <w:lang w:val="de-CH"/>
          <w14:numForm w14:val="oldStyle"/>
        </w:rPr>
        <w:t xml:space="preserve">Anmeldeformular Swiss-Ski </w:t>
      </w:r>
      <w:proofErr w:type="spellStart"/>
      <w:r w:rsidRPr="008956C1">
        <w:rPr>
          <w:b/>
          <w:color w:val="FF0000"/>
          <w:sz w:val="28"/>
          <w:szCs w:val="28"/>
          <w:lang w:val="de-CH"/>
          <w14:numForm w14:val="oldStyle"/>
        </w:rPr>
        <w:t>Regionaltrainer</w:t>
      </w:r>
      <w:r>
        <w:rPr>
          <w:b/>
          <w:color w:val="FF0000"/>
          <w:sz w:val="28"/>
          <w:szCs w:val="28"/>
          <w:lang w:val="de-CH"/>
          <w14:numForm w14:val="oldStyle"/>
        </w:rPr>
        <w:t>:innen-A</w:t>
      </w:r>
      <w:r w:rsidRPr="008956C1">
        <w:rPr>
          <w:b/>
          <w:color w:val="FF0000"/>
          <w:sz w:val="28"/>
          <w:szCs w:val="28"/>
          <w:lang w:val="de-CH"/>
          <w14:numForm w14:val="oldStyle"/>
        </w:rPr>
        <w:t>usbildung</w:t>
      </w:r>
      <w:proofErr w:type="spellEnd"/>
    </w:p>
    <w:p w14:paraId="5AB1D94F" w14:textId="77777777" w:rsidR="0032261B" w:rsidRPr="008956C1" w:rsidRDefault="0032261B" w:rsidP="0032261B">
      <w:pPr>
        <w:spacing w:line="200" w:lineRule="exact"/>
        <w:rPr>
          <w:b/>
          <w:color w:val="FF0000"/>
          <w:sz w:val="28"/>
          <w:szCs w:val="28"/>
          <w:lang w:val="de-CH"/>
          <w14:numForm w14:val="oldStyle"/>
        </w:rPr>
      </w:pPr>
    </w:p>
    <w:p w14:paraId="73EA91AD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Das Anmeldeformular ist durch </w:t>
      </w:r>
      <w:r>
        <w:rPr>
          <w:b/>
          <w:color w:val="3C3C3C"/>
          <w:sz w:val="19"/>
          <w:szCs w:val="19"/>
          <w:lang w:val="de-CH"/>
          <w14:numForm w14:val="oldStyle"/>
        </w:rPr>
        <w:t xml:space="preserve">den respektive </w:t>
      </w:r>
      <w:proofErr w:type="gramStart"/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die </w:t>
      </w:r>
      <w:proofErr w:type="spellStart"/>
      <w:r w:rsidRPr="00C01C75">
        <w:rPr>
          <w:b/>
          <w:color w:val="3C3C3C"/>
          <w:sz w:val="19"/>
          <w:szCs w:val="19"/>
          <w:lang w:val="de-CH"/>
          <w14:numForm w14:val="oldStyle"/>
        </w:rPr>
        <w:t>Kandidat</w:t>
      </w:r>
      <w:proofErr w:type="gramEnd"/>
      <w:r>
        <w:rPr>
          <w:b/>
          <w:color w:val="3C3C3C"/>
          <w:sz w:val="19"/>
          <w:szCs w:val="19"/>
          <w:lang w:val="de-CH"/>
          <w14:numForm w14:val="oldStyle"/>
        </w:rPr>
        <w:t>:i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>n</w:t>
      </w:r>
      <w:proofErr w:type="spellEnd"/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 auszufüllen, vom Regionalen Leistungszentrum, Regionalverband, Nationalen Leistungszentrum oder Swiss-Ski zu visieren und termingerecht an </w:t>
      </w:r>
      <w:hyperlink r:id="rId11" w:history="1">
        <w:r w:rsidRPr="008956C1">
          <w:rPr>
            <w:rStyle w:val="Hyperlink"/>
            <w:b/>
            <w:color w:val="0070C0"/>
            <w:sz w:val="19"/>
            <w:szCs w:val="19"/>
            <w:lang w:val="de-CH"/>
            <w14:numForm w14:val="oldStyle"/>
          </w:rPr>
          <w:t>ausbildung@swiss-ski.ch</w:t>
        </w:r>
      </w:hyperlink>
      <w:r>
        <w:rPr>
          <w:b/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b/>
          <w:color w:val="3C3C3C"/>
          <w:sz w:val="19"/>
          <w:szCs w:val="19"/>
          <w:lang w:val="de-CH"/>
          <w14:numForm w14:val="oldStyle"/>
        </w:rPr>
        <w:t>zu senden.</w:t>
      </w:r>
    </w:p>
    <w:p w14:paraId="08E392DC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1D85C2E3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Ich möchte folgende Trainerausbildung absolvieren:</w:t>
      </w:r>
    </w:p>
    <w:p w14:paraId="2F924473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1958BC48" w14:textId="77777777" w:rsidR="0032261B" w:rsidRPr="00C01C75" w:rsidRDefault="0032261B" w:rsidP="0032261B">
      <w:pPr>
        <w:rPr>
          <w:rFonts w:asciiTheme="majorHAnsi" w:hAnsiTheme="majorHAnsi"/>
          <w:sz w:val="19"/>
          <w:szCs w:val="19"/>
          <w:lang w:val="de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ab/>
      </w:r>
      <w:r w:rsidRPr="00C01C75">
        <w:rPr>
          <w:color w:val="3C3C3C"/>
          <w:sz w:val="19"/>
          <w:szCs w:val="19"/>
          <w:lang w:val="de-CH"/>
          <w14:numForm w14:val="oldStyle"/>
        </w:rPr>
        <w:t>Swiss-Ski Regionaltrainerausbildung</w:t>
      </w:r>
      <w:r>
        <w:rPr>
          <w:color w:val="3C3C3C"/>
          <w:sz w:val="19"/>
          <w:szCs w:val="19"/>
          <w:lang w:val="de-CH"/>
          <w14:numForm w14:val="oldStyle"/>
        </w:rPr>
        <w:t xml:space="preserve"> mit </w:t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Berufstrainerlehrgang </w:t>
      </w:r>
      <w:r>
        <w:rPr>
          <w:color w:val="3C3C3C"/>
          <w:sz w:val="19"/>
          <w:szCs w:val="19"/>
          <w:lang w:val="de-CH"/>
          <w14:numForm w14:val="oldStyle"/>
        </w:rPr>
        <w:t xml:space="preserve">BTL </w:t>
      </w:r>
      <w:r w:rsidRPr="00C01C75">
        <w:rPr>
          <w:color w:val="3C3C3C"/>
          <w:sz w:val="19"/>
          <w:szCs w:val="19"/>
          <w:lang w:val="de-CH"/>
          <w14:numForm w14:val="oldStyle"/>
        </w:rPr>
        <w:t>Stufe Leistungssport Deutsch*</w:t>
      </w:r>
    </w:p>
    <w:p w14:paraId="7C3BDB16" w14:textId="77777777" w:rsidR="0032261B" w:rsidRPr="00C01C75" w:rsidRDefault="0032261B" w:rsidP="0032261B">
      <w:pPr>
        <w:rPr>
          <w:rFonts w:asciiTheme="majorHAnsi" w:hAnsiTheme="majorHAnsi"/>
          <w:sz w:val="19"/>
          <w:szCs w:val="19"/>
          <w:lang w:val="de-CH"/>
        </w:rPr>
      </w:pPr>
    </w:p>
    <w:p w14:paraId="1F50DF65" w14:textId="77777777" w:rsidR="0032261B" w:rsidRPr="00C01C75" w:rsidRDefault="0032261B" w:rsidP="0032261B">
      <w:pPr>
        <w:rPr>
          <w:rFonts w:asciiTheme="majorHAnsi" w:hAnsiTheme="majorHAnsi"/>
          <w:sz w:val="19"/>
          <w:szCs w:val="19"/>
          <w:lang w:val="de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C01C75">
        <w:rPr>
          <w:rFonts w:asciiTheme="majorHAnsi" w:hAnsiTheme="majorHAnsi"/>
          <w:sz w:val="19"/>
          <w:szCs w:val="19"/>
          <w:lang w:val="de-CH"/>
        </w:rPr>
        <w:tab/>
      </w:r>
      <w:r w:rsidRPr="00C01C75">
        <w:rPr>
          <w:color w:val="3C3C3C"/>
          <w:sz w:val="19"/>
          <w:szCs w:val="19"/>
          <w:lang w:val="de-CH"/>
          <w14:numForm w14:val="oldStyle"/>
        </w:rPr>
        <w:t>Swis</w:t>
      </w:r>
      <w:r>
        <w:rPr>
          <w:color w:val="3C3C3C"/>
          <w:sz w:val="19"/>
          <w:szCs w:val="19"/>
          <w:lang w:val="de-CH"/>
          <w14:numForm w14:val="oldStyle"/>
        </w:rPr>
        <w:t xml:space="preserve">s-Ski Regionaltrainerausbildung mit </w:t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Passerelle </w:t>
      </w:r>
      <w:proofErr w:type="spellStart"/>
      <w:r w:rsidRPr="00C01C75">
        <w:rPr>
          <w:color w:val="3C3C3C"/>
          <w:sz w:val="19"/>
          <w:szCs w:val="19"/>
          <w:lang w:val="de-CH"/>
          <w14:numForm w14:val="oldStyle"/>
        </w:rPr>
        <w:t>B</w:t>
      </w:r>
      <w:r>
        <w:rPr>
          <w:color w:val="3C3C3C"/>
          <w:sz w:val="19"/>
          <w:szCs w:val="19"/>
          <w:lang w:val="de-CH"/>
          <w14:numForm w14:val="oldStyle"/>
        </w:rPr>
        <w:t>Sc</w:t>
      </w:r>
      <w:proofErr w:type="spellEnd"/>
      <w:r>
        <w:rPr>
          <w:color w:val="3C3C3C"/>
          <w:sz w:val="19"/>
          <w:szCs w:val="19"/>
          <w:lang w:val="de-CH"/>
          <w14:numForm w14:val="oldStyle"/>
        </w:rPr>
        <w:t>/</w:t>
      </w:r>
      <w:proofErr w:type="spellStart"/>
      <w:r>
        <w:rPr>
          <w:color w:val="3C3C3C"/>
          <w:sz w:val="19"/>
          <w:szCs w:val="19"/>
          <w:lang w:val="de-CH"/>
          <w14:numForm w14:val="oldStyle"/>
        </w:rPr>
        <w:t>MSc</w:t>
      </w:r>
      <w:proofErr w:type="spellEnd"/>
      <w:r w:rsidRPr="00C01C75">
        <w:rPr>
          <w:color w:val="3C3C3C"/>
          <w:sz w:val="19"/>
          <w:szCs w:val="19"/>
          <w:lang w:val="de-CH"/>
          <w14:numForm w14:val="oldStyle"/>
        </w:rPr>
        <w:t xml:space="preserve"> in Sport - Trainer/in Leistungssport</w:t>
      </w:r>
      <w:r>
        <w:rPr>
          <w:color w:val="3C3C3C"/>
          <w:sz w:val="19"/>
          <w:szCs w:val="19"/>
          <w:lang w:val="de-CH"/>
          <w14:numForm w14:val="oldStyle"/>
        </w:rPr>
        <w:t>/Spitzensport</w:t>
      </w:r>
    </w:p>
    <w:p w14:paraId="7C96D7AA" w14:textId="77777777" w:rsidR="0032261B" w:rsidRPr="00C01C75" w:rsidRDefault="0032261B" w:rsidP="0032261B">
      <w:pPr>
        <w:rPr>
          <w:rFonts w:asciiTheme="majorHAnsi" w:hAnsiTheme="majorHAnsi"/>
          <w:sz w:val="19"/>
          <w:szCs w:val="19"/>
          <w:lang w:val="de-CH"/>
        </w:rPr>
      </w:pPr>
    </w:p>
    <w:p w14:paraId="41DC9AE1" w14:textId="77777777" w:rsidR="0032261B" w:rsidRPr="00EB4311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t>*Der Zugang zum B</w:t>
      </w:r>
      <w:r w:rsidRPr="00C01C75">
        <w:rPr>
          <w:color w:val="3C3C3C"/>
          <w:sz w:val="19"/>
          <w:szCs w:val="19"/>
          <w:lang w:val="de-CH"/>
          <w14:numForm w14:val="oldStyle"/>
        </w:rPr>
        <w:t>erufstrainerlehrgang</w:t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BTL erfolgt über ein Assessment. Die Anmeldung erfolgt durch Swiss-Ski.</w:t>
      </w:r>
    </w:p>
    <w:p w14:paraId="472E88F9" w14:textId="77777777" w:rsidR="0032261B" w:rsidRPr="00EB4311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t>Montag, 30. Oktober 2023</w:t>
      </w:r>
    </w:p>
    <w:p w14:paraId="5F498D20" w14:textId="77777777" w:rsidR="0032261B" w:rsidRPr="00EB4311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t>Dienstag, 31. Oktober 2023 (Reservedatum bei vielen Anmeldungen)</w:t>
      </w:r>
    </w:p>
    <w:p w14:paraId="23B7E835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6153FC17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In der Sportart:</w:t>
      </w:r>
    </w:p>
    <w:p w14:paraId="6DFAD917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4B674649" w14:textId="77777777" w:rsidR="0032261B" w:rsidRPr="00FB51B9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FB51B9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Pr="00FB51B9">
        <w:rPr>
          <w:rFonts w:asciiTheme="majorHAnsi" w:hAnsiTheme="majorHAnsi"/>
          <w:sz w:val="19"/>
          <w:szCs w:val="19"/>
          <w:lang w:val="de-CH"/>
        </w:rPr>
        <w:t xml:space="preserve"> </w:t>
      </w:r>
      <w:r w:rsidRPr="00FB51B9">
        <w:rPr>
          <w:color w:val="3C3C3C"/>
          <w:sz w:val="19"/>
          <w:szCs w:val="19"/>
          <w:lang w:val="de-CH"/>
          <w14:numForm w14:val="oldStyle"/>
        </w:rPr>
        <w:t>Ski Alpin</w:t>
      </w:r>
      <w:r w:rsidRPr="00FB51B9"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B51B9">
        <w:rPr>
          <w:rFonts w:asciiTheme="majorHAnsi" w:hAnsiTheme="majorHAnsi"/>
          <w:sz w:val="19"/>
          <w:szCs w:val="19"/>
          <w:lang w:val="de-CH"/>
        </w:rPr>
        <w:instrText xml:space="preserve"> FORMCHECKBOX </w:instrText>
      </w:r>
      <w:r>
        <w:rPr>
          <w:rFonts w:asciiTheme="majorHAnsi" w:hAnsiTheme="majorHAnsi"/>
          <w:sz w:val="19"/>
          <w:szCs w:val="19"/>
          <w:lang w:val="fr-CH"/>
        </w:rPr>
      </w:r>
      <w:r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FB51B9">
        <w:rPr>
          <w:rFonts w:asciiTheme="majorHAnsi" w:hAnsiTheme="majorHAnsi"/>
          <w:sz w:val="19"/>
          <w:szCs w:val="19"/>
          <w:lang w:val="de-CH"/>
        </w:rPr>
        <w:t xml:space="preserve"> </w:t>
      </w:r>
      <w:r w:rsidRPr="00FB51B9">
        <w:rPr>
          <w:color w:val="3C3C3C"/>
          <w:sz w:val="19"/>
          <w:szCs w:val="19"/>
          <w:lang w:val="de-CH"/>
          <w14:numForm w14:val="oldStyle"/>
        </w:rPr>
        <w:t xml:space="preserve">Snowboard </w:t>
      </w:r>
      <w:r w:rsidRPr="00FB51B9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FB51B9">
        <w:rPr>
          <w:color w:val="3C3C3C"/>
          <w:sz w:val="19"/>
          <w:szCs w:val="19"/>
          <w:lang w:val="de-CH"/>
          <w14:numForm w14:val="oldStyle"/>
        </w:rPr>
        <w:t xml:space="preserve"> Skilanglauf</w:t>
      </w:r>
      <w:r w:rsidRPr="00FB51B9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FB51B9">
        <w:rPr>
          <w:color w:val="3C3C3C"/>
          <w:sz w:val="19"/>
          <w:szCs w:val="19"/>
          <w:lang w:val="de-CH"/>
          <w14:numForm w14:val="oldStyle"/>
        </w:rPr>
        <w:t xml:space="preserve"> Skispringen</w:t>
      </w:r>
      <w:r w:rsidRPr="00FB51B9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FB51B9">
        <w:rPr>
          <w:color w:val="3C3C3C"/>
          <w:sz w:val="19"/>
          <w:szCs w:val="19"/>
          <w:lang w:val="de-CH"/>
          <w14:numForm w14:val="oldStyle"/>
        </w:rPr>
        <w:t xml:space="preserve">  Skicross</w:t>
      </w:r>
      <w:r w:rsidRPr="00FB51B9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51B9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FB51B9">
        <w:rPr>
          <w:color w:val="3C3C3C"/>
          <w:sz w:val="19"/>
          <w:szCs w:val="19"/>
          <w:lang w:val="de-CH"/>
          <w14:numForm w14:val="oldStyle"/>
        </w:rPr>
        <w:t xml:space="preserve"> Biathlon</w:t>
      </w:r>
      <w:r w:rsidRPr="00FB51B9">
        <w:rPr>
          <w:color w:val="3C3C3C"/>
          <w:sz w:val="19"/>
          <w:szCs w:val="19"/>
          <w:lang w:val="de-CH"/>
          <w14:numForm w14:val="oldStyle"/>
        </w:rPr>
        <w:tab/>
      </w:r>
    </w:p>
    <w:p w14:paraId="54002CF8" w14:textId="77777777" w:rsidR="0032261B" w:rsidRPr="00FB51B9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25CA06C1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color w:val="3C3C3C"/>
          <w:sz w:val="19"/>
          <w:szCs w:val="19"/>
          <w:lang w:val="de-CH"/>
          <w14:numForm w14:val="oldStyle"/>
        </w:rPr>
        <w:t>Telemark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</w:t>
      </w:r>
      <w:r w:rsidRPr="00C01C75">
        <w:rPr>
          <w:color w:val="3C3C3C"/>
          <w:sz w:val="19"/>
          <w:szCs w:val="19"/>
          <w:lang w:val="de-CH"/>
          <w14:numForm w14:val="oldStyle"/>
        </w:rPr>
        <w:t>Aerials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</w:t>
      </w:r>
      <w:proofErr w:type="spellStart"/>
      <w:r w:rsidRPr="00C01C75">
        <w:rPr>
          <w:color w:val="3C3C3C"/>
          <w:sz w:val="19"/>
          <w:szCs w:val="19"/>
          <w:lang w:val="de-CH"/>
          <w14:numForm w14:val="oldStyle"/>
        </w:rPr>
        <w:t>Freeski</w:t>
      </w:r>
      <w:proofErr w:type="spellEnd"/>
      <w:r w:rsidRPr="00EB4311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 </w:t>
      </w:r>
      <w:r w:rsidRPr="00C01C75">
        <w:rPr>
          <w:color w:val="3C3C3C"/>
          <w:sz w:val="19"/>
          <w:szCs w:val="19"/>
          <w:lang w:val="de-CH"/>
          <w14:numForm w14:val="oldStyle"/>
        </w:rPr>
        <w:t>Moguls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 Nordische Kombination</w:t>
      </w:r>
    </w:p>
    <w:p w14:paraId="5271D9BA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p w14:paraId="74BA9693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352F75B9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>Personalien</w:t>
      </w:r>
    </w:p>
    <w:p w14:paraId="78C3F878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Swiss-Ski Mitgliednummer: 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  <w:r>
        <w:rPr>
          <w:rFonts w:asciiTheme="majorHAnsi" w:hAnsiTheme="majorHAnsi"/>
          <w:sz w:val="19"/>
          <w:szCs w:val="19"/>
          <w:lang w:val="de-CH"/>
        </w:rPr>
        <w:tab/>
      </w:r>
      <w:r w:rsidRPr="00EB4311">
        <w:rPr>
          <w:color w:val="3C3C3C"/>
          <w:sz w:val="19"/>
          <w:szCs w:val="19"/>
          <w:lang w:val="de-CH"/>
          <w14:numForm w14:val="oldStyle"/>
        </w:rPr>
        <w:t xml:space="preserve">Ich bin noch nicht Mitglied </w:t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311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EB4311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EB4311">
        <w:rPr>
          <w:color w:val="3C3C3C"/>
          <w:sz w:val="19"/>
          <w:szCs w:val="19"/>
          <w:lang w:val="de-CH"/>
          <w14:numForm w14:val="oldStyle"/>
        </w:rPr>
        <w:tab/>
      </w:r>
    </w:p>
    <w:p w14:paraId="112011A0" w14:textId="77777777" w:rsidR="0032261B" w:rsidRPr="00C01C75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8"/>
      </w:tblGrid>
      <w:tr w:rsidR="0032261B" w14:paraId="60EC3350" w14:textId="77777777" w:rsidTr="00DA6D99">
        <w:tc>
          <w:tcPr>
            <w:tcW w:w="3209" w:type="dxa"/>
          </w:tcPr>
          <w:p w14:paraId="1650EEAF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Name: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  <w:p w14:paraId="39E174F5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</w:p>
        </w:tc>
        <w:tc>
          <w:tcPr>
            <w:tcW w:w="3210" w:type="dxa"/>
          </w:tcPr>
          <w:p w14:paraId="1950BC7D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Vorname: </w:t>
            </w:r>
          </w:p>
        </w:tc>
        <w:tc>
          <w:tcPr>
            <w:tcW w:w="3210" w:type="dxa"/>
          </w:tcPr>
          <w:p w14:paraId="495BC6F3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Geburtsdatum: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</w:tr>
      <w:tr w:rsidR="0032261B" w14:paraId="419C9148" w14:textId="77777777" w:rsidTr="00DA6D99">
        <w:tc>
          <w:tcPr>
            <w:tcW w:w="3209" w:type="dxa"/>
          </w:tcPr>
          <w:p w14:paraId="60797880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Strasse/Nr.: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  <w:p w14:paraId="2F10AAAE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</w:p>
        </w:tc>
        <w:tc>
          <w:tcPr>
            <w:tcW w:w="3210" w:type="dxa"/>
          </w:tcPr>
          <w:p w14:paraId="2D70A96F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PLZ/Ort: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  <w:tc>
          <w:tcPr>
            <w:tcW w:w="3210" w:type="dxa"/>
          </w:tcPr>
          <w:p w14:paraId="5620C118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Muttersprache: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</w:tr>
      <w:tr w:rsidR="0032261B" w14:paraId="781BE33D" w14:textId="77777777" w:rsidTr="00DA6D99">
        <w:tc>
          <w:tcPr>
            <w:tcW w:w="3209" w:type="dxa"/>
          </w:tcPr>
          <w:p w14:paraId="2E7E4FA6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weitere Sprachen: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  <w:p w14:paraId="3EC25AA3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</w:p>
        </w:tc>
        <w:tc>
          <w:tcPr>
            <w:tcW w:w="3210" w:type="dxa"/>
          </w:tcPr>
          <w:p w14:paraId="411BF60F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Mobile: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  <w:bookmarkEnd w:id="1"/>
          </w:p>
        </w:tc>
        <w:tc>
          <w:tcPr>
            <w:tcW w:w="3210" w:type="dxa"/>
          </w:tcPr>
          <w:p w14:paraId="68BB64EE" w14:textId="77777777" w:rsidR="0032261B" w:rsidRPr="00EB4311" w:rsidRDefault="0032261B" w:rsidP="00DA6D99">
            <w:pPr>
              <w:rPr>
                <w:color w:val="3C3C3C"/>
                <w:sz w:val="19"/>
                <w:szCs w:val="19"/>
                <w:lang w:val="de-CH"/>
                <w14:numForm w14:val="oldStyle"/>
              </w:rPr>
            </w:pP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 xml:space="preserve">E-Mail: 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instrText xml:space="preserve"> FORMTEXT </w:instrTex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separate"/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t> </w:t>
            </w:r>
            <w:r w:rsidRPr="00EB4311">
              <w:rPr>
                <w:color w:val="3C3C3C"/>
                <w:sz w:val="19"/>
                <w:szCs w:val="19"/>
                <w:lang w:val="de-CH"/>
                <w14:numForm w14:val="oldStyle"/>
              </w:rPr>
              <w:fldChar w:fldCharType="end"/>
            </w:r>
          </w:p>
        </w:tc>
      </w:tr>
    </w:tbl>
    <w:p w14:paraId="60E980C3" w14:textId="77777777" w:rsidR="0032261B" w:rsidRPr="00C01C75" w:rsidRDefault="0032261B" w:rsidP="0032261B">
      <w:pPr>
        <w:tabs>
          <w:tab w:val="left" w:pos="1436"/>
          <w:tab w:val="left" w:pos="3119"/>
          <w:tab w:val="left" w:pos="368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de-CH"/>
        </w:rPr>
      </w:pPr>
    </w:p>
    <w:p w14:paraId="78FD9E5D" w14:textId="77777777" w:rsidR="0032261B" w:rsidRPr="00EB4311" w:rsidRDefault="0032261B" w:rsidP="0032261B">
      <w:pPr>
        <w:rPr>
          <w:color w:val="3C3C3C"/>
          <w:sz w:val="19"/>
          <w:szCs w:val="19"/>
          <w:lang w:val="de-CH"/>
          <w14:numForm w14:val="oldStyle"/>
        </w:rPr>
      </w:pPr>
      <w:r w:rsidRPr="00EB4311">
        <w:rPr>
          <w:color w:val="3C3C3C"/>
          <w:sz w:val="19"/>
          <w:szCs w:val="19"/>
          <w:lang w:val="de-CH"/>
          <w14:numForm w14:val="oldStyle"/>
        </w:rPr>
        <w:t xml:space="preserve">Aktuelle Tätigkeit als </w:t>
      </w:r>
      <w:proofErr w:type="spellStart"/>
      <w:r w:rsidRPr="00EB4311">
        <w:rPr>
          <w:color w:val="3C3C3C"/>
          <w:sz w:val="19"/>
          <w:szCs w:val="19"/>
          <w:lang w:val="de-CH"/>
          <w14:numForm w14:val="oldStyle"/>
        </w:rPr>
        <w:t>Trainer:in</w:t>
      </w:r>
      <w:proofErr w:type="spellEnd"/>
      <w:r w:rsidRPr="00EB4311">
        <w:rPr>
          <w:color w:val="3C3C3C"/>
          <w:sz w:val="19"/>
          <w:szCs w:val="19"/>
          <w:lang w:val="de-CH"/>
          <w14:numForm w14:val="oldStyle"/>
        </w:rPr>
        <w:t xml:space="preserve"> (Funktion, Niveau, etc.)</w:t>
      </w:r>
    </w:p>
    <w:p w14:paraId="34B15AB5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12F1B496" w14:textId="77777777" w:rsidR="0032261B" w:rsidRPr="00C01C75" w:rsidRDefault="0032261B" w:rsidP="0032261B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C01C75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C75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C01C75">
        <w:rPr>
          <w:rFonts w:asciiTheme="majorHAnsi" w:hAnsiTheme="majorHAnsi"/>
          <w:sz w:val="19"/>
          <w:szCs w:val="19"/>
          <w:lang w:val="fr-CH"/>
        </w:rPr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t> </w:t>
      </w:r>
      <w:r w:rsidRPr="00C01C75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5DA9A85F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50AD2219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  <w:r w:rsidRPr="00C01C75">
        <w:rPr>
          <w:b/>
          <w:color w:val="3C3C3C"/>
          <w:sz w:val="19"/>
          <w:szCs w:val="19"/>
          <w:lang w:val="de-CH"/>
          <w14:numForm w14:val="oldStyle"/>
        </w:rPr>
        <w:t xml:space="preserve">Berufsausbildung </w:t>
      </w:r>
    </w:p>
    <w:p w14:paraId="1D01EDE7" w14:textId="77777777" w:rsidR="0032261B" w:rsidRPr="00C01C75" w:rsidRDefault="0032261B" w:rsidP="0032261B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6E108212" w14:textId="77777777" w:rsidR="0032261B" w:rsidRPr="00C01C75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Für die SBFI-Qualifikation beim Ablegen der Berufsprüfung ist eine Erstausbildung notwendig. </w:t>
      </w:r>
    </w:p>
    <w:p w14:paraId="0A5ACD80" w14:textId="77777777" w:rsidR="0032261B" w:rsidRPr="00C01C75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>Ich besitze folgendes Zeugnis:</w:t>
      </w:r>
    </w:p>
    <w:p w14:paraId="588A5CC6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de-CH"/>
          <w14:numForm w14:val="oldStyle"/>
        </w:rPr>
      </w:pPr>
    </w:p>
    <w:p w14:paraId="4F15F763" w14:textId="77777777" w:rsidR="0032261B" w:rsidRPr="00C01C75" w:rsidRDefault="0032261B" w:rsidP="0032261B">
      <w:pPr>
        <w:tabs>
          <w:tab w:val="left" w:pos="3119"/>
          <w:tab w:val="left" w:pos="3686"/>
        </w:tabs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  Fähigkeitszeugnis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  Maturität</w:t>
      </w:r>
      <w:r w:rsidRPr="00C01C75">
        <w:rPr>
          <w:color w:val="3C3C3C"/>
          <w:sz w:val="19"/>
          <w:szCs w:val="19"/>
          <w:lang w:val="de-CH"/>
          <w14:numForm w14:val="oldStyle"/>
        </w:rPr>
        <w:tab/>
      </w:r>
      <w:r>
        <w:rPr>
          <w:color w:val="3C3C3C"/>
          <w:sz w:val="19"/>
          <w:szCs w:val="19"/>
          <w:lang w:val="de-CH"/>
          <w14:numForm w14:val="oldStyle"/>
        </w:rPr>
        <w:tab/>
      </w:r>
      <w:r>
        <w:rPr>
          <w:color w:val="3C3C3C"/>
          <w:sz w:val="19"/>
          <w:szCs w:val="19"/>
          <w:lang w:val="de-CH"/>
          <w14:numForm w14:val="oldStyle"/>
        </w:rPr>
        <w:tab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C75">
        <w:rPr>
          <w:color w:val="3C3C3C"/>
          <w:sz w:val="19"/>
          <w:szCs w:val="19"/>
          <w:lang w:val="de-CH"/>
          <w14:numForm w14:val="oldStyle"/>
        </w:rPr>
        <w:instrText xml:space="preserve"> FORMCHECKBOX </w:instrText>
      </w:r>
      <w:r>
        <w:rPr>
          <w:color w:val="3C3C3C"/>
          <w:sz w:val="19"/>
          <w:szCs w:val="19"/>
          <w:lang w:val="de-CH"/>
          <w14:numForm w14:val="oldStyle"/>
        </w:rPr>
      </w:r>
      <w:r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C01C75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C01C75">
        <w:rPr>
          <w:color w:val="3C3C3C"/>
          <w:sz w:val="19"/>
          <w:szCs w:val="19"/>
          <w:lang w:val="de-CH"/>
          <w14:numForm w14:val="oldStyle"/>
        </w:rPr>
        <w:t xml:space="preserve">  Universität/Fachhochschule</w:t>
      </w:r>
    </w:p>
    <w:p w14:paraId="18C07A8B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de-CH"/>
          <w14:numForm w14:val="oldStyle"/>
        </w:rPr>
      </w:pPr>
      <w:r w:rsidRPr="00C01C75">
        <w:rPr>
          <w:color w:val="3C3C3C"/>
          <w:sz w:val="19"/>
          <w:szCs w:val="19"/>
          <w:lang w:val="de-CH"/>
          <w14:numForm w14:val="oldStyle"/>
        </w:rPr>
        <w:t xml:space="preserve">    </w:t>
      </w:r>
    </w:p>
    <w:p w14:paraId="2B29D75A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/>
          <w:color w:val="3C3C3C"/>
          <w:sz w:val="19"/>
          <w:szCs w:val="19"/>
          <w:lang w:val="de-CH"/>
          <w14:numForm w14:val="oldStyle"/>
        </w:rPr>
      </w:pPr>
      <w:r w:rsidRPr="00C01C75">
        <w:rPr>
          <w:rFonts w:asciiTheme="majorHAnsi" w:hAnsiTheme="majorHAnsi"/>
          <w:i/>
          <w:color w:val="3C3C3C"/>
          <w:sz w:val="19"/>
          <w:szCs w:val="19"/>
          <w:lang w:val="de-CH"/>
          <w14:numForm w14:val="oldStyle"/>
        </w:rPr>
        <w:t>Versicherung ist Sache der Teilnehmenden. Der Veranstalter lehnt innerhalb der gesetzlichen Grenzen jegliche Haftung ab.</w:t>
      </w:r>
    </w:p>
    <w:p w14:paraId="7F375BA7" w14:textId="77777777" w:rsidR="0032261B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09C40C35" w14:textId="77777777" w:rsidR="0032261B" w:rsidRPr="00C01C75" w:rsidRDefault="0032261B" w:rsidP="0032261B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de-CH"/>
          <w14:numForm w14:val="oldStyle"/>
        </w:rPr>
      </w:pPr>
    </w:p>
    <w:p w14:paraId="41150E84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Ort und Datum: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 xml:space="preserve">Unterschrift </w:t>
      </w:r>
      <w:proofErr w:type="spellStart"/>
      <w:r w:rsidRPr="00912F50">
        <w:rPr>
          <w:color w:val="3C3C3C"/>
          <w:sz w:val="19"/>
          <w:szCs w:val="19"/>
          <w:lang w:val="de-CH"/>
          <w14:numForm w14:val="oldStyle"/>
        </w:rPr>
        <w:t>Kandidat:in</w:t>
      </w:r>
      <w:proofErr w:type="spellEnd"/>
      <w:r w:rsidRPr="00912F50">
        <w:rPr>
          <w:color w:val="3C3C3C"/>
          <w:sz w:val="19"/>
          <w:szCs w:val="19"/>
          <w:lang w:val="de-CH"/>
          <w14:numForm w14:val="oldStyle"/>
        </w:rPr>
        <w:t>: _______________</w:t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</w:p>
    <w:p w14:paraId="5FDABFCF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65FD4A94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>Folgende Institution empfiehlt die Kandidatin/den Kandidaten für die Swiss-Ski Regionaltrainerausbildung und verpflichtet sich dazu, die Kandidatin/den Kandidaten während der Ausbildung optimal zu unterstützen und für die Module freizustellen.</w:t>
      </w:r>
    </w:p>
    <w:p w14:paraId="4122FC90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763FF042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Institution: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 xml:space="preserve">Funktion: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</w:p>
    <w:p w14:paraId="0DF10CEA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73892713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Name: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 xml:space="preserve">Vorname: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</w:p>
    <w:p w14:paraId="6FACFB56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</w:p>
    <w:p w14:paraId="5A3300C3" w14:textId="77777777" w:rsidR="0032261B" w:rsidRPr="00912F50" w:rsidRDefault="0032261B" w:rsidP="0032261B">
      <w:pPr>
        <w:spacing w:line="200" w:lineRule="exact"/>
        <w:rPr>
          <w:color w:val="3C3C3C"/>
          <w:sz w:val="19"/>
          <w:szCs w:val="19"/>
          <w:lang w:val="de-CH"/>
          <w14:numForm w14:val="oldStyle"/>
        </w:rPr>
      </w:pPr>
      <w:r w:rsidRPr="00912F50">
        <w:rPr>
          <w:color w:val="3C3C3C"/>
          <w:sz w:val="19"/>
          <w:szCs w:val="19"/>
          <w:lang w:val="de-CH"/>
          <w14:numForm w14:val="oldStyle"/>
        </w:rPr>
        <w:t xml:space="preserve">Ort und Datum: 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2F50">
        <w:rPr>
          <w:color w:val="3C3C3C"/>
          <w:sz w:val="19"/>
          <w:szCs w:val="19"/>
          <w:lang w:val="de-CH"/>
          <w14:numForm w14:val="oldStyle"/>
        </w:rPr>
        <w:instrText xml:space="preserve"> FORMTEXT </w:instrText>
      </w:r>
      <w:r w:rsidRPr="00912F50">
        <w:rPr>
          <w:color w:val="3C3C3C"/>
          <w:sz w:val="19"/>
          <w:szCs w:val="19"/>
          <w:lang w:val="de-CH"/>
          <w14:numForm w14:val="oldStyle"/>
        </w:rPr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t> </w:t>
      </w:r>
      <w:r w:rsidRPr="00912F50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912F50">
        <w:rPr>
          <w:color w:val="3C3C3C"/>
          <w:sz w:val="19"/>
          <w:szCs w:val="19"/>
          <w:lang w:val="de-CH"/>
          <w14:numForm w14:val="oldStyle"/>
        </w:rPr>
        <w:tab/>
      </w:r>
      <w:r w:rsidRPr="00912F50">
        <w:rPr>
          <w:color w:val="3C3C3C"/>
          <w:sz w:val="19"/>
          <w:szCs w:val="19"/>
          <w:lang w:val="de-CH"/>
          <w14:numForm w14:val="oldStyle"/>
        </w:rPr>
        <w:tab/>
        <w:t>Unterschrift: _______________________</w:t>
      </w:r>
    </w:p>
    <w:p w14:paraId="50A1788A" w14:textId="77777777" w:rsidR="00773654" w:rsidRPr="0032261B" w:rsidRDefault="00773654" w:rsidP="00773654">
      <w:pPr>
        <w:rPr>
          <w:lang w:val="de-CH"/>
        </w:rPr>
      </w:pPr>
    </w:p>
    <w:sectPr w:rsidR="00773654" w:rsidRPr="0032261B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3D8" w14:textId="77777777" w:rsidR="0032261B" w:rsidRDefault="0032261B" w:rsidP="0036633E">
      <w:r>
        <w:separator/>
      </w:r>
    </w:p>
  </w:endnote>
  <w:endnote w:type="continuationSeparator" w:id="0">
    <w:p w14:paraId="6FE7D860" w14:textId="77777777" w:rsidR="0032261B" w:rsidRDefault="0032261B" w:rsidP="0036633E">
      <w:r>
        <w:continuationSeparator/>
      </w:r>
    </w:p>
  </w:endnote>
  <w:endnote w:type="continuationNotice" w:id="1">
    <w:p w14:paraId="309D8966" w14:textId="77777777" w:rsidR="0032261B" w:rsidRDefault="0032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4383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80EB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FAF6441" wp14:editId="26A5DE91">
          <wp:simplePos x="0" y="0"/>
          <wp:positionH relativeFrom="column">
            <wp:posOffset>-895144</wp:posOffset>
          </wp:positionH>
          <wp:positionV relativeFrom="paragraph">
            <wp:posOffset>-67737</wp:posOffset>
          </wp:positionV>
          <wp:extent cx="7554389" cy="1098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1" cy="11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37DF" w14:textId="77777777" w:rsidR="0032261B" w:rsidRDefault="0032261B" w:rsidP="0036633E">
      <w:r>
        <w:separator/>
      </w:r>
    </w:p>
  </w:footnote>
  <w:footnote w:type="continuationSeparator" w:id="0">
    <w:p w14:paraId="3EF76F80" w14:textId="77777777" w:rsidR="0032261B" w:rsidRDefault="0032261B" w:rsidP="0036633E">
      <w:r>
        <w:continuationSeparator/>
      </w:r>
    </w:p>
  </w:footnote>
  <w:footnote w:type="continuationNotice" w:id="1">
    <w:p w14:paraId="24120515" w14:textId="77777777" w:rsidR="0032261B" w:rsidRDefault="0032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4BF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8F5026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BEC1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3BE297" wp14:editId="0C70A628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8290E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BE29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4458290E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58A30434" wp14:editId="00E517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9AEC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B63252" wp14:editId="3BB556F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391F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325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00B391F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36D74689" wp14:editId="7BB9BDB3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0328863">
    <w:abstractNumId w:val="25"/>
  </w:num>
  <w:num w:numId="2" w16cid:durableId="1757902023">
    <w:abstractNumId w:val="3"/>
  </w:num>
  <w:num w:numId="3" w16cid:durableId="1137798233">
    <w:abstractNumId w:val="15"/>
  </w:num>
  <w:num w:numId="4" w16cid:durableId="1012221947">
    <w:abstractNumId w:val="5"/>
  </w:num>
  <w:num w:numId="5" w16cid:durableId="243690891">
    <w:abstractNumId w:val="8"/>
  </w:num>
  <w:num w:numId="6" w16cid:durableId="1001619304">
    <w:abstractNumId w:val="17"/>
  </w:num>
  <w:num w:numId="7" w16cid:durableId="352533568">
    <w:abstractNumId w:val="2"/>
  </w:num>
  <w:num w:numId="8" w16cid:durableId="1503860848">
    <w:abstractNumId w:val="24"/>
  </w:num>
  <w:num w:numId="9" w16cid:durableId="155288097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431127907">
    <w:abstractNumId w:val="11"/>
  </w:num>
  <w:num w:numId="11" w16cid:durableId="1073234822">
    <w:abstractNumId w:val="8"/>
    <w:lvlOverride w:ilvl="0">
      <w:startOverride w:val="1"/>
    </w:lvlOverride>
  </w:num>
  <w:num w:numId="12" w16cid:durableId="1805195854">
    <w:abstractNumId w:val="8"/>
    <w:lvlOverride w:ilvl="0">
      <w:startOverride w:val="1"/>
    </w:lvlOverride>
  </w:num>
  <w:num w:numId="13" w16cid:durableId="345404350">
    <w:abstractNumId w:val="8"/>
    <w:lvlOverride w:ilvl="0">
      <w:startOverride w:val="1"/>
    </w:lvlOverride>
  </w:num>
  <w:num w:numId="14" w16cid:durableId="291912355">
    <w:abstractNumId w:val="8"/>
    <w:lvlOverride w:ilvl="0">
      <w:startOverride w:val="1"/>
    </w:lvlOverride>
  </w:num>
  <w:num w:numId="15" w16cid:durableId="203757859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845392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0895221">
    <w:abstractNumId w:val="17"/>
  </w:num>
  <w:num w:numId="18" w16cid:durableId="1562406850">
    <w:abstractNumId w:val="7"/>
  </w:num>
  <w:num w:numId="19" w16cid:durableId="2036150080">
    <w:abstractNumId w:val="0"/>
  </w:num>
  <w:num w:numId="20" w16cid:durableId="953974495">
    <w:abstractNumId w:val="13"/>
  </w:num>
  <w:num w:numId="21" w16cid:durableId="1560051687">
    <w:abstractNumId w:val="12"/>
  </w:num>
  <w:num w:numId="22" w16cid:durableId="512109029">
    <w:abstractNumId w:val="0"/>
  </w:num>
  <w:num w:numId="23" w16cid:durableId="546333068">
    <w:abstractNumId w:val="8"/>
    <w:lvlOverride w:ilvl="0">
      <w:startOverride w:val="1"/>
    </w:lvlOverride>
  </w:num>
  <w:num w:numId="24" w16cid:durableId="1503281187">
    <w:abstractNumId w:val="8"/>
    <w:lvlOverride w:ilvl="0">
      <w:startOverride w:val="1"/>
    </w:lvlOverride>
  </w:num>
  <w:num w:numId="25" w16cid:durableId="1707294080">
    <w:abstractNumId w:val="8"/>
    <w:lvlOverride w:ilvl="0">
      <w:startOverride w:val="1"/>
    </w:lvlOverride>
  </w:num>
  <w:num w:numId="26" w16cid:durableId="1616256841">
    <w:abstractNumId w:val="16"/>
  </w:num>
  <w:num w:numId="27" w16cid:durableId="807746407">
    <w:abstractNumId w:val="10"/>
  </w:num>
  <w:num w:numId="28" w16cid:durableId="1811171471">
    <w:abstractNumId w:val="1"/>
  </w:num>
  <w:num w:numId="29" w16cid:durableId="315575270">
    <w:abstractNumId w:val="18"/>
  </w:num>
  <w:num w:numId="30" w16cid:durableId="185874801">
    <w:abstractNumId w:val="22"/>
  </w:num>
  <w:num w:numId="31" w16cid:durableId="808018125">
    <w:abstractNumId w:val="8"/>
    <w:lvlOverride w:ilvl="0">
      <w:startOverride w:val="1"/>
    </w:lvlOverride>
  </w:num>
  <w:num w:numId="32" w16cid:durableId="119360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790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80584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74956407">
    <w:abstractNumId w:val="4"/>
  </w:num>
  <w:num w:numId="36" w16cid:durableId="2126997966">
    <w:abstractNumId w:val="26"/>
  </w:num>
  <w:num w:numId="37" w16cid:durableId="1940940904">
    <w:abstractNumId w:val="19"/>
  </w:num>
  <w:num w:numId="38" w16cid:durableId="1727296713">
    <w:abstractNumId w:val="8"/>
    <w:lvlOverride w:ilvl="0">
      <w:startOverride w:val="1"/>
    </w:lvlOverride>
  </w:num>
  <w:num w:numId="39" w16cid:durableId="6122427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968046343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138230540">
    <w:abstractNumId w:val="2"/>
  </w:num>
  <w:num w:numId="42" w16cid:durableId="232160025">
    <w:abstractNumId w:val="6"/>
  </w:num>
  <w:num w:numId="43" w16cid:durableId="1792557064">
    <w:abstractNumId w:val="21"/>
  </w:num>
  <w:num w:numId="44" w16cid:durableId="5989187">
    <w:abstractNumId w:val="9"/>
  </w:num>
  <w:num w:numId="45" w16cid:durableId="1364788130">
    <w:abstractNumId w:val="20"/>
  </w:num>
  <w:num w:numId="46" w16cid:durableId="506410888">
    <w:abstractNumId w:val="23"/>
  </w:num>
  <w:num w:numId="47" w16cid:durableId="134967786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B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2261B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111A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662955"/>
  <w15:chartTrackingRefBased/>
  <w15:docId w15:val="{8C8D41E4-9D5C-4162-B0F6-F5DFF12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226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sz w:val="22"/>
      <w:szCs w:val="22"/>
      <w:lang w:val="de-CH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  <w:lang w:val="de-CH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hAnsiTheme="majorHAnsi"/>
      <w:b/>
      <w:bCs/>
      <w:color w:val="3C3C3C"/>
      <w:sz w:val="22"/>
      <w:szCs w:val="23"/>
      <w:lang w:val="de-CH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  <w:lang w:val="de-CH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hAnsi="Times New Roman" w:cs="Times New Roman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color w:val="3C3C3C"/>
      <w:sz w:val="22"/>
      <w:szCs w:val="23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sz w:val="22"/>
      <w:szCs w:val="22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sz w:val="22"/>
      <w:szCs w:val="22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sz w:val="22"/>
      <w:szCs w:val="22"/>
      <w:lang w:val="de-CH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3226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095CFAB40CF43A52CC8821960C779" ma:contentTypeVersion="13" ma:contentTypeDescription="Ein neues Dokument erstellen." ma:contentTypeScope="" ma:versionID="c304583d8f319907bad0c07791d1c4f3">
  <xsd:schema xmlns:xsd="http://www.w3.org/2001/XMLSchema" xmlns:xs="http://www.w3.org/2001/XMLSchema" xmlns:p="http://schemas.microsoft.com/office/2006/metadata/properties" xmlns:ns2="fbb1a82a-d4e0-4cb1-ae80-81bb900a9c42" xmlns:ns3="b532dd28-cd18-4d71-bac4-dfb3b74bfd6a" xmlns:ns4="9684f3b6-829e-4d8b-9474-92e08436fd8b" targetNamespace="http://schemas.microsoft.com/office/2006/metadata/properties" ma:root="true" ma:fieldsID="7d60268a2534c965339b27271d7ef613" ns2:_="" ns3:_="" ns4:_="">
    <xsd:import namespace="fbb1a82a-d4e0-4cb1-ae80-81bb900a9c42"/>
    <xsd:import namespace="b532dd28-cd18-4d71-bac4-dfb3b74bfd6a"/>
    <xsd:import namespace="9684f3b6-829e-4d8b-9474-92e08436f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a82a-d4e0-4cb1-ae80-81bb900a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a482e6f-69d0-4e85-8ea5-b502bdee6095}" ma:internalName="TaxCatchAll" ma:showField="CatchAllData" ma:web="9684f3b6-829e-4d8b-9474-92e08436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f3b6-829e-4d8b-9474-92e08436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1a82a-d4e0-4cb1-ae80-81bb900a9c42">
      <Terms xmlns="http://schemas.microsoft.com/office/infopath/2007/PartnerControls"/>
    </lcf76f155ced4ddcb4097134ff3c332f>
    <TaxCatchAll xmlns="b532dd28-cd18-4d71-bac4-dfb3b74bfd6a" xsi:nil="true"/>
  </documentManagement>
</p:properties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9E43D-9206-42CD-862A-B876D42C3A0B}"/>
</file>

<file path=customXml/itemProps4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Thormann Magali | Swiss-Ski</dc:creator>
  <cp:keywords/>
  <dc:description/>
  <cp:lastModifiedBy>Thormann Magali | Swiss-Ski</cp:lastModifiedBy>
  <cp:revision>1</cp:revision>
  <cp:lastPrinted>2018-04-11T12:41:00Z</cp:lastPrinted>
  <dcterms:created xsi:type="dcterms:W3CDTF">2023-05-30T12:52:00Z</dcterms:created>
  <dcterms:modified xsi:type="dcterms:W3CDTF">2023-05-30T12:53:00Z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0x010100349095CFAB40CF43A52CC8821960C779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</Properties>
</file>